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21CA4B9E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402419" cy="1733107"/>
                <wp:effectExtent l="0" t="0" r="7620" b="635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419" cy="1733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7E297" w14:textId="3672CEED" w:rsidR="009101E3" w:rsidRPr="00664AC3" w:rsidRDefault="002E3BE0" w:rsidP="008E0D07">
                            <w:pPr>
                              <w:rPr>
                                <w:szCs w:val="28"/>
                              </w:rPr>
                            </w:pPr>
                            <w:r w:rsidRPr="00664AC3">
                              <w:rPr>
                                <w:b/>
                                <w:szCs w:val="28"/>
                              </w:rPr>
                              <w:t xml:space="preserve">О </w:t>
                            </w:r>
                            <w:r w:rsidR="00664AC3" w:rsidRPr="00664AC3">
                              <w:rPr>
                                <w:rFonts w:eastAsia="Calibri"/>
                                <w:b/>
                                <w:szCs w:val="28"/>
                              </w:rPr>
                              <w:t>принятии в первом чтении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109B4A0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67.9pt;height:1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tV1wEAAJIDAAAOAAAAZHJzL2Uyb0RvYy54bWysU8Fu1DAQvSPxD5bvbJLdikK02aq0KkIq&#10;FKn0AxzHTiwSjxl7N1m+nrGz2QK9IS7WZDx+896byfZqGnp2UOgN2IoXq5wzZSU0xrYVf/p29+Yd&#10;Zz4I24gerKr4UXl+tXv9aju6Uq2hg75RyAjE+nJ0Fe9CcGWWedmpQfgVOGXpUgMOItAntlmDYiT0&#10;oc/Wef42GwEbhyCV95S9nS/5LuFrrWR40NqrwPqKE7eQTkxnHc9stxVli8J1Rp5oiH9gMQhjqekZ&#10;6lYEwfZoXkANRiJ40GElYchAayNV0kBqivwvNY+dcCppIXO8O9vk/x+s/HJ4dF+RhekDTDTAJMK7&#10;e5DfPbNw0wnbqmtEGDslGmpcRMuy0fny9DRa7UsfQerxMzQ0ZLEPkIAmjUN0hXQyQqcBHM+mqykw&#10;ScnNRb6+KN5zJumuuNxsivwy9RDl8tyhDx8VDCwGFUeaaoIXh3sfIh1RLiWxm4U70/dpsr39I0GF&#10;MZPoR8Yz9zDVE1VHGTU0RxKCMC8KLTYFHeBPzkZakor7H3uBirP+kyUz4kYtAS5BvQTCSnpa8cDZ&#10;HN6EefP2Dk3bEfJst4VrMkybJOWZxYknDT4pPC1p3Kzfv1PV86+0+wUAAP//AwBQSwMEFAAGAAgA&#10;AAAhABesrJ3fAAAACAEAAA8AAABkcnMvZG93bnJldi54bWxMj01PwzAMhu9I/IfISNxYOtgHLU2n&#10;CcEJCdGVA8e08dpojVOabCv/HnMaN1uv9fp58s3kenHCMVhPCuazBARS442lVsFn9Xr3CCJETUb3&#10;nlDBDwbYFNdXuc6MP1OJp11sBZdQyLSCLsYhkzI0HTodZn5A4mzvR6cjr2MrzajPXO56eZ8kK+m0&#10;Jf7Q6QGfO2wOu6NTsP2i8sV+v9cf5b60VZUm9LY6KHV7M22fQESc4uUY/vAZHQpmqv2RTBC9AhaJ&#10;ChaLNQ8cLx+WbFIrWM/TFGSRy/8CxS8AAAD//wMAUEsBAi0AFAAGAAgAAAAhALaDOJL+AAAA4QEA&#10;ABMAAAAAAAAAAAAAAAAAAAAAAFtDb250ZW50X1R5cGVzXS54bWxQSwECLQAUAAYACAAAACEAOP0h&#10;/9YAAACUAQAACwAAAAAAAAAAAAAAAAAvAQAAX3JlbHMvLnJlbHNQSwECLQAUAAYACAAAACEAMkOb&#10;VdcBAACSAwAADgAAAAAAAAAAAAAAAAAuAgAAZHJzL2Uyb0RvYy54bWxQSwECLQAUAAYACAAAACEA&#10;F6ysnd8AAAAIAQAADwAAAAAAAAAAAAAAAAAxBAAAZHJzL2Rvd25yZXYueG1sUEsFBgAAAAAEAAQA&#10;8wAAAD0FAAAAAA==&#10;" filled="f" stroked="f">
                <v:textbox inset="0,0,0,0">
                  <w:txbxContent>
                    <w:p w14:paraId="3F97E297" w14:textId="3672CEED" w:rsidR="009101E3" w:rsidRPr="00664AC3" w:rsidRDefault="002E3BE0" w:rsidP="008E0D07">
                      <w:pPr>
                        <w:rPr>
                          <w:szCs w:val="28"/>
                        </w:rPr>
                      </w:pPr>
                      <w:r w:rsidRPr="00664AC3">
                        <w:rPr>
                          <w:b/>
                          <w:szCs w:val="28"/>
                        </w:rPr>
                        <w:t xml:space="preserve">О </w:t>
                      </w:r>
                      <w:r w:rsidR="00664AC3" w:rsidRPr="00664AC3">
                        <w:rPr>
                          <w:rFonts w:eastAsia="Calibri"/>
                          <w:b/>
                          <w:szCs w:val="28"/>
                        </w:rPr>
                        <w:t>принятии в первом чтении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5CC301BF" w:rsidR="008E0D07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9F2E8C">
                              <w:rPr>
                                <w:b/>
                                <w:bCs/>
                                <w:szCs w:val="28"/>
                              </w:rPr>
                              <w:t>40</w:t>
                            </w:r>
                          </w:p>
                          <w:p w14:paraId="66C45D96" w14:textId="77777777" w:rsidR="009F2E8C" w:rsidRPr="009101E3" w:rsidRDefault="009F2E8C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FD202AC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oWs2AEAAJgDAAAOAAAAZHJzL2Uyb0RvYy54bWysU8uO1DAQvCPxD5bvTJKBARRNZrXsahHS&#10;wiItfIDj2IlF4jZtzyTD19N2klkeN8TF6vhRXVVd2V9NQ89OCr0BW/Fik3OmrITG2LbiX7/cvXjL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m/xlvuNM0tm2KF7tdqmFKNfXDn14r2Bgsag40lATujjd+xDZiHK9EptZuDN9nwbb29826GLc&#10;Sewj4Zl6mOqJmWaRFsXU0JxJDsIcF4o3FR3gD85GikrF/fejQMVZ/8GSJTFXa4FrUa+FsJKeVjxw&#10;Npc3Yc7f0aFpO0KeTbdwTbZpkxQ9sVjo0viT0CWqMV+/fqdbTz/U4ScAAAD//wMAUEsDBBQABgAI&#10;AAAAIQDI/wMW4QAAAAwBAAAPAAAAZHJzL2Rvd25yZXYueG1sTI/LTsMwEEX3SPyDNUjsqNOHTBPi&#10;VBWCFVJFGhYsnXiaWI3HIXbb8Pd1V7CcmaM75+abyfbsjKM3jiTMZwkwpMZpQ62Er+r9aQ3MB0Va&#10;9Y5Qwi962BT3d7nKtLtQied9aFkMIZ8pCV0IQ8a5bzq0ys/cgBRvBzdaFeI4tlyP6hLDbc8XSSK4&#10;VYbih04N+Nphc9yfrITtN5Vv5mdXf5aH0lRVmtCHOEr5+DBtX4AFnMIfDDf9qA5FdKrdibRnvYR0&#10;sRIRlbBcihWwGzFP1imwOq5E+gy8yPn/EsUVAAD//wMAUEsBAi0AFAAGAAgAAAAhALaDOJL+AAAA&#10;4QEAABMAAAAAAAAAAAAAAAAAAAAAAFtDb250ZW50X1R5cGVzXS54bWxQSwECLQAUAAYACAAAACEA&#10;OP0h/9YAAACUAQAACwAAAAAAAAAAAAAAAAAvAQAAX3JlbHMvLnJlbHNQSwECLQAUAAYACAAAACEA&#10;yuKFrNgBAACYAwAADgAAAAAAAAAAAAAAAAAuAgAAZHJzL2Uyb0RvYy54bWxQSwECLQAUAAYACAAA&#10;ACEAyP8DFuEAAAAMAQAADwAAAAAAAAAAAAAAAAAyBAAAZHJzL2Rvd25yZXYueG1sUEsFBgAAAAAE&#10;AAQA8wAAAEAFAAAAAA==&#10;" filled="f" stroked="f">
                <v:textbox inset="0,0,0,0">
                  <w:txbxContent>
                    <w:p w14:paraId="27D2FCDC" w14:textId="5CC301BF" w:rsidR="008E0D07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9F2E8C">
                        <w:rPr>
                          <w:b/>
                          <w:bCs/>
                          <w:szCs w:val="28"/>
                        </w:rPr>
                        <w:t>40</w:t>
                      </w:r>
                    </w:p>
                    <w:p w14:paraId="66C45D96" w14:textId="77777777" w:rsidR="009F2E8C" w:rsidRPr="009101E3" w:rsidRDefault="009F2E8C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1909A17D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664AC3">
                              <w:rPr>
                                <w:b/>
                                <w:bCs/>
                                <w:szCs w:val="28"/>
                              </w:rPr>
                              <w:t>9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0</w:t>
                            </w:r>
                            <w:r w:rsidR="00664AC3"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</w:t>
                            </w:r>
                            <w:r w:rsidR="007354B4"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C6312B9"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2AS2QEAAJgDAAAOAAAAZHJzL2Uyb0RvYy54bWysU9uO0zAQfUfiHyy/0yQFoSVqulp2tQhp&#10;uUgLH+A4TmKReMyM26R8PWOn6XJ5Q7xYY4995pwz4931PA7iaJAsuEoWm1wK4zQ01nWV/Prl/sWV&#10;FBSUa9QAzlTyZEhe758/202+NFvoYWgMCgZxVE6+kn0Ivswy0r0ZFW3AG8fJFnBUgbfYZQ2qidHH&#10;Idvm+etsAmw8gjZEfHq3JOU+4bet0eFT25IJYqgkcwtpxbTWcc32O1V2qHxv9ZmG+gcWo7KOi16g&#10;7lRQ4oD2L6jRagSCNmw0jBm0rdUmaWA1Rf6HmsdeeZO0sDnkLzbR/4PVH4+P/jOKML+FmRuYRJB/&#10;AP2NhIPbXrnO3CDC1BvVcOEiWpZNnsrz02g1lRRB6ukDNNxkdQiQgOYWx+gK6xSMzg04XUw3cxA6&#10;lixevioKTmnObbf5m6vUlUyV62uPFN4ZGEUMKonc1ISujg8UIhtVrldiMQf3dhhSYwf32wFfjCeJ&#10;fSS8UA9zPQvbcPEoLYqpoTmxHIRlXHi8OegBf0gx8ahUkr4fFBophveOLYlztQa4BvUaKKf5aSWD&#10;FEt4G5b5O3i0Xc/Ii+kObti21iZFTyzOdLn9Seh5VON8/bpPt54+1P4nAAAA//8DAFBLAwQUAAYA&#10;CAAAACEAs2Zpb+AAAAALAQAADwAAAGRycy9kb3ducmV2LnhtbEyPwU7DMAyG70i8Q2QkbixZVxVa&#10;mk4TghMSoisHjmnjtdEapzTZVt6ecIKj7U+/v7/cLnZkZ5y9cSRhvRLAkDqnDfUSPpqXuwdgPijS&#10;anSEEr7Rw7a6vipVod2FajzvQ89iCPlCSRhCmArOfTegVX7lJqR4O7jZqhDHued6VpcYbkeeCJFx&#10;qwzFD4Oa8GnA7rg/WQm7T6qfzddb+14fatM0uaDX7Cjl7c2yewQWcAl/MPzqR3WoolPrTqQ9GyUk&#10;2TqLqITNJs2BRSJNRQKsjZssvwdelfx/h+oHAAD//wMAUEsBAi0AFAAGAAgAAAAhALaDOJL+AAAA&#10;4QEAABMAAAAAAAAAAAAAAAAAAAAAAFtDb250ZW50X1R5cGVzXS54bWxQSwECLQAUAAYACAAAACEA&#10;OP0h/9YAAACUAQAACwAAAAAAAAAAAAAAAAAvAQAAX3JlbHMvLnJlbHNQSwECLQAUAAYACAAAACEA&#10;/TdgEtkBAACYAwAADgAAAAAAAAAAAAAAAAAuAgAAZHJzL2Uyb0RvYy54bWxQSwECLQAUAAYACAAA&#10;ACEAs2Zpb+AAAAALAQAADwAAAAAAAAAAAAAAAAAzBAAAZHJzL2Rvd25yZXYueG1sUEsFBgAAAAAE&#10;AAQA8wAAAEAFAAAAAA==&#10;" filled="f" stroked="f">
                <v:textbox inset="0,0,0,0">
                  <w:txbxContent>
                    <w:p w14:paraId="26EC5EFB" w14:textId="1909A17D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664AC3">
                        <w:rPr>
                          <w:b/>
                          <w:bCs/>
                          <w:szCs w:val="28"/>
                        </w:rPr>
                        <w:t>9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0</w:t>
                      </w:r>
                      <w:r w:rsidR="00664AC3">
                        <w:rPr>
                          <w:b/>
                          <w:bCs/>
                          <w:szCs w:val="28"/>
                        </w:rPr>
                        <w:t>2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</w:t>
                      </w:r>
                      <w:r w:rsidR="007354B4">
                        <w:rPr>
                          <w:b/>
                          <w:bCs/>
                          <w:szCs w:val="2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6313D452" w14:textId="77777777" w:rsidR="00664AC3" w:rsidRDefault="00664AC3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</w:p>
    <w:p w14:paraId="2BC517FE" w14:textId="0855C5BA" w:rsidR="002E3BE0" w:rsidRPr="00664AC3" w:rsidRDefault="002E3BE0" w:rsidP="002E3BE0">
      <w:pPr>
        <w:spacing w:before="100" w:beforeAutospacing="1" w:after="100" w:afterAutospacing="1"/>
        <w:ind w:firstLine="720"/>
        <w:jc w:val="both"/>
        <w:rPr>
          <w:szCs w:val="28"/>
        </w:rPr>
      </w:pPr>
      <w:r w:rsidRPr="00664AC3">
        <w:rPr>
          <w:szCs w:val="28"/>
        </w:rPr>
        <w:t xml:space="preserve">В соответствии </w:t>
      </w:r>
      <w:r w:rsidR="00664AC3" w:rsidRPr="00664AC3">
        <w:rPr>
          <w:szCs w:val="28"/>
        </w:rPr>
        <w:t xml:space="preserve">с Гражданским кодексом Российской Федерации, руководствуясь статьями 50, 51 Федерального закона от 06.10.2003 № 131-ФЗ "Об общих принципах организации местного самоуправления в Российской Федерации", Уставом Александровского муниципального округа, решением Думы Александровского муниципального округа от 30.03.2023 № 371 «О принятии Положения о порядке управления и распоряжения имуществом, находящимся в муниципальной собственности Александровского муниципального округа Пермского края», </w:t>
      </w:r>
      <w:r w:rsidRPr="00664AC3">
        <w:rPr>
          <w:szCs w:val="28"/>
        </w:rPr>
        <w:t>Дума Александровского муниципального округа Пермского края</w:t>
      </w:r>
    </w:p>
    <w:p w14:paraId="43363394" w14:textId="77777777" w:rsidR="002E3BE0" w:rsidRPr="00664AC3" w:rsidRDefault="002E3BE0" w:rsidP="002E3BE0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64AC3">
        <w:rPr>
          <w:b/>
          <w:caps/>
          <w:szCs w:val="28"/>
        </w:rPr>
        <w:t>решает:</w:t>
      </w:r>
    </w:p>
    <w:p w14:paraId="2B5856B8" w14:textId="77777777" w:rsidR="00664AC3" w:rsidRPr="00664AC3" w:rsidRDefault="006D1FCA" w:rsidP="00CC58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F4">
        <w:rPr>
          <w:rFonts w:ascii="Times New Roman" w:hAnsi="Times New Roman" w:cs="Times New Roman"/>
          <w:sz w:val="28"/>
          <w:szCs w:val="28"/>
        </w:rPr>
        <w:t xml:space="preserve">1. </w:t>
      </w:r>
      <w:r w:rsidR="00664AC3" w:rsidRPr="00CC58F4">
        <w:rPr>
          <w:rFonts w:ascii="Times New Roman" w:hAnsi="Times New Roman" w:cs="Times New Roman"/>
          <w:sz w:val="28"/>
          <w:szCs w:val="28"/>
        </w:rPr>
        <w:t xml:space="preserve">Принять в первом чтении Положение о порядке списания </w:t>
      </w:r>
      <w:r w:rsidR="00664AC3" w:rsidRPr="00CC58F4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664AC3" w:rsidRPr="00664AC3">
        <w:rPr>
          <w:rFonts w:ascii="Times New Roman" w:eastAsia="Calibri" w:hAnsi="Times New Roman" w:cs="Times New Roman"/>
          <w:sz w:val="28"/>
          <w:szCs w:val="28"/>
        </w:rPr>
        <w:t xml:space="preserve">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края, согласно Приложению к настоящему решению</w:t>
      </w:r>
      <w:r w:rsidR="00664AC3" w:rsidRPr="00664AC3">
        <w:rPr>
          <w:rFonts w:ascii="Times New Roman" w:hAnsi="Times New Roman" w:cs="Times New Roman"/>
          <w:sz w:val="28"/>
          <w:szCs w:val="28"/>
        </w:rPr>
        <w:t>.</w:t>
      </w:r>
    </w:p>
    <w:p w14:paraId="770393E7" w14:textId="77777777" w:rsidR="00664AC3" w:rsidRDefault="00664AC3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64AC3">
        <w:rPr>
          <w:rFonts w:eastAsia="Calibri"/>
          <w:bCs/>
          <w:szCs w:val="28"/>
        </w:rPr>
        <w:t>2. Создать рабочую группу для подготовки проекта решения Думы Александровского муниципального округа «</w:t>
      </w:r>
      <w:r w:rsidRPr="00664AC3">
        <w:rPr>
          <w:rFonts w:eastAsia="Calibri"/>
          <w:szCs w:val="28"/>
        </w:rPr>
        <w:t>Об утверждении Положения о порядке списания муниципального имущества Александровского муниципального округа, закрепленного за муниципальными учреждениями и предприятиями, имущества муниципальной казны Александровского муниципального округа Пермского края» ко второму чтению в составе:</w:t>
      </w:r>
    </w:p>
    <w:p w14:paraId="1A6525F8" w14:textId="100F9DCA" w:rsidR="008B1A6F" w:rsidRDefault="00CC58F4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spellStart"/>
      <w:r w:rsidR="008B1A6F">
        <w:rPr>
          <w:rFonts w:eastAsia="Calibri"/>
          <w:szCs w:val="28"/>
        </w:rPr>
        <w:t>Мельчаков</w:t>
      </w:r>
      <w:proofErr w:type="spellEnd"/>
      <w:r w:rsidR="008B1A6F">
        <w:rPr>
          <w:rFonts w:eastAsia="Calibri"/>
          <w:szCs w:val="28"/>
        </w:rPr>
        <w:t xml:space="preserve"> Д.В. – депутат Думы Александровского муниципального округа;</w:t>
      </w:r>
      <w:bookmarkStart w:id="0" w:name="_GoBack"/>
      <w:bookmarkEnd w:id="0"/>
    </w:p>
    <w:p w14:paraId="5B66E4D3" w14:textId="100F9DCA" w:rsidR="00CC58F4" w:rsidRPr="00664AC3" w:rsidRDefault="008B1A6F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spellStart"/>
      <w:r w:rsidR="00CC58F4">
        <w:rPr>
          <w:rFonts w:eastAsia="Calibri"/>
          <w:szCs w:val="28"/>
        </w:rPr>
        <w:t>Пасынкова</w:t>
      </w:r>
      <w:proofErr w:type="spellEnd"/>
      <w:r w:rsidR="00CC58F4">
        <w:rPr>
          <w:rFonts w:eastAsia="Calibri"/>
          <w:szCs w:val="28"/>
        </w:rPr>
        <w:t xml:space="preserve"> Т.В. – председатель Контрольно-счетной палаты;</w:t>
      </w:r>
    </w:p>
    <w:p w14:paraId="156556AF" w14:textId="77777777" w:rsidR="00CC58F4" w:rsidRDefault="00CC58F4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Плотников О.В. – депутат Думы Александровского муниципального округа;</w:t>
      </w:r>
    </w:p>
    <w:p w14:paraId="6BBB3DDB" w14:textId="77777777" w:rsidR="00CC58F4" w:rsidRDefault="00CC58F4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Половникова</w:t>
      </w:r>
      <w:proofErr w:type="spellEnd"/>
      <w:r>
        <w:rPr>
          <w:rFonts w:eastAsia="Calibri"/>
          <w:szCs w:val="28"/>
        </w:rPr>
        <w:t xml:space="preserve"> Н.В. –</w:t>
      </w:r>
      <w:r w:rsidRPr="00CC58F4">
        <w:rPr>
          <w:bCs/>
          <w:szCs w:val="28"/>
          <w:lang w:eastAsia="ar-SA"/>
        </w:rPr>
        <w:t xml:space="preserve"> </w:t>
      </w:r>
      <w:r w:rsidRPr="003C544E">
        <w:rPr>
          <w:bCs/>
          <w:szCs w:val="28"/>
          <w:lang w:eastAsia="ar-SA"/>
        </w:rPr>
        <w:t>заместитель главы администрации округа по градостроительству – начальник управления имущественных и земельных отношений</w:t>
      </w:r>
      <w:r>
        <w:rPr>
          <w:bCs/>
          <w:szCs w:val="28"/>
          <w:lang w:eastAsia="ar-SA"/>
        </w:rPr>
        <w:t>;</w:t>
      </w:r>
    </w:p>
    <w:p w14:paraId="0940E2F0" w14:textId="1CA645D6" w:rsidR="00CC58F4" w:rsidRDefault="00CC58F4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Уразова Е.В. – заведующий юридическим отделом администрации округа.</w:t>
      </w:r>
    </w:p>
    <w:p w14:paraId="4CAC04AA" w14:textId="6FDF61D8" w:rsidR="00664AC3" w:rsidRPr="00664AC3" w:rsidRDefault="00664AC3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664AC3">
        <w:rPr>
          <w:rFonts w:eastAsia="Calibri"/>
          <w:bCs/>
          <w:szCs w:val="28"/>
        </w:rPr>
        <w:t xml:space="preserve">3. 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CC58F4">
        <w:rPr>
          <w:rFonts w:eastAsia="Calibri"/>
          <w:bCs/>
          <w:szCs w:val="28"/>
        </w:rPr>
        <w:t xml:space="preserve">11 марта 2024 года </w:t>
      </w:r>
      <w:r w:rsidRPr="00664AC3">
        <w:rPr>
          <w:rFonts w:eastAsia="Calibri"/>
          <w:bCs/>
          <w:szCs w:val="28"/>
        </w:rPr>
        <w:t xml:space="preserve">по адресу: </w:t>
      </w:r>
      <w:proofErr w:type="spellStart"/>
      <w:r w:rsidRPr="00664AC3">
        <w:rPr>
          <w:rFonts w:eastAsia="Calibri"/>
          <w:bCs/>
          <w:szCs w:val="28"/>
        </w:rPr>
        <w:t>г</w:t>
      </w:r>
      <w:proofErr w:type="gramStart"/>
      <w:r w:rsidRPr="00664AC3">
        <w:rPr>
          <w:rFonts w:eastAsia="Calibri"/>
          <w:bCs/>
          <w:szCs w:val="28"/>
        </w:rPr>
        <w:t>.А</w:t>
      </w:r>
      <w:proofErr w:type="gramEnd"/>
      <w:r w:rsidRPr="00664AC3">
        <w:rPr>
          <w:rFonts w:eastAsia="Calibri"/>
          <w:bCs/>
          <w:szCs w:val="28"/>
        </w:rPr>
        <w:t>лександровск</w:t>
      </w:r>
      <w:proofErr w:type="spellEnd"/>
      <w:r w:rsidRPr="00664AC3">
        <w:rPr>
          <w:rFonts w:eastAsia="Calibri"/>
          <w:bCs/>
          <w:szCs w:val="28"/>
        </w:rPr>
        <w:t xml:space="preserve">, </w:t>
      </w:r>
      <w:proofErr w:type="spellStart"/>
      <w:r w:rsidRPr="00664AC3">
        <w:rPr>
          <w:rFonts w:eastAsia="Calibri"/>
          <w:bCs/>
          <w:szCs w:val="28"/>
        </w:rPr>
        <w:t>ул.Ленина</w:t>
      </w:r>
      <w:proofErr w:type="spellEnd"/>
      <w:r w:rsidRPr="00664AC3">
        <w:rPr>
          <w:rFonts w:eastAsia="Calibri"/>
          <w:bCs/>
          <w:szCs w:val="28"/>
        </w:rPr>
        <w:t>, 20а, кабинет 41.</w:t>
      </w:r>
    </w:p>
    <w:p w14:paraId="7E3BCB1D" w14:textId="77777777" w:rsidR="00664AC3" w:rsidRPr="00664AC3" w:rsidRDefault="00664AC3" w:rsidP="00CC58F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</w:rPr>
      </w:pPr>
      <w:r w:rsidRPr="00664AC3">
        <w:rPr>
          <w:rFonts w:eastAsia="Calibri"/>
          <w:bCs/>
          <w:szCs w:val="28"/>
        </w:rPr>
        <w:t>4. Настоящее решение вступает в силу со дня подписания.</w:t>
      </w:r>
    </w:p>
    <w:p w14:paraId="7BD461E2" w14:textId="56EC242D" w:rsidR="00935D63" w:rsidRDefault="00935D63" w:rsidP="00664AC3">
      <w:pPr>
        <w:pStyle w:val="2"/>
        <w:tabs>
          <w:tab w:val="left" w:pos="567"/>
        </w:tabs>
        <w:spacing w:after="0" w:line="240" w:lineRule="auto"/>
        <w:ind w:firstLine="709"/>
        <w:jc w:val="both"/>
        <w:rPr>
          <w:sz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67B98EC8" w14:textId="77777777" w:rsidR="00CC58F4" w:rsidRDefault="00CC58F4" w:rsidP="00656E95">
      <w:pPr>
        <w:jc w:val="both"/>
        <w:rPr>
          <w:sz w:val="24"/>
          <w:szCs w:val="24"/>
        </w:rPr>
      </w:pPr>
    </w:p>
    <w:p w14:paraId="38857D99" w14:textId="77777777" w:rsidR="00CC58F4" w:rsidRDefault="00CC58F4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sectPr w:rsidR="00E30090" w:rsidSect="008B1A6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851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948CB" w14:textId="77777777" w:rsidR="00327212" w:rsidRDefault="00327212">
      <w:r>
        <w:separator/>
      </w:r>
    </w:p>
    <w:p w14:paraId="7DBA4858" w14:textId="77777777" w:rsidR="00327212" w:rsidRDefault="00327212"/>
  </w:endnote>
  <w:endnote w:type="continuationSeparator" w:id="0">
    <w:p w14:paraId="4A52C210" w14:textId="77777777" w:rsidR="00327212" w:rsidRDefault="00327212">
      <w:r>
        <w:continuationSeparator/>
      </w:r>
    </w:p>
    <w:p w14:paraId="63EBBAB3" w14:textId="77777777" w:rsidR="00327212" w:rsidRDefault="003272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4CDE" w14:textId="77777777" w:rsidR="00327212" w:rsidRDefault="00327212">
      <w:r>
        <w:separator/>
      </w:r>
    </w:p>
    <w:p w14:paraId="3AA5D52A" w14:textId="77777777" w:rsidR="00327212" w:rsidRDefault="00327212"/>
  </w:footnote>
  <w:footnote w:type="continuationSeparator" w:id="0">
    <w:p w14:paraId="2AD362F7" w14:textId="77777777" w:rsidR="00327212" w:rsidRDefault="00327212">
      <w:r>
        <w:continuationSeparator/>
      </w:r>
    </w:p>
    <w:p w14:paraId="0A887A1F" w14:textId="77777777" w:rsidR="00327212" w:rsidRDefault="003272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726B6" w14:textId="3A8DA5EB" w:rsidR="00E02E8A" w:rsidRPr="00E02E8A" w:rsidRDefault="00E02E8A">
    <w:pPr>
      <w:pStyle w:val="a4"/>
      <w:rPr>
        <w:sz w:val="24"/>
        <w:lang w:val="ru-RU"/>
      </w:rPr>
    </w:pPr>
    <w:r w:rsidRPr="00E02E8A">
      <w:rPr>
        <w:sz w:val="24"/>
        <w:lang w:val="ru-RU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176980"/>
      <w:docPartObj>
        <w:docPartGallery w:val="Page Numbers (Top of Page)"/>
        <w:docPartUnique/>
      </w:docPartObj>
    </w:sdtPr>
    <w:sdtEndPr/>
    <w:sdtContent>
      <w:p w14:paraId="084171C3" w14:textId="4DEDE14E" w:rsidR="00E02E8A" w:rsidRDefault="00E02E8A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6F" w:rsidRPr="008B1A6F">
          <w:rPr>
            <w:noProof/>
            <w:lang w:val="ru-RU"/>
          </w:rPr>
          <w:t>1</w:t>
        </w:r>
        <w:r>
          <w:fldChar w:fldCharType="end"/>
        </w:r>
      </w:p>
    </w:sdtContent>
  </w:sdt>
  <w:p w14:paraId="3F2B1698" w14:textId="77777777" w:rsidR="00E02E8A" w:rsidRDefault="00E02E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2E3BE0"/>
    <w:rsid w:val="002F4273"/>
    <w:rsid w:val="00326A02"/>
    <w:rsid w:val="0032721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3266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64AC3"/>
    <w:rsid w:val="006D1FCA"/>
    <w:rsid w:val="006D443E"/>
    <w:rsid w:val="007354B4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1A6F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9F2E8C"/>
    <w:rsid w:val="00A145D3"/>
    <w:rsid w:val="00A20CAB"/>
    <w:rsid w:val="00A258F7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CC58F4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02E8A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uiPriority w:val="99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uiPriority w:val="99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uiPriority w:val="99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</TotalTime>
  <Pages>2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2024-03-01T09:25:00Z</dcterms:created>
  <dcterms:modified xsi:type="dcterms:W3CDTF">2024-03-01T09:25:00Z</dcterms:modified>
</cp:coreProperties>
</file>