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318F7ED3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562986"/>
                <wp:effectExtent l="0" t="0" r="7620" b="1841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56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4310D903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720939" w:rsidRPr="00940765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MKrw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" filled="f" stroked="f">
                <v:textbox inset="0,0,0,0">
                  <w:txbxContent>
                    <w:p w14:paraId="67635C3D" w14:textId="4310D903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 xml:space="preserve">О </w:t>
                      </w:r>
                      <w:r w:rsidR="00720939" w:rsidRPr="00940765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0D56ED0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5F18E7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60D56ED0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5F18E7">
                        <w:rPr>
                          <w:b/>
                          <w:bCs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814F079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5F18E7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7814F079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5F18E7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0A5F7389" w14:textId="77777777" w:rsidR="00720939" w:rsidRDefault="00720939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556D43C9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 xml:space="preserve">В соответствии </w:t>
      </w:r>
      <w:r w:rsidR="00720939" w:rsidRPr="00940765"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 статьями 6, 93.3 Бюджетного кодекса Российской Федерации, заключением Министерства финансов Пермского края от 28.11.2023 № 39-01-12вн-221 «О проекте бюджета Александровского муниципального округа Пермского края на 2024-2026гг.»</w:t>
      </w:r>
      <w:r w:rsidR="00720939">
        <w:t xml:space="preserve">, </w:t>
      </w:r>
      <w:r w:rsidRPr="003F39E0">
        <w:rPr>
          <w:szCs w:val="28"/>
        </w:rPr>
        <w:t>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7FCD78C6" w14:textId="77777777" w:rsidR="00720939" w:rsidRPr="00D73E6C" w:rsidRDefault="006D1FCA" w:rsidP="007209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F39E0">
        <w:rPr>
          <w:szCs w:val="28"/>
        </w:rPr>
        <w:t>Внести в решение Думы Александровского муниципального округа</w:t>
      </w:r>
      <w:r>
        <w:rPr>
          <w:szCs w:val="28"/>
        </w:rPr>
        <w:t xml:space="preserve"> Пермского края</w:t>
      </w:r>
      <w:r w:rsidRPr="003F39E0">
        <w:rPr>
          <w:szCs w:val="28"/>
        </w:rPr>
        <w:t xml:space="preserve"> </w:t>
      </w:r>
      <w:r w:rsidR="00720939" w:rsidRPr="00D73E6C">
        <w:rPr>
          <w:szCs w:val="28"/>
        </w:rPr>
        <w:t>от 26.03.2020 № 88 «Об утверждении Положения о бюджетном процессе в Александровском муниципальном округе</w:t>
      </w:r>
      <w:r w:rsidR="00720939">
        <w:rPr>
          <w:szCs w:val="28"/>
        </w:rPr>
        <w:t xml:space="preserve"> Пермского края</w:t>
      </w:r>
      <w:r w:rsidR="00720939" w:rsidRPr="00D73E6C">
        <w:rPr>
          <w:szCs w:val="28"/>
        </w:rPr>
        <w:t>», следующие изменения:</w:t>
      </w:r>
    </w:p>
    <w:p w14:paraId="089F43B0" w14:textId="77777777" w:rsidR="00720939" w:rsidRDefault="00720939" w:rsidP="00720939">
      <w:pPr>
        <w:ind w:firstLine="709"/>
        <w:jc w:val="both"/>
        <w:rPr>
          <w:szCs w:val="28"/>
        </w:rPr>
      </w:pPr>
      <w:r w:rsidRPr="00D73E6C">
        <w:rPr>
          <w:szCs w:val="28"/>
        </w:rPr>
        <w:t xml:space="preserve">1.1. </w:t>
      </w:r>
      <w:r>
        <w:rPr>
          <w:szCs w:val="28"/>
        </w:rPr>
        <w:t>в подпункте 3.7. пункта 3 статьи 6 исключить слова «</w:t>
      </w:r>
      <w:r w:rsidRPr="009509E3">
        <w:rPr>
          <w:szCs w:val="28"/>
        </w:rPr>
        <w:t>бюджетных кредитов за счет средств бюджета Александровского муниципального округа,</w:t>
      </w:r>
      <w:r>
        <w:rPr>
          <w:szCs w:val="28"/>
        </w:rPr>
        <w:t>»;</w:t>
      </w:r>
    </w:p>
    <w:p w14:paraId="60F45EDF" w14:textId="77777777" w:rsidR="00720939" w:rsidRDefault="00720939" w:rsidP="00720939">
      <w:pPr>
        <w:ind w:firstLine="709"/>
        <w:jc w:val="both"/>
        <w:rPr>
          <w:szCs w:val="28"/>
        </w:rPr>
      </w:pPr>
      <w:r w:rsidRPr="00D73E6C">
        <w:rPr>
          <w:szCs w:val="28"/>
        </w:rPr>
        <w:t>1.2.</w:t>
      </w:r>
      <w:r>
        <w:rPr>
          <w:szCs w:val="28"/>
        </w:rPr>
        <w:t xml:space="preserve"> в статье 19:</w:t>
      </w:r>
    </w:p>
    <w:p w14:paraId="19E88A19" w14:textId="77777777" w:rsidR="00720939" w:rsidRDefault="00720939" w:rsidP="00720939">
      <w:pPr>
        <w:ind w:firstLine="709"/>
        <w:jc w:val="both"/>
        <w:rPr>
          <w:szCs w:val="28"/>
        </w:rPr>
      </w:pPr>
      <w:r>
        <w:rPr>
          <w:szCs w:val="28"/>
        </w:rPr>
        <w:t>1.2.1. абзац четвертый пункта 2 исключить;</w:t>
      </w:r>
    </w:p>
    <w:p w14:paraId="0906A8F1" w14:textId="77777777" w:rsidR="00720939" w:rsidRPr="00D73E6C" w:rsidRDefault="00720939" w:rsidP="00720939">
      <w:pPr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1E4C5C">
        <w:rPr>
          <w:szCs w:val="28"/>
        </w:rPr>
        <w:t xml:space="preserve">в пункте 9 исключить слова </w:t>
      </w:r>
      <w:r>
        <w:rPr>
          <w:szCs w:val="28"/>
        </w:rPr>
        <w:t>«</w:t>
      </w:r>
      <w:r w:rsidRPr="001E4C5C">
        <w:rPr>
          <w:szCs w:val="28"/>
        </w:rPr>
        <w:t>, муниципального внешнего долга (при наличии у муниципального образования обязательств в иностранной валюте)</w:t>
      </w:r>
      <w:r>
        <w:rPr>
          <w:szCs w:val="28"/>
        </w:rPr>
        <w:t>»</w:t>
      </w:r>
    </w:p>
    <w:p w14:paraId="5F8BE071" w14:textId="09DC3924" w:rsidR="00720939" w:rsidRDefault="00720939" w:rsidP="00720939">
      <w:pPr>
        <w:ind w:firstLine="709"/>
        <w:jc w:val="both"/>
        <w:rPr>
          <w:szCs w:val="28"/>
        </w:rPr>
      </w:pPr>
      <w:r>
        <w:rPr>
          <w:szCs w:val="28"/>
        </w:rPr>
        <w:t>1.3. в абзаце девятом пункта 2 статьи 30 исключить слова «</w:t>
      </w:r>
      <w:r w:rsidRPr="00D72114">
        <w:rPr>
          <w:szCs w:val="28"/>
        </w:rPr>
        <w:t>и (или) верхний пред</w:t>
      </w:r>
      <w:r>
        <w:rPr>
          <w:szCs w:val="28"/>
        </w:rPr>
        <w:t>ел муниципального внешнего долга»;</w:t>
      </w:r>
    </w:p>
    <w:p w14:paraId="142E466A" w14:textId="77777777" w:rsidR="00720939" w:rsidRDefault="00720939" w:rsidP="00720939">
      <w:pPr>
        <w:ind w:firstLine="709"/>
        <w:jc w:val="both"/>
        <w:rPr>
          <w:szCs w:val="28"/>
        </w:rPr>
      </w:pPr>
      <w:r>
        <w:rPr>
          <w:szCs w:val="28"/>
        </w:rPr>
        <w:t>1.4. в абзаце десятом пункта 3 статьи 33</w:t>
      </w:r>
      <w:r w:rsidRPr="00917580">
        <w:rPr>
          <w:szCs w:val="28"/>
        </w:rPr>
        <w:t xml:space="preserve"> </w:t>
      </w:r>
      <w:r>
        <w:rPr>
          <w:szCs w:val="28"/>
        </w:rPr>
        <w:t>исключить слова «</w:t>
      </w:r>
      <w:r w:rsidRPr="00D72114">
        <w:rPr>
          <w:szCs w:val="28"/>
        </w:rPr>
        <w:t>и (или) верхний пред</w:t>
      </w:r>
      <w:r>
        <w:rPr>
          <w:szCs w:val="28"/>
        </w:rPr>
        <w:t>ел муниципального внешнего долга»;</w:t>
      </w:r>
    </w:p>
    <w:p w14:paraId="4E50118C" w14:textId="77777777" w:rsidR="00720939" w:rsidRPr="00D73E6C" w:rsidRDefault="00720939" w:rsidP="0072093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1.5. в абзаце четырнадцатом пункта 2 статьи 35 исключить слова «</w:t>
      </w:r>
      <w:r w:rsidRPr="00D72114">
        <w:rPr>
          <w:szCs w:val="28"/>
        </w:rPr>
        <w:t>и (или) верхний пред</w:t>
      </w:r>
      <w:r>
        <w:rPr>
          <w:szCs w:val="28"/>
        </w:rPr>
        <w:t>ел муниципального внешнего долга»;</w:t>
      </w:r>
    </w:p>
    <w:p w14:paraId="70BDF4CF" w14:textId="77777777" w:rsidR="00720939" w:rsidRDefault="00720939" w:rsidP="00720939">
      <w:pPr>
        <w:ind w:firstLine="709"/>
        <w:jc w:val="both"/>
        <w:rPr>
          <w:szCs w:val="28"/>
        </w:rPr>
      </w:pPr>
      <w:r w:rsidRPr="00D73E6C">
        <w:rPr>
          <w:szCs w:val="28"/>
        </w:rPr>
        <w:t>1.</w:t>
      </w:r>
      <w:r>
        <w:rPr>
          <w:szCs w:val="28"/>
        </w:rPr>
        <w:t>6</w:t>
      </w:r>
      <w:r w:rsidRPr="00D73E6C">
        <w:rPr>
          <w:szCs w:val="28"/>
        </w:rPr>
        <w:t xml:space="preserve">. </w:t>
      </w:r>
      <w:r>
        <w:rPr>
          <w:szCs w:val="28"/>
        </w:rPr>
        <w:t>абзац четвертый пункта 2 статьи 36 исключить;</w:t>
      </w:r>
    </w:p>
    <w:p w14:paraId="426597F2" w14:textId="77777777" w:rsidR="00720939" w:rsidRDefault="00720939" w:rsidP="00720939">
      <w:pPr>
        <w:tabs>
          <w:tab w:val="left" w:pos="1134"/>
        </w:tabs>
        <w:ind w:left="709"/>
        <w:jc w:val="both"/>
        <w:rPr>
          <w:szCs w:val="28"/>
        </w:rPr>
      </w:pPr>
      <w:r w:rsidRPr="00D73E6C">
        <w:rPr>
          <w:szCs w:val="28"/>
        </w:rPr>
        <w:t>1.</w:t>
      </w:r>
      <w:r>
        <w:rPr>
          <w:szCs w:val="28"/>
        </w:rPr>
        <w:t>7</w:t>
      </w:r>
      <w:r w:rsidRPr="00D73E6C">
        <w:rPr>
          <w:szCs w:val="28"/>
        </w:rPr>
        <w:t>.</w:t>
      </w:r>
      <w:r w:rsidRPr="0091758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824012">
        <w:rPr>
          <w:szCs w:val="28"/>
        </w:rPr>
        <w:t>подпункте 9 пункта 2 статьи 40</w:t>
      </w:r>
      <w:r>
        <w:rPr>
          <w:szCs w:val="28"/>
        </w:rPr>
        <w:t>:</w:t>
      </w:r>
    </w:p>
    <w:p w14:paraId="4E82E45F" w14:textId="77777777" w:rsidR="00720939" w:rsidRDefault="00720939" w:rsidP="0072093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1.7.1. абзац второй исключить;</w:t>
      </w:r>
    </w:p>
    <w:p w14:paraId="0E7FF8F7" w14:textId="77777777" w:rsidR="00720939" w:rsidRPr="00D73E6C" w:rsidRDefault="00720939" w:rsidP="00720939">
      <w:pPr>
        <w:ind w:firstLine="709"/>
        <w:jc w:val="both"/>
        <w:rPr>
          <w:rFonts w:eastAsia="Arial"/>
          <w:spacing w:val="2"/>
          <w:szCs w:val="28"/>
        </w:rPr>
      </w:pPr>
      <w:r>
        <w:rPr>
          <w:szCs w:val="28"/>
        </w:rPr>
        <w:t xml:space="preserve">1.7.2. </w:t>
      </w:r>
      <w:r w:rsidRPr="00824012">
        <w:rPr>
          <w:szCs w:val="28"/>
        </w:rPr>
        <w:t>абзац четвертый</w:t>
      </w:r>
      <w:r>
        <w:rPr>
          <w:szCs w:val="28"/>
        </w:rPr>
        <w:t xml:space="preserve"> исключить</w:t>
      </w:r>
      <w:r w:rsidRPr="00D73E6C">
        <w:rPr>
          <w:rFonts w:eastAsia="Arial"/>
          <w:spacing w:val="2"/>
          <w:szCs w:val="28"/>
        </w:rPr>
        <w:t xml:space="preserve">. </w:t>
      </w:r>
    </w:p>
    <w:p w14:paraId="5E7ED726" w14:textId="77777777" w:rsidR="00720939" w:rsidRPr="00D73E6C" w:rsidRDefault="00720939" w:rsidP="00720939">
      <w:pPr>
        <w:ind w:firstLine="708"/>
        <w:rPr>
          <w:szCs w:val="28"/>
        </w:rPr>
      </w:pPr>
      <w:r>
        <w:rPr>
          <w:szCs w:val="28"/>
        </w:rPr>
        <w:t>1.8. в пункте 7 статьи 46 исключить слова «</w:t>
      </w:r>
      <w:r w:rsidRPr="00027BD6">
        <w:rPr>
          <w:szCs w:val="28"/>
        </w:rPr>
        <w:t>порядка и условий предоставления кредитов, обеспеченных муниципальными гарантиями</w:t>
      </w:r>
      <w:r>
        <w:rPr>
          <w:szCs w:val="28"/>
        </w:rPr>
        <w:t>»;</w:t>
      </w:r>
    </w:p>
    <w:p w14:paraId="4310A838" w14:textId="6B4DC21A" w:rsidR="00720939" w:rsidRDefault="008351B1" w:rsidP="007209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bookmarkStart w:id="0" w:name="_GoBack"/>
      <w:bookmarkEnd w:id="0"/>
      <w:r w:rsidR="00720939" w:rsidRPr="00D73E6C">
        <w:rPr>
          <w:rFonts w:eastAsia="Calibri"/>
          <w:szCs w:val="28"/>
        </w:rPr>
        <w:t xml:space="preserve">. </w:t>
      </w:r>
      <w:r w:rsidR="00720939" w:rsidRPr="00D73E6C">
        <w:rPr>
          <w:szCs w:val="28"/>
        </w:rPr>
        <w:t>Настоящее решение вступает в силу со дня его официального опубликования и применяется к правоотношениям, возникающим при составлении и исполнении бюджета Александровского муниципального округа</w:t>
      </w:r>
      <w:r w:rsidR="00720939">
        <w:rPr>
          <w:szCs w:val="28"/>
        </w:rPr>
        <w:t xml:space="preserve"> Пермского края</w:t>
      </w:r>
      <w:r w:rsidR="00720939" w:rsidRPr="00D73E6C">
        <w:rPr>
          <w:szCs w:val="28"/>
        </w:rPr>
        <w:t>, начиная с бюджета на 202</w:t>
      </w:r>
      <w:r w:rsidR="00720939">
        <w:rPr>
          <w:szCs w:val="28"/>
        </w:rPr>
        <w:t>4</w:t>
      </w:r>
      <w:r w:rsidR="00720939" w:rsidRPr="00D73E6C">
        <w:rPr>
          <w:szCs w:val="28"/>
        </w:rPr>
        <w:t xml:space="preserve"> год и на плановый период 202</w:t>
      </w:r>
      <w:r w:rsidR="00720939">
        <w:rPr>
          <w:szCs w:val="28"/>
        </w:rPr>
        <w:t>5</w:t>
      </w:r>
      <w:r w:rsidR="00720939" w:rsidRPr="00D73E6C">
        <w:rPr>
          <w:szCs w:val="28"/>
        </w:rPr>
        <w:t xml:space="preserve"> и 202</w:t>
      </w:r>
      <w:r w:rsidR="00720939">
        <w:rPr>
          <w:szCs w:val="28"/>
        </w:rPr>
        <w:t>6</w:t>
      </w:r>
      <w:r w:rsidR="00720939" w:rsidRPr="00D73E6C">
        <w:rPr>
          <w:szCs w:val="28"/>
        </w:rPr>
        <w:t xml:space="preserve"> годов.</w:t>
      </w:r>
    </w:p>
    <w:p w14:paraId="7BD461E2" w14:textId="711236E5" w:rsidR="00935D63" w:rsidRDefault="00935D63" w:rsidP="00720939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1042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068B" w14:textId="77777777" w:rsidR="001042BC" w:rsidRDefault="001042BC">
      <w:r>
        <w:separator/>
      </w:r>
    </w:p>
    <w:p w14:paraId="2FA6B081" w14:textId="77777777" w:rsidR="001042BC" w:rsidRDefault="001042BC"/>
  </w:endnote>
  <w:endnote w:type="continuationSeparator" w:id="0">
    <w:p w14:paraId="03C5105D" w14:textId="77777777" w:rsidR="001042BC" w:rsidRDefault="001042BC">
      <w:r>
        <w:continuationSeparator/>
      </w:r>
    </w:p>
    <w:p w14:paraId="3A1172AA" w14:textId="77777777" w:rsidR="001042BC" w:rsidRDefault="00104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71386" w14:textId="77777777" w:rsidR="001042BC" w:rsidRDefault="001042BC">
      <w:r>
        <w:separator/>
      </w:r>
    </w:p>
    <w:p w14:paraId="4094F271" w14:textId="77777777" w:rsidR="001042BC" w:rsidRDefault="001042BC"/>
  </w:footnote>
  <w:footnote w:type="continuationSeparator" w:id="0">
    <w:p w14:paraId="19BCECF8" w14:textId="77777777" w:rsidR="001042BC" w:rsidRDefault="001042BC">
      <w:r>
        <w:continuationSeparator/>
      </w:r>
    </w:p>
    <w:p w14:paraId="7FDBA75A" w14:textId="77777777" w:rsidR="001042BC" w:rsidRDefault="00104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7971" w14:textId="00069FF8" w:rsidR="008351B1" w:rsidRPr="008351B1" w:rsidRDefault="008351B1">
    <w:pPr>
      <w:pStyle w:val="a4"/>
      <w:rPr>
        <w:sz w:val="24"/>
        <w:lang w:val="ru-RU"/>
      </w:rPr>
    </w:pPr>
    <w:r w:rsidRPr="008351B1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96864"/>
      <w:docPartObj>
        <w:docPartGallery w:val="Page Numbers (Top of Page)"/>
        <w:docPartUnique/>
      </w:docPartObj>
    </w:sdtPr>
    <w:sdtContent>
      <w:p w14:paraId="2FDF1216" w14:textId="08D21D3F" w:rsidR="008351B1" w:rsidRDefault="008351B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1B1">
          <w:rPr>
            <w:noProof/>
            <w:lang w:val="ru-RU"/>
          </w:rPr>
          <w:t>1</w:t>
        </w:r>
        <w:r>
          <w:fldChar w:fldCharType="end"/>
        </w:r>
      </w:p>
    </w:sdtContent>
  </w:sdt>
  <w:p w14:paraId="3A42CDD4" w14:textId="77777777" w:rsidR="008351B1" w:rsidRDefault="008351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042BC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18E7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20939"/>
    <w:rsid w:val="007354B4"/>
    <w:rsid w:val="00736B92"/>
    <w:rsid w:val="00761D5E"/>
    <w:rsid w:val="007C4161"/>
    <w:rsid w:val="007E5F58"/>
    <w:rsid w:val="007F5F8D"/>
    <w:rsid w:val="00805512"/>
    <w:rsid w:val="008351B1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2</Pages>
  <Words>280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2024-01-25T04:21:00Z</dcterms:created>
  <dcterms:modified xsi:type="dcterms:W3CDTF">2024-01-25T07:10:00Z</dcterms:modified>
</cp:coreProperties>
</file>