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1AF18E2A">
                <wp:simplePos x="0" y="0"/>
                <wp:positionH relativeFrom="margin">
                  <wp:align>left</wp:align>
                </wp:positionH>
                <wp:positionV relativeFrom="page">
                  <wp:posOffset>2838450</wp:posOffset>
                </wp:positionV>
                <wp:extent cx="3370521" cy="2686050"/>
                <wp:effectExtent l="0" t="0" r="1905" b="0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21" cy="268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0BE62" w14:textId="77777777" w:rsidR="005A01B4" w:rsidRPr="009F120D" w:rsidRDefault="005A01B4" w:rsidP="005A01B4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147054">
                              <w:rPr>
                                <w:b/>
                                <w:bCs/>
                                <w:szCs w:val="28"/>
                              </w:rPr>
                              <w:t>О внесении изменений в решение Думы Александровского муниципального округа от 2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Pr="00147054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12</w:t>
                            </w:r>
                            <w:r w:rsidRPr="00147054">
                              <w:rPr>
                                <w:b/>
                                <w:bCs/>
                                <w:szCs w:val="28"/>
                              </w:rPr>
                              <w:t xml:space="preserve">.2020 № 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142</w:t>
                            </w:r>
                            <w:r w:rsidRPr="00147054">
                              <w:rPr>
                                <w:b/>
                                <w:bCs/>
                                <w:szCs w:val="28"/>
                              </w:rPr>
                              <w:t xml:space="preserve"> «</w:t>
                            </w:r>
                            <w:r w:rsidRPr="00E25732">
                              <w:rPr>
                                <w:b/>
                                <w:szCs w:val="28"/>
                              </w:rPr>
                              <w:t>Об установлении размеров ежемесячных окладов за классный чин муниципальным служащими органов местного самоуправления Александровского муниципального района, Александровского городского поселения, Яйвинского городского поселения, Всеволодо-Вильвенского городского поселения и Скопкортненского сельского поселения</w:t>
                            </w:r>
                            <w:r w:rsidRPr="00147054">
                              <w:rPr>
                                <w:b/>
                                <w:bCs/>
                                <w:szCs w:val="28"/>
                              </w:rPr>
                              <w:t xml:space="preserve">» </w:t>
                            </w:r>
                          </w:p>
                          <w:p w14:paraId="2D87730C" w14:textId="7998A292" w:rsidR="008E0D07" w:rsidRDefault="008E0D07" w:rsidP="008E0D07"/>
                          <w:p w14:paraId="67635C3D" w14:textId="77777777" w:rsidR="009101E3" w:rsidRDefault="009101E3" w:rsidP="008E0D07"/>
                          <w:p w14:paraId="66EBB746" w14:textId="77777777" w:rsidR="009101E3" w:rsidRDefault="009101E3" w:rsidP="008E0D07"/>
                          <w:p w14:paraId="4C639C4B" w14:textId="77777777" w:rsidR="009101E3" w:rsidRDefault="009101E3" w:rsidP="008E0D07"/>
                          <w:p w14:paraId="3F97E297" w14:textId="77777777" w:rsidR="009101E3" w:rsidRDefault="009101E3" w:rsidP="008E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9B4A0"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0;margin-top:223.5pt;width:265.4pt;height:21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" filled="f" stroked="f">
                <v:textbox inset="0,0,0,0">
                  <w:txbxContent>
                    <w:p w14:paraId="6F50BE62" w14:textId="77777777" w:rsidR="005A01B4" w:rsidRPr="009F120D" w:rsidRDefault="005A01B4" w:rsidP="005A01B4">
                      <w:pPr>
                        <w:rPr>
                          <w:b/>
                          <w:szCs w:val="28"/>
                        </w:rPr>
                      </w:pPr>
                      <w:r w:rsidRPr="00147054">
                        <w:rPr>
                          <w:b/>
                          <w:bCs/>
                          <w:szCs w:val="28"/>
                        </w:rPr>
                        <w:t>О внесении изменений в решение Думы Александровского муниципального округа от 2</w:t>
                      </w:r>
                      <w:r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Pr="00147054">
                        <w:rPr>
                          <w:b/>
                          <w:bCs/>
                          <w:szCs w:val="28"/>
                        </w:rPr>
                        <w:t>.</w:t>
                      </w:r>
                      <w:r>
                        <w:rPr>
                          <w:b/>
                          <w:bCs/>
                          <w:szCs w:val="28"/>
                        </w:rPr>
                        <w:t>12</w:t>
                      </w:r>
                      <w:r w:rsidRPr="00147054">
                        <w:rPr>
                          <w:b/>
                          <w:bCs/>
                          <w:szCs w:val="28"/>
                        </w:rPr>
                        <w:t xml:space="preserve">.2020 № </w:t>
                      </w:r>
                      <w:r>
                        <w:rPr>
                          <w:b/>
                          <w:bCs/>
                          <w:szCs w:val="28"/>
                        </w:rPr>
                        <w:t>142</w:t>
                      </w:r>
                      <w:r w:rsidRPr="00147054">
                        <w:rPr>
                          <w:b/>
                          <w:bCs/>
                          <w:szCs w:val="28"/>
                        </w:rPr>
                        <w:t xml:space="preserve"> «</w:t>
                      </w:r>
                      <w:r w:rsidRPr="00E25732">
                        <w:rPr>
                          <w:b/>
                          <w:szCs w:val="28"/>
                        </w:rPr>
                        <w:t>Об установлении размеров ежемесячных окладов за классный чин муниципальным служащими органов местного самоуправления Александровского муниципального района, Александровского городского поселения, Яйвинского городского поселения, Всеволодо-Вильвенского городского поселения и Скопкортненского сельского поселения</w:t>
                      </w:r>
                      <w:r w:rsidRPr="00147054">
                        <w:rPr>
                          <w:b/>
                          <w:bCs/>
                          <w:szCs w:val="28"/>
                        </w:rPr>
                        <w:t xml:space="preserve">» </w:t>
                      </w:r>
                    </w:p>
                    <w:p w14:paraId="2D87730C" w14:textId="7998A292" w:rsidR="008E0D07" w:rsidRDefault="008E0D07" w:rsidP="008E0D07"/>
                    <w:p w14:paraId="67635C3D" w14:textId="77777777" w:rsidR="009101E3" w:rsidRDefault="009101E3" w:rsidP="008E0D07"/>
                    <w:p w14:paraId="66EBB746" w14:textId="77777777" w:rsidR="009101E3" w:rsidRDefault="009101E3" w:rsidP="008E0D07"/>
                    <w:p w14:paraId="4C639C4B" w14:textId="77777777" w:rsidR="009101E3" w:rsidRDefault="009101E3" w:rsidP="008E0D07"/>
                    <w:p w14:paraId="3F97E297" w14:textId="77777777" w:rsidR="009101E3" w:rsidRDefault="009101E3" w:rsidP="008E0D07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2A26CB21" w:rsidR="008E0D07" w:rsidRPr="009101E3" w:rsidRDefault="00F01A89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  <w:r w:rsidR="00D72D78"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5A01B4">
                              <w:rPr>
                                <w:b/>
                                <w:bCs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202AC"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" filled="f" stroked="f">
                <v:textbox inset="0,0,0,0">
                  <w:txbxContent>
                    <w:p w14:paraId="27D2FCDC" w14:textId="2A26CB21" w:rsidR="008E0D07" w:rsidRPr="009101E3" w:rsidRDefault="00F01A89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4</w:t>
                      </w:r>
                      <w:r w:rsidR="00D72D78"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5A01B4">
                        <w:rPr>
                          <w:b/>
                          <w:bCs/>
                          <w:szCs w:val="28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36DBEC2D" w:rsidR="008E0D07" w:rsidRPr="009101E3" w:rsidRDefault="006073D5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2333BD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8A31CD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2333BD"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9101E3" w:rsidRPr="009101E3">
                              <w:rPr>
                                <w:b/>
                                <w:bCs/>
                                <w:szCs w:val="28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312B9"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" filled="f" stroked="f">
                <v:textbox inset="0,0,0,0">
                  <w:txbxContent>
                    <w:p w14:paraId="26EC5EFB" w14:textId="36DBEC2D" w:rsidR="008E0D07" w:rsidRPr="009101E3" w:rsidRDefault="006073D5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2333BD"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8A31CD"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2333BD"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9101E3" w:rsidRPr="009101E3">
                        <w:rPr>
                          <w:b/>
                          <w:bCs/>
                          <w:szCs w:val="28"/>
                        </w:rPr>
                        <w:t>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5962C57D" w14:textId="77777777" w:rsidR="009101E3" w:rsidRPr="00266EE2" w:rsidRDefault="009101E3" w:rsidP="009D375F">
      <w:pPr>
        <w:spacing w:line="360" w:lineRule="exact"/>
        <w:rPr>
          <w:sz w:val="24"/>
          <w:szCs w:val="18"/>
        </w:rPr>
      </w:pPr>
    </w:p>
    <w:p w14:paraId="352D962C" w14:textId="77777777" w:rsidR="00266EE2" w:rsidRDefault="00266EE2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0F937402" w14:textId="77777777" w:rsidR="00DA49C9" w:rsidRDefault="00DA49C9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157CA7CD" w14:textId="77777777" w:rsidR="00DA49C9" w:rsidRDefault="00DA49C9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14904298" w14:textId="77777777" w:rsidR="005A01B4" w:rsidRDefault="005A01B4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206F3377" w14:textId="77777777" w:rsidR="005A01B4" w:rsidRDefault="005A01B4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1E0E7A45" w14:textId="77777777" w:rsidR="005A01B4" w:rsidRDefault="005A01B4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628C1D30" w14:textId="77777777" w:rsidR="005A01B4" w:rsidRDefault="005A01B4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62B77392" w14:textId="77777777" w:rsidR="005A01B4" w:rsidRDefault="005A01B4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5955C3DC" w14:textId="77777777" w:rsidR="005A01B4" w:rsidRDefault="005A01B4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3B05284C" w14:textId="77777777" w:rsidR="005A01B4" w:rsidRDefault="005A01B4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34D9C418" w14:textId="77777777" w:rsidR="005A01B4" w:rsidRPr="00A145D3" w:rsidRDefault="005A01B4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7A331924" w14:textId="09DEB66C" w:rsidR="009101E3" w:rsidRPr="00266EE2" w:rsidRDefault="008A31CD" w:rsidP="008A31C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66159">
        <w:t>В соответствии</w:t>
      </w:r>
      <w:r>
        <w:t xml:space="preserve"> </w:t>
      </w:r>
      <w:r w:rsidR="005A01B4" w:rsidRPr="00450313">
        <w:t xml:space="preserve">со статьей </w:t>
      </w:r>
      <w:r w:rsidR="005A01B4">
        <w:t>53</w:t>
      </w:r>
      <w:r w:rsidR="005A01B4" w:rsidRPr="00450313">
        <w:t xml:space="preserve"> Федерального </w:t>
      </w:r>
      <w:r w:rsidR="005A01B4">
        <w:t>з</w:t>
      </w:r>
      <w:r w:rsidR="005A01B4" w:rsidRPr="00450313">
        <w:t>акона от 06</w:t>
      </w:r>
      <w:r w:rsidR="005A01B4">
        <w:t>.10.</w:t>
      </w:r>
      <w:r w:rsidR="005A01B4" w:rsidRPr="00450313">
        <w:t xml:space="preserve">2003 № 131-ФЗ «Об общих принципах организации местного самоуправления в Российской Федерации», </w:t>
      </w:r>
      <w:bookmarkStart w:id="0" w:name="_Hlk100823586"/>
      <w:r w:rsidR="005A01B4" w:rsidRPr="00632820">
        <w:t>статьей 134</w:t>
      </w:r>
      <w:r w:rsidR="005A01B4">
        <w:t xml:space="preserve"> Трудового кодекса Российской Федерации, </w:t>
      </w:r>
      <w:hyperlink r:id="rId8" w:history="1">
        <w:r w:rsidR="005A01B4" w:rsidRPr="00C64A2F">
          <w:rPr>
            <w:szCs w:val="28"/>
          </w:rPr>
          <w:t>статьей 22</w:t>
        </w:r>
      </w:hyperlink>
      <w:r w:rsidR="005A01B4" w:rsidRPr="00C64A2F">
        <w:rPr>
          <w:szCs w:val="28"/>
        </w:rPr>
        <w:t xml:space="preserve"> Федерального закона от 02.03.2007 № 25-ФЗ «О муниципальной службе в Российской Федерации»</w:t>
      </w:r>
      <w:r w:rsidR="005A01B4">
        <w:rPr>
          <w:szCs w:val="28"/>
        </w:rPr>
        <w:t>,</w:t>
      </w:r>
      <w:r w:rsidR="005A01B4" w:rsidRPr="00F649AB">
        <w:rPr>
          <w:szCs w:val="28"/>
        </w:rPr>
        <w:t xml:space="preserve"> </w:t>
      </w:r>
      <w:hyperlink r:id="rId9" w:history="1">
        <w:r w:rsidR="005A01B4" w:rsidRPr="00C64A2F">
          <w:rPr>
            <w:szCs w:val="28"/>
          </w:rPr>
          <w:t>статьей 12</w:t>
        </w:r>
      </w:hyperlink>
      <w:r w:rsidR="005A01B4" w:rsidRPr="00C64A2F">
        <w:rPr>
          <w:szCs w:val="28"/>
        </w:rPr>
        <w:t xml:space="preserve"> Закона Пермского края от 04.05.2008 № 228-ПК «О муниципальной службе в Пермском крае»</w:t>
      </w:r>
      <w:r w:rsidR="005A01B4">
        <w:rPr>
          <w:szCs w:val="28"/>
        </w:rPr>
        <w:t xml:space="preserve">, </w:t>
      </w:r>
      <w:r w:rsidR="005A01B4">
        <w:t>статьей 9 Закона Пермского края от 01.07.2011  № 787-ПК «О классных чинах муниципальных служащих в Пермском крае»</w:t>
      </w:r>
      <w:bookmarkEnd w:id="0"/>
      <w:r w:rsidR="005A01B4" w:rsidRPr="00F076B5">
        <w:t xml:space="preserve">, </w:t>
      </w:r>
      <w:r w:rsidR="005A01B4">
        <w:rPr>
          <w:szCs w:val="28"/>
        </w:rPr>
        <w:t xml:space="preserve">в целях увеличения (индексации) размеров окладов за классный чин </w:t>
      </w:r>
      <w:r w:rsidR="005A01B4" w:rsidRPr="00BA1C09">
        <w:rPr>
          <w:bCs/>
          <w:szCs w:val="28"/>
        </w:rPr>
        <w:t>муниципальных служащих</w:t>
      </w:r>
      <w:r w:rsidR="005A01B4" w:rsidRPr="00BA1C09">
        <w:rPr>
          <w:szCs w:val="28"/>
        </w:rPr>
        <w:t xml:space="preserve"> органов местного самоуправления Александровского муниципального округа</w:t>
      </w:r>
      <w:r w:rsidR="009101E3" w:rsidRPr="00266EE2">
        <w:rPr>
          <w:szCs w:val="28"/>
        </w:rPr>
        <w:t>, Дума Александровского муниципального округа</w:t>
      </w:r>
    </w:p>
    <w:p w14:paraId="15588287" w14:textId="77777777" w:rsidR="009101E3" w:rsidRPr="00266EE2" w:rsidRDefault="009101E3" w:rsidP="009101E3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266EE2">
        <w:rPr>
          <w:b/>
          <w:caps/>
          <w:szCs w:val="28"/>
        </w:rPr>
        <w:t>решает:</w:t>
      </w:r>
    </w:p>
    <w:p w14:paraId="6EF504E3" w14:textId="012D4EE6" w:rsidR="005A01B4" w:rsidRPr="00926CE6" w:rsidRDefault="005A01B4" w:rsidP="005A01B4">
      <w:pPr>
        <w:pStyle w:val="af5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926CE6">
        <w:t xml:space="preserve">Внести в решение Думы Александровского муниципального округа от </w:t>
      </w:r>
      <w:r>
        <w:t>22.12</w:t>
      </w:r>
      <w:r w:rsidRPr="00926CE6">
        <w:t>.2020 №</w:t>
      </w:r>
      <w:r>
        <w:t>142</w:t>
      </w:r>
      <w:r w:rsidRPr="00926CE6">
        <w:t xml:space="preserve"> «</w:t>
      </w:r>
      <w:r w:rsidRPr="009F120D">
        <w:t xml:space="preserve">Об установлении размеров ежемесячных окладов за классный чин муниципальным служащими органов местного самоуправления Александровского муниципального района, Александровского городского поселения, Яйвинского городского поселения, Всеволодо-Вильвенского </w:t>
      </w:r>
      <w:r w:rsidRPr="009F120D">
        <w:lastRenderedPageBreak/>
        <w:t>городского поселения и Скопкортненского сельского поселения</w:t>
      </w:r>
      <w:r w:rsidRPr="00926CE6">
        <w:t>», следующие изменения:</w:t>
      </w:r>
    </w:p>
    <w:p w14:paraId="48C97E10" w14:textId="77777777" w:rsidR="005A01B4" w:rsidRDefault="005A01B4" w:rsidP="005A01B4">
      <w:pPr>
        <w:pStyle w:val="af5"/>
        <w:numPr>
          <w:ilvl w:val="1"/>
          <w:numId w:val="4"/>
        </w:numPr>
        <w:ind w:left="1276" w:hanging="567"/>
        <w:jc w:val="both"/>
      </w:pPr>
      <w:r>
        <w:rPr>
          <w:lang w:eastAsia="ar-SA"/>
        </w:rPr>
        <w:t>пункт 2 исключить.</w:t>
      </w:r>
    </w:p>
    <w:p w14:paraId="74F6008E" w14:textId="77777777" w:rsidR="005A01B4" w:rsidRPr="00676717" w:rsidRDefault="005A01B4" w:rsidP="005A01B4">
      <w:pPr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hyperlink r:id="rId10" w:history="1">
        <w:r>
          <w:rPr>
            <w:szCs w:val="28"/>
          </w:rPr>
          <w:t>П</w:t>
        </w:r>
        <w:r w:rsidRPr="00676717">
          <w:rPr>
            <w:szCs w:val="28"/>
          </w:rPr>
          <w:t>риложени</w:t>
        </w:r>
        <w:r>
          <w:rPr>
            <w:szCs w:val="28"/>
          </w:rPr>
          <w:t>е</w:t>
        </w:r>
      </w:hyperlink>
      <w:r>
        <w:rPr>
          <w:szCs w:val="28"/>
        </w:rPr>
        <w:t xml:space="preserve"> </w:t>
      </w:r>
      <w:r w:rsidRPr="00676717">
        <w:rPr>
          <w:szCs w:val="28"/>
        </w:rPr>
        <w:t>1</w:t>
      </w:r>
      <w:r>
        <w:rPr>
          <w:szCs w:val="28"/>
        </w:rPr>
        <w:t xml:space="preserve"> к</w:t>
      </w:r>
      <w:r w:rsidRPr="00676717">
        <w:rPr>
          <w:szCs w:val="28"/>
        </w:rPr>
        <w:t xml:space="preserve"> </w:t>
      </w:r>
      <w:r w:rsidRPr="00926CE6">
        <w:rPr>
          <w:szCs w:val="28"/>
        </w:rPr>
        <w:t>решени</w:t>
      </w:r>
      <w:r>
        <w:rPr>
          <w:szCs w:val="28"/>
        </w:rPr>
        <w:t>ю</w:t>
      </w:r>
      <w:r w:rsidRPr="00926CE6">
        <w:rPr>
          <w:szCs w:val="28"/>
        </w:rPr>
        <w:t xml:space="preserve"> Думы Александровского муниципального округа от </w:t>
      </w:r>
      <w:r>
        <w:rPr>
          <w:szCs w:val="28"/>
        </w:rPr>
        <w:t>22.12</w:t>
      </w:r>
      <w:r w:rsidRPr="00926CE6">
        <w:rPr>
          <w:szCs w:val="28"/>
        </w:rPr>
        <w:t>.2020 №</w:t>
      </w:r>
      <w:r>
        <w:rPr>
          <w:szCs w:val="28"/>
        </w:rPr>
        <w:t>142</w:t>
      </w:r>
      <w:r w:rsidRPr="00926CE6">
        <w:rPr>
          <w:szCs w:val="28"/>
        </w:rPr>
        <w:t xml:space="preserve"> «</w:t>
      </w:r>
      <w:r w:rsidRPr="009F120D">
        <w:rPr>
          <w:szCs w:val="28"/>
        </w:rPr>
        <w:t>Об установлении размеров ежемесячных окладов за классный чин муниципальным служащими органов местного самоуправления Александровского муниципального района, Александровского городского поселения, Яйвинского городского поселения, Всеволодо-Вильвенского городского поселения и Скопкортненского сельского поселения</w:t>
      </w:r>
      <w:r w:rsidRPr="00926CE6">
        <w:rPr>
          <w:szCs w:val="28"/>
        </w:rPr>
        <w:t>»</w:t>
      </w:r>
      <w:r w:rsidRPr="00676717">
        <w:rPr>
          <w:szCs w:val="28"/>
        </w:rPr>
        <w:t xml:space="preserve"> изложить в редакции согласно </w:t>
      </w:r>
      <w:hyperlink r:id="rId11" w:history="1">
        <w:r w:rsidRPr="00676717">
          <w:rPr>
            <w:szCs w:val="28"/>
          </w:rPr>
          <w:t xml:space="preserve">приложению </w:t>
        </w:r>
      </w:hyperlink>
      <w:r w:rsidRPr="00676717">
        <w:rPr>
          <w:szCs w:val="28"/>
        </w:rPr>
        <w:t xml:space="preserve"> к настоящему </w:t>
      </w:r>
      <w:r>
        <w:rPr>
          <w:szCs w:val="28"/>
        </w:rPr>
        <w:t>р</w:t>
      </w:r>
      <w:r w:rsidRPr="00676717">
        <w:rPr>
          <w:szCs w:val="28"/>
        </w:rPr>
        <w:t>ешению.</w:t>
      </w:r>
    </w:p>
    <w:p w14:paraId="1C803223" w14:textId="6002C19B" w:rsidR="005A01B4" w:rsidRDefault="005A01B4" w:rsidP="005A01B4">
      <w:pPr>
        <w:pStyle w:val="a7"/>
        <w:ind w:firstLine="709"/>
        <w:rPr>
          <w:szCs w:val="28"/>
        </w:rPr>
      </w:pPr>
      <w:r>
        <w:t xml:space="preserve">2. </w:t>
      </w:r>
      <w:r>
        <w:rPr>
          <w:szCs w:val="28"/>
        </w:rPr>
        <w:t>Опубликовать настоящее решение в газете «Боевой путь» и в сетевом издании официальный сайт Александровского муниципального округа Пермского края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aleksraion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).</w:t>
      </w:r>
    </w:p>
    <w:p w14:paraId="7D102794" w14:textId="140A3E6E" w:rsidR="005A01B4" w:rsidRPr="00DB066F" w:rsidRDefault="005A01B4" w:rsidP="005A01B4">
      <w:pPr>
        <w:pStyle w:val="a7"/>
        <w:ind w:firstLine="709"/>
      </w:pPr>
      <w:r w:rsidRPr="00A568EE">
        <w:t xml:space="preserve">3. Настоящее </w:t>
      </w:r>
      <w:r>
        <w:t>р</w:t>
      </w:r>
      <w:r w:rsidRPr="00A568EE">
        <w:t xml:space="preserve">ешение вступает в силу с 1 </w:t>
      </w:r>
      <w:r>
        <w:t>января 2024</w:t>
      </w:r>
      <w:r w:rsidRPr="00A568EE">
        <w:t xml:space="preserve"> г.</w:t>
      </w:r>
    </w:p>
    <w:p w14:paraId="0943A7B9" w14:textId="6FCB41D0" w:rsidR="00656E95" w:rsidRPr="00D72D78" w:rsidRDefault="00656E95" w:rsidP="005A01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val="x-none"/>
        </w:rPr>
      </w:pPr>
    </w:p>
    <w:p w14:paraId="4A9EE1E2" w14:textId="77777777" w:rsidR="00353467" w:rsidRDefault="00353467" w:rsidP="00656E95">
      <w:pPr>
        <w:jc w:val="both"/>
        <w:rPr>
          <w:szCs w:val="28"/>
        </w:rPr>
      </w:pPr>
    </w:p>
    <w:p w14:paraId="3E8F5D58" w14:textId="77777777" w:rsidR="00656E95" w:rsidRPr="00A45F3B" w:rsidRDefault="00656E95" w:rsidP="00656E95">
      <w:pPr>
        <w:jc w:val="both"/>
        <w:rPr>
          <w:szCs w:val="28"/>
        </w:rPr>
      </w:pPr>
    </w:p>
    <w:p w14:paraId="0386192F" w14:textId="77777777" w:rsidR="00656E95" w:rsidRPr="00A45F3B" w:rsidRDefault="00656E95" w:rsidP="00656E95">
      <w:pPr>
        <w:jc w:val="both"/>
        <w:rPr>
          <w:szCs w:val="28"/>
        </w:rPr>
      </w:pPr>
      <w:r w:rsidRPr="00A45F3B">
        <w:rPr>
          <w:szCs w:val="28"/>
        </w:rPr>
        <w:t>Председатель Думы</w:t>
      </w:r>
    </w:p>
    <w:p w14:paraId="4DAA9E17" w14:textId="4E4E6B49" w:rsidR="00656E95" w:rsidRDefault="00656E95" w:rsidP="00656E95">
      <w:pPr>
        <w:jc w:val="both"/>
        <w:rPr>
          <w:szCs w:val="28"/>
        </w:rPr>
      </w:pPr>
      <w:r w:rsidRPr="00A45F3B">
        <w:rPr>
          <w:szCs w:val="28"/>
        </w:rPr>
        <w:t xml:space="preserve">Александровского муниципального округа                                       </w:t>
      </w:r>
      <w:r>
        <w:rPr>
          <w:szCs w:val="28"/>
        </w:rPr>
        <w:tab/>
      </w:r>
      <w:r w:rsidRPr="00A45F3B">
        <w:rPr>
          <w:szCs w:val="28"/>
        </w:rPr>
        <w:t>Л.Н.</w:t>
      </w:r>
      <w:r>
        <w:rPr>
          <w:szCs w:val="28"/>
        </w:rPr>
        <w:t xml:space="preserve"> </w:t>
      </w:r>
      <w:r w:rsidRPr="00A45F3B">
        <w:rPr>
          <w:szCs w:val="28"/>
        </w:rPr>
        <w:t>Белецкая</w:t>
      </w:r>
    </w:p>
    <w:p w14:paraId="31B90FAC" w14:textId="77777777" w:rsidR="00656E95" w:rsidRDefault="00656E95" w:rsidP="00656E95">
      <w:pPr>
        <w:jc w:val="both"/>
        <w:rPr>
          <w:szCs w:val="28"/>
        </w:rPr>
      </w:pPr>
    </w:p>
    <w:p w14:paraId="0B7E3427" w14:textId="77777777" w:rsidR="00656E95" w:rsidRPr="00A45F3B" w:rsidRDefault="00656E95" w:rsidP="00656E95">
      <w:pPr>
        <w:jc w:val="both"/>
        <w:rPr>
          <w:szCs w:val="28"/>
        </w:rPr>
      </w:pPr>
    </w:p>
    <w:p w14:paraId="257FAE13" w14:textId="77777777" w:rsidR="00656E95" w:rsidRPr="00A45F3B" w:rsidRDefault="00656E95" w:rsidP="00656E95">
      <w:pPr>
        <w:jc w:val="both"/>
        <w:rPr>
          <w:szCs w:val="28"/>
        </w:rPr>
      </w:pPr>
      <w:r w:rsidRPr="00A45F3B">
        <w:rPr>
          <w:szCs w:val="28"/>
        </w:rPr>
        <w:t>Глава муниципального округа</w:t>
      </w:r>
    </w:p>
    <w:p w14:paraId="2E45E0F3" w14:textId="77777777" w:rsidR="00656E95" w:rsidRPr="00A45F3B" w:rsidRDefault="00656E95" w:rsidP="00656E95">
      <w:pPr>
        <w:jc w:val="both"/>
        <w:rPr>
          <w:szCs w:val="28"/>
        </w:rPr>
      </w:pPr>
      <w:r w:rsidRPr="00A45F3B">
        <w:rPr>
          <w:szCs w:val="28"/>
        </w:rPr>
        <w:t xml:space="preserve">– глава администрации Александровского </w:t>
      </w:r>
    </w:p>
    <w:p w14:paraId="0A114AC1" w14:textId="07AE47B3" w:rsidR="00DE5212" w:rsidRPr="000F530A" w:rsidRDefault="00656E95" w:rsidP="00656E95">
      <w:pPr>
        <w:tabs>
          <w:tab w:val="left" w:pos="851"/>
        </w:tabs>
        <w:jc w:val="both"/>
        <w:rPr>
          <w:sz w:val="24"/>
          <w:szCs w:val="24"/>
        </w:rPr>
      </w:pPr>
      <w:r w:rsidRPr="00A45F3B">
        <w:rPr>
          <w:szCs w:val="28"/>
        </w:rPr>
        <w:t>муниципально</w:t>
      </w:r>
      <w:r>
        <w:rPr>
          <w:szCs w:val="28"/>
        </w:rPr>
        <w:t>г</w:t>
      </w:r>
      <w:r w:rsidRPr="00A45F3B">
        <w:rPr>
          <w:szCs w:val="28"/>
        </w:rPr>
        <w:t xml:space="preserve">о округа                                  </w:t>
      </w:r>
      <w:r w:rsidR="00A278F5">
        <w:rPr>
          <w:szCs w:val="28"/>
        </w:rPr>
        <w:t xml:space="preserve">                                 </w:t>
      </w:r>
      <w:r w:rsidRPr="00A45F3B">
        <w:rPr>
          <w:szCs w:val="28"/>
        </w:rPr>
        <w:t xml:space="preserve">    </w:t>
      </w:r>
      <w:r w:rsidR="00A278F5">
        <w:rPr>
          <w:szCs w:val="28"/>
        </w:rPr>
        <w:t xml:space="preserve"> </w:t>
      </w:r>
      <w:r w:rsidRPr="00A45F3B">
        <w:rPr>
          <w:szCs w:val="28"/>
        </w:rPr>
        <w:t>О.Э.</w:t>
      </w:r>
      <w:r>
        <w:rPr>
          <w:szCs w:val="28"/>
        </w:rPr>
        <w:t xml:space="preserve"> </w:t>
      </w:r>
      <w:r w:rsidRPr="00A45F3B">
        <w:rPr>
          <w:szCs w:val="28"/>
        </w:rPr>
        <w:t>Лаврова</w:t>
      </w:r>
    </w:p>
    <w:sectPr w:rsidR="00DE5212" w:rsidRPr="000F530A" w:rsidSect="00F246A5">
      <w:headerReference w:type="even" r:id="rId12"/>
      <w:headerReference w:type="default" r:id="rId13"/>
      <w:footerReference w:type="default" r:id="rId14"/>
      <w:footerReference w:type="first" r:id="rId15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3E94F" w14:textId="77777777" w:rsidR="000117E2" w:rsidRDefault="000117E2">
      <w:r>
        <w:separator/>
      </w:r>
    </w:p>
    <w:p w14:paraId="623A43A1" w14:textId="77777777" w:rsidR="000117E2" w:rsidRDefault="000117E2"/>
  </w:endnote>
  <w:endnote w:type="continuationSeparator" w:id="0">
    <w:p w14:paraId="1701BC5C" w14:textId="77777777" w:rsidR="000117E2" w:rsidRDefault="000117E2">
      <w:r>
        <w:continuationSeparator/>
      </w:r>
    </w:p>
    <w:p w14:paraId="38A3D6FC" w14:textId="77777777" w:rsidR="000117E2" w:rsidRDefault="000117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05D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1A311" w14:textId="77777777" w:rsidR="000117E2" w:rsidRDefault="000117E2">
      <w:r>
        <w:separator/>
      </w:r>
    </w:p>
    <w:p w14:paraId="3C09BF08" w14:textId="77777777" w:rsidR="000117E2" w:rsidRDefault="000117E2"/>
  </w:footnote>
  <w:footnote w:type="continuationSeparator" w:id="0">
    <w:p w14:paraId="5D289360" w14:textId="77777777" w:rsidR="000117E2" w:rsidRDefault="000117E2">
      <w:r>
        <w:continuationSeparator/>
      </w:r>
    </w:p>
    <w:p w14:paraId="78AAA8BB" w14:textId="77777777" w:rsidR="000117E2" w:rsidRDefault="000117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5C5065" w:rsidRDefault="005C50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3637078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1BCE7706" w14:textId="3D3CEEBB" w:rsidR="005C5065" w:rsidRPr="000E46F1" w:rsidRDefault="000E46F1" w:rsidP="000E46F1">
        <w:pPr>
          <w:pStyle w:val="a4"/>
          <w:rPr>
            <w:sz w:val="24"/>
          </w:rPr>
        </w:pPr>
        <w:r w:rsidRPr="000E46F1">
          <w:rPr>
            <w:sz w:val="24"/>
          </w:rPr>
          <w:fldChar w:fldCharType="begin"/>
        </w:r>
        <w:r w:rsidRPr="000E46F1">
          <w:rPr>
            <w:sz w:val="24"/>
          </w:rPr>
          <w:instrText>PAGE   \* MERGEFORMAT</w:instrText>
        </w:r>
        <w:r w:rsidRPr="000E46F1">
          <w:rPr>
            <w:sz w:val="24"/>
          </w:rPr>
          <w:fldChar w:fldCharType="separate"/>
        </w:r>
        <w:r w:rsidRPr="000E46F1">
          <w:rPr>
            <w:noProof/>
            <w:sz w:val="24"/>
            <w:lang w:val="ru-RU"/>
          </w:rPr>
          <w:t>2</w:t>
        </w:r>
        <w:r w:rsidRPr="000E46F1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D39A5"/>
    <w:multiLevelType w:val="multilevel"/>
    <w:tmpl w:val="9D6E21A2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abstractNum w:abstractNumId="1" w15:restartNumberingAfterBreak="0">
    <w:nsid w:val="3A9C2CE3"/>
    <w:multiLevelType w:val="hybridMultilevel"/>
    <w:tmpl w:val="5C0ED7A0"/>
    <w:lvl w:ilvl="0" w:tplc="DB68C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3" w15:restartNumberingAfterBreak="0">
    <w:nsid w:val="771D69E7"/>
    <w:multiLevelType w:val="hybridMultilevel"/>
    <w:tmpl w:val="1BF616E4"/>
    <w:lvl w:ilvl="0" w:tplc="231C360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61828498">
    <w:abstractNumId w:val="2"/>
  </w:num>
  <w:num w:numId="2" w16cid:durableId="422722191">
    <w:abstractNumId w:val="1"/>
  </w:num>
  <w:num w:numId="3" w16cid:durableId="565262154">
    <w:abstractNumId w:val="3"/>
  </w:num>
  <w:num w:numId="4" w16cid:durableId="2036692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1E3"/>
    <w:rsid w:val="000107D0"/>
    <w:rsid w:val="000117E2"/>
    <w:rsid w:val="0002117C"/>
    <w:rsid w:val="00023E19"/>
    <w:rsid w:val="00031EB5"/>
    <w:rsid w:val="000320E4"/>
    <w:rsid w:val="000334C9"/>
    <w:rsid w:val="0007358C"/>
    <w:rsid w:val="0009595A"/>
    <w:rsid w:val="000A1018"/>
    <w:rsid w:val="000A1249"/>
    <w:rsid w:val="000B2323"/>
    <w:rsid w:val="000E4171"/>
    <w:rsid w:val="000E46F1"/>
    <w:rsid w:val="000F530A"/>
    <w:rsid w:val="00136C19"/>
    <w:rsid w:val="001450B8"/>
    <w:rsid w:val="001617A8"/>
    <w:rsid w:val="00191FB7"/>
    <w:rsid w:val="001D1569"/>
    <w:rsid w:val="0021392F"/>
    <w:rsid w:val="002317C7"/>
    <w:rsid w:val="002333BD"/>
    <w:rsid w:val="002540A8"/>
    <w:rsid w:val="00266EE2"/>
    <w:rsid w:val="0028108D"/>
    <w:rsid w:val="0028655A"/>
    <w:rsid w:val="00286B3F"/>
    <w:rsid w:val="00290178"/>
    <w:rsid w:val="002A1714"/>
    <w:rsid w:val="002E0EAA"/>
    <w:rsid w:val="00326A02"/>
    <w:rsid w:val="00342849"/>
    <w:rsid w:val="00350916"/>
    <w:rsid w:val="00353467"/>
    <w:rsid w:val="0035360C"/>
    <w:rsid w:val="00353DEB"/>
    <w:rsid w:val="0035657A"/>
    <w:rsid w:val="003807C0"/>
    <w:rsid w:val="00395A45"/>
    <w:rsid w:val="003976CA"/>
    <w:rsid w:val="003A2E47"/>
    <w:rsid w:val="003D3930"/>
    <w:rsid w:val="003E5046"/>
    <w:rsid w:val="00406CCF"/>
    <w:rsid w:val="004448E6"/>
    <w:rsid w:val="004627A2"/>
    <w:rsid w:val="00482187"/>
    <w:rsid w:val="004F68BF"/>
    <w:rsid w:val="00534011"/>
    <w:rsid w:val="0053612B"/>
    <w:rsid w:val="005438E0"/>
    <w:rsid w:val="005505FE"/>
    <w:rsid w:val="00552ADF"/>
    <w:rsid w:val="005A01B4"/>
    <w:rsid w:val="005C5065"/>
    <w:rsid w:val="005D3853"/>
    <w:rsid w:val="006073D5"/>
    <w:rsid w:val="00617102"/>
    <w:rsid w:val="00624FD0"/>
    <w:rsid w:val="006333E0"/>
    <w:rsid w:val="006569F2"/>
    <w:rsid w:val="00656E95"/>
    <w:rsid w:val="006D443E"/>
    <w:rsid w:val="00736B92"/>
    <w:rsid w:val="00761D5E"/>
    <w:rsid w:val="007C4161"/>
    <w:rsid w:val="007E5F58"/>
    <w:rsid w:val="007F5F8D"/>
    <w:rsid w:val="00861BE3"/>
    <w:rsid w:val="00875736"/>
    <w:rsid w:val="00884118"/>
    <w:rsid w:val="008A300E"/>
    <w:rsid w:val="008A31CD"/>
    <w:rsid w:val="008B3747"/>
    <w:rsid w:val="008C41D1"/>
    <w:rsid w:val="008C4910"/>
    <w:rsid w:val="008E0D07"/>
    <w:rsid w:val="009101E3"/>
    <w:rsid w:val="009208BA"/>
    <w:rsid w:val="00946A6E"/>
    <w:rsid w:val="00973EE1"/>
    <w:rsid w:val="00983927"/>
    <w:rsid w:val="009C6657"/>
    <w:rsid w:val="009D34A4"/>
    <w:rsid w:val="009D375F"/>
    <w:rsid w:val="009E48FD"/>
    <w:rsid w:val="00A145D3"/>
    <w:rsid w:val="00A20CAB"/>
    <w:rsid w:val="00A278F5"/>
    <w:rsid w:val="00A369BC"/>
    <w:rsid w:val="00A7019E"/>
    <w:rsid w:val="00A712B4"/>
    <w:rsid w:val="00AB61AD"/>
    <w:rsid w:val="00AD14C1"/>
    <w:rsid w:val="00B12253"/>
    <w:rsid w:val="00B17F20"/>
    <w:rsid w:val="00B22EAE"/>
    <w:rsid w:val="00B66C87"/>
    <w:rsid w:val="00BB6E9F"/>
    <w:rsid w:val="00C11CD6"/>
    <w:rsid w:val="00C23B3A"/>
    <w:rsid w:val="00C37BE8"/>
    <w:rsid w:val="00C76D98"/>
    <w:rsid w:val="00C97BDE"/>
    <w:rsid w:val="00CB0CD4"/>
    <w:rsid w:val="00CC09C8"/>
    <w:rsid w:val="00D02517"/>
    <w:rsid w:val="00D35FA8"/>
    <w:rsid w:val="00D51DC3"/>
    <w:rsid w:val="00D6335F"/>
    <w:rsid w:val="00D712A8"/>
    <w:rsid w:val="00D71334"/>
    <w:rsid w:val="00D72D78"/>
    <w:rsid w:val="00D81AD3"/>
    <w:rsid w:val="00DA24F6"/>
    <w:rsid w:val="00DA49C9"/>
    <w:rsid w:val="00DB3748"/>
    <w:rsid w:val="00DE5212"/>
    <w:rsid w:val="00DE5EE7"/>
    <w:rsid w:val="00DF4430"/>
    <w:rsid w:val="00E246F5"/>
    <w:rsid w:val="00E369AC"/>
    <w:rsid w:val="00E56A80"/>
    <w:rsid w:val="00E614D0"/>
    <w:rsid w:val="00E8211E"/>
    <w:rsid w:val="00EA744D"/>
    <w:rsid w:val="00EB400D"/>
    <w:rsid w:val="00F01A89"/>
    <w:rsid w:val="00F246A5"/>
    <w:rsid w:val="00F34240"/>
    <w:rsid w:val="00F46037"/>
    <w:rsid w:val="00F871EF"/>
    <w:rsid w:val="00F919B8"/>
    <w:rsid w:val="00FC0FBD"/>
    <w:rsid w:val="00FC50FC"/>
    <w:rsid w:val="00FD415B"/>
    <w:rsid w:val="00FE2CD5"/>
    <w:rsid w:val="00FE557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  <w15:docId w15:val="{9D26DC3D-FCAB-4610-BE13-08709867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uiPriority w:val="99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rsid w:val="000F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D7226476EED62166C43FEFDB713AF21920FE0F23E94579495289452983BF5254B317E5929E995DBC41F01AFA1C0B92513133D61DB5CE8FBASA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D0F4A6EC2B9075719BD8256162BCA80E08FEE343C69280226C379BF494731E39094B427F5D9F04987CA3F203879565F7EBA745D16397E5C2112922F2Cc4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DD0F4A6EC2B9075719BD8256162BCA80E08FEE343C69290D27C479BF494731E39094B427F5D9F04987CA3C273A79565F7EBA745D16397E5C2112922F2Cc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D7226476EED62166C421E2CD1D67F91223A30720E84A2A14018F1276D3B90714F311B0D1DA9555BD4AA443BC4252C3177A3ED001A9CE8BB6BB7F84B9S0K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2023-08-24T08:10:00Z</cp:lastPrinted>
  <dcterms:created xsi:type="dcterms:W3CDTF">2023-12-21T08:42:00Z</dcterms:created>
  <dcterms:modified xsi:type="dcterms:W3CDTF">2023-12-22T08:31:00Z</dcterms:modified>
</cp:coreProperties>
</file>