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2F" w:rsidRDefault="00492893" w:rsidP="00F5332F">
      <w:pPr>
        <w:rPr>
          <w:bCs/>
        </w:rPr>
      </w:pPr>
      <w:r w:rsidRPr="0049289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6" o:spid="_x0000_s1026" type="#_x0000_t202" style="position:absolute;margin-left:61.9pt;margin-top:207.15pt;width:248.6pt;height:144.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" filled="f" stroked="f">
            <v:textbox inset="0,0,0,0">
              <w:txbxContent>
                <w:p w:rsidR="008E0D07" w:rsidRPr="00F919B8" w:rsidRDefault="00147054" w:rsidP="008E0D07">
                  <w:pPr>
                    <w:rPr>
                      <w:szCs w:val="28"/>
                    </w:rPr>
                  </w:pPr>
                  <w:r w:rsidRPr="00147054">
                    <w:rPr>
                      <w:b/>
                      <w:bCs/>
                      <w:szCs w:val="28"/>
                    </w:rPr>
                    <w:t xml:space="preserve">О внесении изменений в решение Думы Александровского муниципального округа от 27.02.2020 № 81 «О принятии Положения об оплате труда муниципальных служащих органов местного самоуправления Александровского муниципального округа» </w:t>
                  </w:r>
                </w:p>
              </w:txbxContent>
            </v:textbox>
            <w10:wrap type="square" anchorx="page" anchory="page"/>
          </v:shape>
        </w:pict>
      </w:r>
      <w:r w:rsidRPr="00492893">
        <w:rPr>
          <w:noProof/>
        </w:rPr>
        <w:pict>
          <v:shape id="Text Box 265" o:spid="_x0000_s1027" type="#_x0000_t202" style="position:absolute;margin-left:469.15pt;margin-top:150pt;width:72.35pt;height:14.4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" filled="f" stroked="f">
            <v:textbox inset="0,0,0,0">
              <w:txbxContent>
                <w:p w:rsidR="008E0D07" w:rsidRPr="00147054" w:rsidRDefault="00147054" w:rsidP="00FB3EBE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147054">
                    <w:rPr>
                      <w:b/>
                      <w:bCs/>
                      <w:szCs w:val="28"/>
                    </w:rPr>
                    <w:t>216</w:t>
                  </w:r>
                </w:p>
              </w:txbxContent>
            </v:textbox>
            <w10:wrap anchorx="page" anchory="page"/>
          </v:shape>
        </w:pict>
      </w:r>
      <w:r w:rsidRPr="00492893">
        <w:rPr>
          <w:noProof/>
        </w:rPr>
        <w:pict>
          <v:shape id="Text Box 264" o:spid="_x0000_s1028" type="#_x0000_t202" style="position:absolute;margin-left:75.4pt;margin-top:150.75pt;width:114.15pt;height:14.4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" filled="f" stroked="f">
            <v:textbox inset="0,0,0,0">
              <w:txbxContent>
                <w:p w:rsidR="008E0D07" w:rsidRPr="00147054" w:rsidRDefault="00147054" w:rsidP="004108A0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147054">
                    <w:rPr>
                      <w:b/>
                      <w:bCs/>
                      <w:szCs w:val="28"/>
                    </w:rPr>
                    <w:t>30.09.2021</w:t>
                  </w:r>
                </w:p>
              </w:txbxContent>
            </v:textbox>
            <w10:wrap anchorx="page" anchory="page"/>
          </v:shape>
        </w:pict>
      </w:r>
      <w:r w:rsidR="00A34C48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147054" w:rsidRDefault="00147054" w:rsidP="00F5332F">
      <w:pPr>
        <w:rPr>
          <w:bCs/>
        </w:rPr>
      </w:pPr>
    </w:p>
    <w:p w:rsidR="00147054" w:rsidRDefault="00147054" w:rsidP="00F5332F">
      <w:pPr>
        <w:rPr>
          <w:bCs/>
        </w:rPr>
      </w:pPr>
    </w:p>
    <w:p w:rsidR="00147054" w:rsidRDefault="00147054" w:rsidP="00F5332F">
      <w:pPr>
        <w:rPr>
          <w:bCs/>
        </w:rPr>
      </w:pPr>
    </w:p>
    <w:p w:rsidR="00147054" w:rsidRDefault="00147054" w:rsidP="00F5332F">
      <w:pPr>
        <w:rPr>
          <w:bCs/>
        </w:rPr>
      </w:pPr>
    </w:p>
    <w:p w:rsidR="00147054" w:rsidRDefault="00147054" w:rsidP="00F5332F">
      <w:pPr>
        <w:rPr>
          <w:bCs/>
        </w:rPr>
      </w:pPr>
    </w:p>
    <w:p w:rsidR="00147054" w:rsidRDefault="00147054" w:rsidP="00F5332F">
      <w:pPr>
        <w:rPr>
          <w:bCs/>
        </w:rPr>
      </w:pPr>
    </w:p>
    <w:p w:rsidR="00147054" w:rsidRPr="00880D3E" w:rsidRDefault="00147054" w:rsidP="00147054">
      <w:pPr>
        <w:spacing w:before="100" w:beforeAutospacing="1" w:after="100" w:afterAutospacing="1"/>
        <w:jc w:val="both"/>
        <w:rPr>
          <w:szCs w:val="28"/>
        </w:rPr>
      </w:pPr>
      <w:r w:rsidRPr="00450313">
        <w:rPr>
          <w:szCs w:val="28"/>
        </w:rPr>
        <w:t>В соответствии со статьей 16 Федерального Закона от 06 октября 2003 г. № 131-ФЗ «Об общих принципах организации местного самоуправления в Российской Федерации», Закона Пермского края от 07 декабря 2020 г. № 582-ПК «О бюджете Пермского края на 2021 год и на плановый период 2022 и 2023 годов», решением Думы Александровского муниципального округа от</w:t>
      </w:r>
      <w:r>
        <w:rPr>
          <w:szCs w:val="28"/>
        </w:rPr>
        <w:t xml:space="preserve"> 30 сентября 2021 г. № 215</w:t>
      </w:r>
      <w:r w:rsidRPr="00450313">
        <w:rPr>
          <w:szCs w:val="28"/>
        </w:rPr>
        <w:t xml:space="preserve"> </w:t>
      </w:r>
      <w:r>
        <w:rPr>
          <w:szCs w:val="28"/>
        </w:rPr>
        <w:t>«О внесении изменений в решение Думы от 28 января 2021 г. № 145 «О бюджете Александровского муниципального округа на 2021 год и на плановый период 2022 и 2023 годов»»</w:t>
      </w:r>
      <w:r w:rsidRPr="00450313">
        <w:rPr>
          <w:szCs w:val="28"/>
        </w:rPr>
        <w:t>, Дума Александровского муниципального округа</w:t>
      </w:r>
    </w:p>
    <w:p w:rsidR="00147054" w:rsidRDefault="00147054" w:rsidP="00147054">
      <w:pPr>
        <w:spacing w:before="100" w:beforeAutospacing="1" w:after="100" w:afterAutospacing="1"/>
        <w:ind w:firstLine="851"/>
        <w:rPr>
          <w:b/>
          <w:bCs/>
          <w:szCs w:val="28"/>
        </w:rPr>
      </w:pPr>
      <w:r w:rsidRPr="00A217A6">
        <w:rPr>
          <w:b/>
          <w:bCs/>
          <w:szCs w:val="28"/>
        </w:rPr>
        <w:t>РЕШАЕТ:</w:t>
      </w:r>
    </w:p>
    <w:p w:rsidR="00147054" w:rsidRDefault="00147054" w:rsidP="00B84B0F">
      <w:pPr>
        <w:ind w:firstLine="902"/>
        <w:jc w:val="both"/>
        <w:rPr>
          <w:szCs w:val="28"/>
        </w:rPr>
      </w:pPr>
      <w:r>
        <w:rPr>
          <w:szCs w:val="28"/>
        </w:rPr>
        <w:t xml:space="preserve">1. </w:t>
      </w:r>
      <w:r w:rsidRPr="00A568EE">
        <w:rPr>
          <w:szCs w:val="28"/>
        </w:rPr>
        <w:t xml:space="preserve">Внести в </w:t>
      </w:r>
      <w:r>
        <w:rPr>
          <w:szCs w:val="28"/>
        </w:rPr>
        <w:t>р</w:t>
      </w:r>
      <w:r w:rsidRPr="00A568EE">
        <w:rPr>
          <w:szCs w:val="28"/>
        </w:rPr>
        <w:t>ешение Думы Александровского муниципального округа от 27.02.2020 № 81 «О принятии Положения об оплате труда муниципальных служащих органов местного самоуправления Александровского муниципального округа», следующие изменения:</w:t>
      </w:r>
    </w:p>
    <w:p w:rsidR="00147054" w:rsidRPr="00676717" w:rsidRDefault="00147054" w:rsidP="00B84B0F">
      <w:pPr>
        <w:ind w:firstLine="902"/>
        <w:jc w:val="both"/>
        <w:rPr>
          <w:szCs w:val="28"/>
        </w:rPr>
      </w:pPr>
      <w:r>
        <w:rPr>
          <w:szCs w:val="28"/>
        </w:rPr>
        <w:t xml:space="preserve">1.1. </w:t>
      </w:r>
      <w:hyperlink r:id="rId9" w:history="1">
        <w:r>
          <w:rPr>
            <w:szCs w:val="28"/>
          </w:rPr>
          <w:t>П</w:t>
        </w:r>
        <w:r w:rsidRPr="00676717">
          <w:rPr>
            <w:szCs w:val="28"/>
          </w:rPr>
          <w:t>риложение</w:t>
        </w:r>
      </w:hyperlink>
      <w:r w:rsidRPr="00676717">
        <w:rPr>
          <w:szCs w:val="28"/>
        </w:rPr>
        <w:t xml:space="preserve"> 1 к Положению  об оплате труда муниципальных служащих органов местного самоуправления Александровского муниципального округа изложить в редакции согласно </w:t>
      </w:r>
      <w:hyperlink r:id="rId10" w:history="1">
        <w:r w:rsidRPr="00676717">
          <w:rPr>
            <w:szCs w:val="28"/>
          </w:rPr>
          <w:t xml:space="preserve">приложению </w:t>
        </w:r>
      </w:hyperlink>
      <w:r w:rsidRPr="00676717">
        <w:rPr>
          <w:szCs w:val="28"/>
        </w:rPr>
        <w:t xml:space="preserve"> к настоящему </w:t>
      </w:r>
      <w:r>
        <w:rPr>
          <w:szCs w:val="28"/>
        </w:rPr>
        <w:t>р</w:t>
      </w:r>
      <w:r w:rsidRPr="00676717">
        <w:rPr>
          <w:szCs w:val="28"/>
        </w:rPr>
        <w:t>ешению.</w:t>
      </w:r>
    </w:p>
    <w:p w:rsidR="00147054" w:rsidRPr="00676717" w:rsidRDefault="00147054" w:rsidP="00B84B0F">
      <w:pPr>
        <w:pStyle w:val="a7"/>
        <w:ind w:firstLine="902"/>
      </w:pPr>
      <w:r>
        <w:t xml:space="preserve">2. </w:t>
      </w:r>
      <w:r w:rsidRPr="00A568EE">
        <w:t xml:space="preserve">Настоящее решение опубликовать в газете «Боевой путь» и разместить на </w:t>
      </w:r>
      <w:r w:rsidRPr="006D482B">
        <w:t xml:space="preserve">сайте </w:t>
      </w:r>
      <w:r w:rsidRPr="006D482B">
        <w:rPr>
          <w:lang w:val="en-US"/>
        </w:rPr>
        <w:t>www</w:t>
      </w:r>
      <w:r w:rsidRPr="006D482B">
        <w:t>.</w:t>
      </w:r>
      <w:r w:rsidRPr="006D482B">
        <w:rPr>
          <w:lang w:val="en-US"/>
        </w:rPr>
        <w:t>aleksraion</w:t>
      </w:r>
      <w:r w:rsidRPr="006D482B">
        <w:t>.</w:t>
      </w:r>
      <w:r w:rsidRPr="006D482B">
        <w:rPr>
          <w:lang w:val="en-US"/>
        </w:rPr>
        <w:t>ru</w:t>
      </w:r>
      <w:r w:rsidRPr="006D482B">
        <w:t>.</w:t>
      </w:r>
    </w:p>
    <w:p w:rsidR="00A8356F" w:rsidRDefault="00A8356F" w:rsidP="00B84B0F">
      <w:pPr>
        <w:pStyle w:val="a7"/>
        <w:ind w:firstLine="902"/>
      </w:pPr>
    </w:p>
    <w:p w:rsidR="00147054" w:rsidRPr="00A568EE" w:rsidRDefault="00147054" w:rsidP="00B84B0F">
      <w:pPr>
        <w:pStyle w:val="a7"/>
        <w:ind w:firstLine="902"/>
      </w:pPr>
      <w:r w:rsidRPr="00A568EE">
        <w:lastRenderedPageBreak/>
        <w:t xml:space="preserve">3. Настоящее </w:t>
      </w:r>
      <w:r>
        <w:t>р</w:t>
      </w:r>
      <w:r w:rsidRPr="00A568EE">
        <w:t>ешение вступает в силу с момента опубликования и распространяется на правоотношения, возникшие с 1 октября 2021 г.</w:t>
      </w:r>
    </w:p>
    <w:p w:rsidR="00147054" w:rsidRPr="00A568EE" w:rsidRDefault="00147054" w:rsidP="00B84B0F">
      <w:pPr>
        <w:ind w:firstLine="902"/>
        <w:rPr>
          <w:szCs w:val="28"/>
        </w:rPr>
      </w:pPr>
    </w:p>
    <w:p w:rsidR="00147054" w:rsidRDefault="00147054" w:rsidP="00147054">
      <w:pPr>
        <w:rPr>
          <w:szCs w:val="28"/>
        </w:rPr>
      </w:pPr>
    </w:p>
    <w:p w:rsidR="00147054" w:rsidRDefault="00147054" w:rsidP="00147054">
      <w:pPr>
        <w:rPr>
          <w:szCs w:val="28"/>
        </w:rPr>
      </w:pPr>
    </w:p>
    <w:p w:rsidR="00147054" w:rsidRDefault="00147054" w:rsidP="00147054">
      <w:pPr>
        <w:rPr>
          <w:szCs w:val="28"/>
        </w:rPr>
      </w:pPr>
      <w:r>
        <w:rPr>
          <w:szCs w:val="28"/>
        </w:rPr>
        <w:t>Председатель Думы</w:t>
      </w:r>
    </w:p>
    <w:p w:rsidR="00147054" w:rsidRDefault="00147054" w:rsidP="00147054">
      <w:pPr>
        <w:rPr>
          <w:szCs w:val="28"/>
        </w:rPr>
      </w:pPr>
      <w:r>
        <w:rPr>
          <w:szCs w:val="28"/>
        </w:rPr>
        <w:t xml:space="preserve">Александровского муниципального округа                                      </w:t>
      </w:r>
      <w:bookmarkStart w:id="0" w:name="_GoBack"/>
      <w:bookmarkEnd w:id="0"/>
      <w:r>
        <w:rPr>
          <w:szCs w:val="28"/>
        </w:rPr>
        <w:t xml:space="preserve"> Л.Н. Белецкая</w:t>
      </w:r>
    </w:p>
    <w:p w:rsidR="00147054" w:rsidRDefault="00147054" w:rsidP="00147054">
      <w:pPr>
        <w:rPr>
          <w:szCs w:val="28"/>
        </w:rPr>
      </w:pPr>
    </w:p>
    <w:p w:rsidR="00147054" w:rsidRDefault="00147054" w:rsidP="00147054">
      <w:pPr>
        <w:rPr>
          <w:szCs w:val="28"/>
        </w:rPr>
      </w:pPr>
    </w:p>
    <w:p w:rsidR="00147054" w:rsidRDefault="00147054" w:rsidP="00147054">
      <w:pPr>
        <w:rPr>
          <w:szCs w:val="28"/>
        </w:rPr>
      </w:pPr>
      <w:r>
        <w:rPr>
          <w:szCs w:val="28"/>
        </w:rPr>
        <w:t>Глава муниципального округа –</w:t>
      </w:r>
    </w:p>
    <w:p w:rsidR="00147054" w:rsidRDefault="00147054" w:rsidP="00147054">
      <w:pPr>
        <w:rPr>
          <w:szCs w:val="28"/>
        </w:rPr>
      </w:pPr>
      <w:r>
        <w:rPr>
          <w:szCs w:val="28"/>
        </w:rPr>
        <w:t>глава администрации Александровского</w:t>
      </w:r>
    </w:p>
    <w:p w:rsidR="00147054" w:rsidRPr="0040131E" w:rsidRDefault="00147054" w:rsidP="00147054">
      <w:pPr>
        <w:rPr>
          <w:szCs w:val="28"/>
        </w:rPr>
      </w:pPr>
      <w:r>
        <w:rPr>
          <w:szCs w:val="28"/>
        </w:rPr>
        <w:t xml:space="preserve">муниципального округа                                                                       </w:t>
      </w:r>
      <w:r w:rsidR="00B84B0F">
        <w:rPr>
          <w:szCs w:val="28"/>
        </w:rPr>
        <w:t xml:space="preserve">   </w:t>
      </w:r>
      <w:r>
        <w:rPr>
          <w:szCs w:val="28"/>
        </w:rPr>
        <w:t>О.Э. Лаврова</w:t>
      </w:r>
    </w:p>
    <w:p w:rsidR="00147054" w:rsidRDefault="00147054" w:rsidP="00147054">
      <w:pPr>
        <w:jc w:val="right"/>
        <w:rPr>
          <w:szCs w:val="28"/>
        </w:rPr>
      </w:pPr>
    </w:p>
    <w:p w:rsidR="00147054" w:rsidRDefault="00147054" w:rsidP="00147054">
      <w:pPr>
        <w:jc w:val="right"/>
        <w:rPr>
          <w:szCs w:val="28"/>
        </w:rPr>
      </w:pPr>
    </w:p>
    <w:p w:rsidR="00147054" w:rsidRDefault="00147054" w:rsidP="00147054">
      <w:pPr>
        <w:jc w:val="right"/>
        <w:rPr>
          <w:szCs w:val="28"/>
        </w:rPr>
      </w:pPr>
    </w:p>
    <w:p w:rsidR="00147054" w:rsidRDefault="00147054" w:rsidP="00147054">
      <w:pPr>
        <w:jc w:val="right"/>
        <w:rPr>
          <w:szCs w:val="28"/>
        </w:rPr>
      </w:pPr>
    </w:p>
    <w:p w:rsidR="00147054" w:rsidRDefault="00147054" w:rsidP="00147054">
      <w:pPr>
        <w:jc w:val="right"/>
        <w:rPr>
          <w:szCs w:val="28"/>
        </w:rPr>
      </w:pPr>
    </w:p>
    <w:p w:rsidR="00147054" w:rsidRDefault="00147054" w:rsidP="00147054">
      <w:pPr>
        <w:jc w:val="right"/>
        <w:rPr>
          <w:szCs w:val="28"/>
        </w:rPr>
      </w:pPr>
    </w:p>
    <w:p w:rsidR="00147054" w:rsidRDefault="00147054" w:rsidP="00147054">
      <w:pPr>
        <w:jc w:val="right"/>
        <w:rPr>
          <w:szCs w:val="28"/>
        </w:rPr>
      </w:pPr>
    </w:p>
    <w:p w:rsidR="00147054" w:rsidRDefault="00147054" w:rsidP="00147054">
      <w:pPr>
        <w:jc w:val="right"/>
        <w:rPr>
          <w:szCs w:val="28"/>
        </w:rPr>
      </w:pPr>
    </w:p>
    <w:p w:rsidR="00147054" w:rsidRDefault="00147054" w:rsidP="00147054">
      <w:pPr>
        <w:jc w:val="right"/>
        <w:rPr>
          <w:szCs w:val="28"/>
        </w:rPr>
      </w:pPr>
    </w:p>
    <w:p w:rsidR="00147054" w:rsidRDefault="00147054" w:rsidP="00147054">
      <w:pPr>
        <w:jc w:val="right"/>
        <w:rPr>
          <w:szCs w:val="28"/>
        </w:rPr>
      </w:pPr>
    </w:p>
    <w:p w:rsidR="00147054" w:rsidRDefault="00147054" w:rsidP="00147054">
      <w:pPr>
        <w:jc w:val="right"/>
        <w:rPr>
          <w:szCs w:val="28"/>
        </w:rPr>
      </w:pPr>
    </w:p>
    <w:p w:rsidR="00147054" w:rsidRDefault="00147054" w:rsidP="00147054">
      <w:pPr>
        <w:jc w:val="right"/>
        <w:rPr>
          <w:szCs w:val="28"/>
        </w:rPr>
      </w:pPr>
    </w:p>
    <w:p w:rsidR="00147054" w:rsidRDefault="00147054" w:rsidP="00147054">
      <w:pPr>
        <w:jc w:val="right"/>
        <w:rPr>
          <w:szCs w:val="28"/>
        </w:rPr>
      </w:pPr>
    </w:p>
    <w:p w:rsidR="00147054" w:rsidRDefault="00147054" w:rsidP="00147054">
      <w:pPr>
        <w:jc w:val="right"/>
        <w:rPr>
          <w:szCs w:val="28"/>
        </w:rPr>
      </w:pPr>
    </w:p>
    <w:p w:rsidR="00147054" w:rsidRDefault="00147054" w:rsidP="00147054">
      <w:pPr>
        <w:jc w:val="right"/>
        <w:rPr>
          <w:szCs w:val="28"/>
        </w:rPr>
      </w:pPr>
    </w:p>
    <w:p w:rsidR="00147054" w:rsidRDefault="00147054" w:rsidP="00147054">
      <w:pPr>
        <w:jc w:val="right"/>
        <w:rPr>
          <w:szCs w:val="28"/>
        </w:rPr>
      </w:pPr>
    </w:p>
    <w:p w:rsidR="00147054" w:rsidRDefault="00147054" w:rsidP="00147054">
      <w:pPr>
        <w:jc w:val="right"/>
        <w:rPr>
          <w:szCs w:val="28"/>
        </w:rPr>
      </w:pPr>
    </w:p>
    <w:p w:rsidR="00147054" w:rsidRDefault="00147054" w:rsidP="00147054">
      <w:pPr>
        <w:jc w:val="right"/>
        <w:rPr>
          <w:szCs w:val="28"/>
        </w:rPr>
      </w:pPr>
    </w:p>
    <w:p w:rsidR="00147054" w:rsidRDefault="00147054" w:rsidP="00147054">
      <w:pPr>
        <w:jc w:val="right"/>
        <w:rPr>
          <w:szCs w:val="28"/>
        </w:rPr>
      </w:pPr>
    </w:p>
    <w:p w:rsidR="00147054" w:rsidRDefault="00147054" w:rsidP="00147054">
      <w:pPr>
        <w:jc w:val="right"/>
        <w:rPr>
          <w:szCs w:val="28"/>
        </w:rPr>
      </w:pPr>
    </w:p>
    <w:p w:rsidR="00147054" w:rsidRDefault="00147054" w:rsidP="00147054">
      <w:pPr>
        <w:jc w:val="right"/>
        <w:rPr>
          <w:szCs w:val="28"/>
        </w:rPr>
      </w:pPr>
    </w:p>
    <w:p w:rsidR="00147054" w:rsidRDefault="00147054" w:rsidP="00147054">
      <w:pPr>
        <w:jc w:val="right"/>
        <w:rPr>
          <w:szCs w:val="28"/>
        </w:rPr>
      </w:pPr>
    </w:p>
    <w:p w:rsidR="00147054" w:rsidRDefault="00147054" w:rsidP="00147054">
      <w:pPr>
        <w:jc w:val="right"/>
        <w:rPr>
          <w:szCs w:val="28"/>
        </w:rPr>
      </w:pPr>
    </w:p>
    <w:p w:rsidR="00147054" w:rsidRDefault="00147054" w:rsidP="00147054">
      <w:pPr>
        <w:jc w:val="right"/>
        <w:rPr>
          <w:szCs w:val="28"/>
        </w:rPr>
      </w:pPr>
    </w:p>
    <w:p w:rsidR="00147054" w:rsidRDefault="00147054" w:rsidP="00147054">
      <w:pPr>
        <w:jc w:val="right"/>
        <w:rPr>
          <w:szCs w:val="28"/>
        </w:rPr>
      </w:pPr>
    </w:p>
    <w:p w:rsidR="00147054" w:rsidRDefault="00147054" w:rsidP="00147054">
      <w:pPr>
        <w:jc w:val="right"/>
        <w:rPr>
          <w:szCs w:val="28"/>
        </w:rPr>
      </w:pPr>
    </w:p>
    <w:p w:rsidR="00147054" w:rsidRDefault="00147054" w:rsidP="00147054">
      <w:pPr>
        <w:jc w:val="right"/>
        <w:rPr>
          <w:szCs w:val="28"/>
        </w:rPr>
      </w:pPr>
    </w:p>
    <w:p w:rsidR="00147054" w:rsidRDefault="00147054" w:rsidP="00147054">
      <w:pPr>
        <w:jc w:val="right"/>
        <w:rPr>
          <w:szCs w:val="28"/>
        </w:rPr>
      </w:pPr>
    </w:p>
    <w:p w:rsidR="00147054" w:rsidRDefault="00147054" w:rsidP="00147054">
      <w:pPr>
        <w:jc w:val="right"/>
        <w:rPr>
          <w:szCs w:val="28"/>
        </w:rPr>
      </w:pPr>
    </w:p>
    <w:p w:rsidR="00147054" w:rsidRDefault="00147054" w:rsidP="00147054">
      <w:pPr>
        <w:jc w:val="right"/>
        <w:rPr>
          <w:szCs w:val="28"/>
        </w:rPr>
      </w:pPr>
    </w:p>
    <w:p w:rsidR="00147054" w:rsidRDefault="00147054" w:rsidP="00147054">
      <w:pPr>
        <w:jc w:val="right"/>
        <w:rPr>
          <w:szCs w:val="28"/>
        </w:rPr>
      </w:pPr>
    </w:p>
    <w:p w:rsidR="00147054" w:rsidRDefault="00147054" w:rsidP="00147054">
      <w:pPr>
        <w:jc w:val="right"/>
        <w:rPr>
          <w:szCs w:val="28"/>
        </w:rPr>
      </w:pPr>
    </w:p>
    <w:p w:rsidR="00147054" w:rsidRDefault="00147054" w:rsidP="00147054">
      <w:pPr>
        <w:jc w:val="right"/>
        <w:rPr>
          <w:szCs w:val="28"/>
        </w:rPr>
      </w:pPr>
    </w:p>
    <w:p w:rsidR="00147054" w:rsidRPr="00147054" w:rsidRDefault="00147054" w:rsidP="00147054">
      <w:pPr>
        <w:ind w:firstLine="5812"/>
        <w:rPr>
          <w:sz w:val="24"/>
          <w:szCs w:val="24"/>
        </w:rPr>
      </w:pPr>
      <w:r w:rsidRPr="00147054">
        <w:rPr>
          <w:sz w:val="24"/>
          <w:szCs w:val="24"/>
        </w:rPr>
        <w:lastRenderedPageBreak/>
        <w:t xml:space="preserve">Приложение </w:t>
      </w:r>
    </w:p>
    <w:p w:rsidR="00147054" w:rsidRPr="00147054" w:rsidRDefault="00147054" w:rsidP="00147054">
      <w:pPr>
        <w:ind w:firstLine="5812"/>
        <w:rPr>
          <w:sz w:val="24"/>
          <w:szCs w:val="24"/>
        </w:rPr>
      </w:pPr>
      <w:r w:rsidRPr="00147054">
        <w:rPr>
          <w:sz w:val="24"/>
          <w:szCs w:val="24"/>
        </w:rPr>
        <w:t>к решению</w:t>
      </w:r>
      <w:r>
        <w:rPr>
          <w:sz w:val="24"/>
          <w:szCs w:val="24"/>
        </w:rPr>
        <w:t xml:space="preserve"> </w:t>
      </w:r>
      <w:r w:rsidRPr="00147054">
        <w:rPr>
          <w:sz w:val="24"/>
          <w:szCs w:val="24"/>
        </w:rPr>
        <w:t>Думы Александровского</w:t>
      </w:r>
    </w:p>
    <w:p w:rsidR="00147054" w:rsidRPr="00147054" w:rsidRDefault="00147054" w:rsidP="00147054">
      <w:pPr>
        <w:ind w:firstLine="5812"/>
        <w:rPr>
          <w:sz w:val="24"/>
          <w:szCs w:val="24"/>
        </w:rPr>
      </w:pPr>
      <w:r w:rsidRPr="00147054">
        <w:rPr>
          <w:sz w:val="24"/>
          <w:szCs w:val="24"/>
        </w:rPr>
        <w:t>муниципального округа</w:t>
      </w:r>
    </w:p>
    <w:p w:rsidR="00147054" w:rsidRPr="00147054" w:rsidRDefault="00147054" w:rsidP="00147054">
      <w:pPr>
        <w:ind w:firstLine="5812"/>
        <w:rPr>
          <w:sz w:val="24"/>
          <w:szCs w:val="24"/>
        </w:rPr>
      </w:pPr>
      <w:r w:rsidRPr="00147054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30.09.2021 </w:t>
      </w:r>
      <w:r w:rsidRPr="00147054">
        <w:rPr>
          <w:sz w:val="24"/>
          <w:szCs w:val="24"/>
        </w:rPr>
        <w:t xml:space="preserve">№ </w:t>
      </w:r>
      <w:r>
        <w:rPr>
          <w:sz w:val="24"/>
          <w:szCs w:val="24"/>
        </w:rPr>
        <w:t>216</w:t>
      </w:r>
    </w:p>
    <w:p w:rsidR="00147054" w:rsidRDefault="00147054" w:rsidP="00147054">
      <w:pPr>
        <w:rPr>
          <w:szCs w:val="28"/>
        </w:rPr>
      </w:pPr>
    </w:p>
    <w:p w:rsidR="00147054" w:rsidRDefault="00147054" w:rsidP="00147054">
      <w:pPr>
        <w:suppressAutoHyphens/>
        <w:autoSpaceDE w:val="0"/>
        <w:ind w:firstLine="709"/>
        <w:jc w:val="center"/>
        <w:rPr>
          <w:b/>
          <w:bCs/>
          <w:szCs w:val="28"/>
          <w:lang w:eastAsia="ar-SA"/>
        </w:rPr>
      </w:pPr>
      <w:r w:rsidRPr="00CD2A38">
        <w:rPr>
          <w:b/>
          <w:bCs/>
          <w:szCs w:val="28"/>
          <w:lang w:eastAsia="ar-SA"/>
        </w:rPr>
        <w:t>Размеры должностных окладов муниципальных служащих Александровского муниципального округа</w:t>
      </w:r>
    </w:p>
    <w:p w:rsidR="00147054" w:rsidRPr="00CD2A38" w:rsidRDefault="00147054" w:rsidP="00147054">
      <w:pPr>
        <w:suppressAutoHyphens/>
        <w:autoSpaceDE w:val="0"/>
        <w:ind w:firstLine="709"/>
        <w:jc w:val="center"/>
        <w:rPr>
          <w:b/>
          <w:bCs/>
          <w:szCs w:val="28"/>
          <w:lang w:eastAsia="ar-SA"/>
        </w:rPr>
      </w:pPr>
    </w:p>
    <w:tbl>
      <w:tblPr>
        <w:tblW w:w="9995" w:type="dxa"/>
        <w:tblInd w:w="-106" w:type="dxa"/>
        <w:tblLook w:val="00A0"/>
      </w:tblPr>
      <w:tblGrid>
        <w:gridCol w:w="648"/>
        <w:gridCol w:w="6846"/>
        <w:gridCol w:w="2501"/>
      </w:tblGrid>
      <w:tr w:rsidR="00147054" w:rsidRPr="003B74D5" w:rsidTr="00147054">
        <w:trPr>
          <w:trHeight w:hRule="exact" w:val="109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left="-851" w:firstLine="709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3B74D5">
              <w:rPr>
                <w:b/>
                <w:bCs/>
                <w:sz w:val="24"/>
                <w:szCs w:val="24"/>
                <w:lang w:eastAsia="ar-SA"/>
              </w:rPr>
              <w:t>№</w:t>
            </w:r>
          </w:p>
          <w:p w:rsidR="00147054" w:rsidRPr="003B74D5" w:rsidRDefault="00147054" w:rsidP="00802284">
            <w:pPr>
              <w:suppressAutoHyphens/>
              <w:autoSpaceDE w:val="0"/>
              <w:ind w:left="-851" w:firstLine="709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3B74D5">
              <w:rPr>
                <w:b/>
                <w:bCs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firstLine="709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3B74D5">
              <w:rPr>
                <w:b/>
                <w:bCs/>
                <w:sz w:val="24"/>
                <w:szCs w:val="24"/>
                <w:lang w:eastAsia="ar-SA"/>
              </w:rPr>
              <w:t>Наименование должности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firstLine="5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3B74D5">
              <w:rPr>
                <w:b/>
                <w:bCs/>
                <w:sz w:val="24"/>
                <w:szCs w:val="24"/>
                <w:lang w:eastAsia="ar-SA"/>
              </w:rPr>
              <w:t>Размер должностного оклада, руб.</w:t>
            </w:r>
          </w:p>
        </w:tc>
      </w:tr>
      <w:tr w:rsidR="00147054" w:rsidRPr="003B74D5" w:rsidTr="00A34C48">
        <w:trPr>
          <w:trHeight w:hRule="exact" w:val="49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left="-851" w:firstLine="709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3B74D5">
              <w:rPr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firstLine="50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b/>
                <w:bCs/>
                <w:sz w:val="24"/>
                <w:szCs w:val="24"/>
                <w:lang w:eastAsia="ar-SA"/>
              </w:rPr>
              <w:t>Группа высших должностей муниципальной службы</w:t>
            </w:r>
          </w:p>
        </w:tc>
      </w:tr>
      <w:tr w:rsidR="00147054" w:rsidRPr="003B74D5" w:rsidTr="00147054">
        <w:trPr>
          <w:trHeight w:hRule="exact" w:val="3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left="-851" w:firstLine="709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firstLine="318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 xml:space="preserve">Первый заместитель главы администрации              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firstLine="50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23163</w:t>
            </w:r>
          </w:p>
        </w:tc>
      </w:tr>
      <w:tr w:rsidR="00147054" w:rsidRPr="003B74D5" w:rsidTr="00147054">
        <w:trPr>
          <w:trHeight w:hRule="exact" w:val="3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left="-851" w:firstLine="709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firstLine="318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 xml:space="preserve">Председатель Контрольно-счетной палаты              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firstLine="50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23163</w:t>
            </w:r>
          </w:p>
        </w:tc>
      </w:tr>
      <w:tr w:rsidR="00147054" w:rsidRPr="003B74D5" w:rsidTr="00147054">
        <w:trPr>
          <w:trHeight w:hRule="exact" w:val="3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left="-851" w:firstLine="709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firstLine="318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 xml:space="preserve">Заместитель главы администрации                     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firstLine="50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21742</w:t>
            </w:r>
          </w:p>
        </w:tc>
      </w:tr>
      <w:tr w:rsidR="00147054" w:rsidRPr="003B74D5" w:rsidTr="00147054">
        <w:trPr>
          <w:trHeight w:hRule="exact" w:val="3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left="-851" w:firstLine="709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firstLine="318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 xml:space="preserve">Управляющий делами администрации                    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firstLine="50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21742</w:t>
            </w:r>
          </w:p>
        </w:tc>
      </w:tr>
      <w:tr w:rsidR="00147054" w:rsidRPr="003B74D5" w:rsidTr="00147054">
        <w:trPr>
          <w:trHeight w:hRule="exact" w:val="3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left="-851" w:firstLine="709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 xml:space="preserve">1.5. 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firstLine="318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 xml:space="preserve">Руководитель аппарата администрации 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firstLine="50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21742</w:t>
            </w:r>
          </w:p>
        </w:tc>
      </w:tr>
      <w:tr w:rsidR="00147054" w:rsidRPr="003B74D5" w:rsidTr="00A34C48">
        <w:trPr>
          <w:trHeight w:hRule="exact" w:val="5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left="-851" w:firstLine="709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3B74D5">
              <w:rPr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firstLine="50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b/>
                <w:bCs/>
                <w:sz w:val="24"/>
                <w:szCs w:val="24"/>
                <w:lang w:eastAsia="ar-SA"/>
              </w:rPr>
              <w:t>Группа главных должностей муниципальной службы</w:t>
            </w:r>
          </w:p>
        </w:tc>
      </w:tr>
      <w:tr w:rsidR="00147054" w:rsidRPr="003B74D5" w:rsidTr="00147054">
        <w:trPr>
          <w:trHeight w:hRule="exact" w:val="3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left="-851" w:firstLine="709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firstLine="318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 xml:space="preserve">Начальник управления                                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firstLine="50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17236</w:t>
            </w:r>
          </w:p>
        </w:tc>
      </w:tr>
      <w:tr w:rsidR="00147054" w:rsidRPr="003B74D5" w:rsidTr="00147054">
        <w:trPr>
          <w:trHeight w:hRule="exact" w:val="3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left="-851" w:firstLine="709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firstLine="318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 xml:space="preserve">Председатель комитета                               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firstLine="50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15056</w:t>
            </w:r>
          </w:p>
        </w:tc>
      </w:tr>
      <w:tr w:rsidR="00147054" w:rsidRPr="003B74D5" w:rsidTr="00147054">
        <w:trPr>
          <w:trHeight w:hRule="exact" w:val="3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left="-851" w:firstLine="709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firstLine="318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 xml:space="preserve">Начальник (заведующий) самостоятельного отдела      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firstLine="50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15056</w:t>
            </w:r>
          </w:p>
        </w:tc>
      </w:tr>
      <w:tr w:rsidR="00147054" w:rsidRPr="003B74D5" w:rsidTr="00147054">
        <w:trPr>
          <w:trHeight w:hRule="exact" w:val="3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left="-851" w:firstLine="709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firstLine="318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 xml:space="preserve">Заведующий отделом аппарата Думы       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firstLine="50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15056</w:t>
            </w:r>
          </w:p>
        </w:tc>
      </w:tr>
      <w:tr w:rsidR="00147054" w:rsidRPr="003B74D5" w:rsidTr="00147054">
        <w:trPr>
          <w:trHeight w:hRule="exact" w:val="3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left="-851" w:firstLine="709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2.5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firstLine="318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 xml:space="preserve">Заместитель начальника управления                   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firstLine="50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14050</w:t>
            </w:r>
          </w:p>
        </w:tc>
      </w:tr>
      <w:tr w:rsidR="00147054" w:rsidRPr="003B74D5" w:rsidTr="00147054">
        <w:trPr>
          <w:trHeight w:hRule="exact" w:val="3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left="-851" w:firstLine="709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2.6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firstLine="318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 xml:space="preserve">Заместитель председателя комитета                   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firstLine="50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14050</w:t>
            </w:r>
          </w:p>
        </w:tc>
      </w:tr>
      <w:tr w:rsidR="00147054" w:rsidRPr="003B74D5" w:rsidTr="00147054">
        <w:trPr>
          <w:trHeight w:hRule="exact" w:val="3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left="-851" w:firstLine="709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2.7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firstLine="318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 xml:space="preserve">Советник главы администрации                        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firstLine="50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13788</w:t>
            </w:r>
          </w:p>
        </w:tc>
      </w:tr>
      <w:tr w:rsidR="00147054" w:rsidRPr="003B74D5" w:rsidTr="00147054">
        <w:trPr>
          <w:trHeight w:hRule="exact" w:val="3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left="-851" w:firstLine="709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2.8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firstLine="318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 xml:space="preserve">Аудитор Контрольно-счетной палаты                   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firstLine="50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15056</w:t>
            </w:r>
          </w:p>
        </w:tc>
      </w:tr>
      <w:tr w:rsidR="00147054" w:rsidRPr="003B74D5" w:rsidTr="00A34C48">
        <w:trPr>
          <w:trHeight w:hRule="exact" w:val="50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left="-851" w:firstLine="709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3B74D5">
              <w:rPr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54" w:rsidRPr="003B74D5" w:rsidRDefault="00147054" w:rsidP="00147054">
            <w:pPr>
              <w:suppressAutoHyphens/>
              <w:autoSpaceDE w:val="0"/>
              <w:snapToGrid w:val="0"/>
              <w:ind w:firstLine="50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b/>
                <w:bCs/>
                <w:sz w:val="24"/>
                <w:szCs w:val="24"/>
                <w:lang w:eastAsia="ar-SA"/>
              </w:rPr>
              <w:t>Группа ведущих должностей муниципальной службы</w:t>
            </w:r>
          </w:p>
        </w:tc>
      </w:tr>
      <w:tr w:rsidR="00147054" w:rsidRPr="003B74D5" w:rsidTr="00147054">
        <w:trPr>
          <w:trHeight w:hRule="exact" w:val="3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left="-851" w:firstLine="709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firstLine="318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 xml:space="preserve">Начальник самостоятельного сектора                  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firstLine="50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10575</w:t>
            </w:r>
          </w:p>
        </w:tc>
      </w:tr>
      <w:tr w:rsidR="00147054" w:rsidRPr="003B74D5" w:rsidTr="00147054">
        <w:trPr>
          <w:trHeight w:hRule="exact" w:val="3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left="-851" w:firstLine="709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firstLine="318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 xml:space="preserve">Заместитель начальника (заведующего) самостоятельного отдела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firstLine="50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10575</w:t>
            </w:r>
          </w:p>
        </w:tc>
      </w:tr>
      <w:tr w:rsidR="00147054" w:rsidRPr="003B74D5" w:rsidTr="00147054">
        <w:trPr>
          <w:trHeight w:hRule="exact" w:val="3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left="-851" w:firstLine="709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firstLine="318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 xml:space="preserve">Начальник (заведующий) отдела, сектора в составе управления, комитета                                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firstLine="50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10575</w:t>
            </w:r>
          </w:p>
        </w:tc>
      </w:tr>
      <w:tr w:rsidR="00147054" w:rsidRPr="003B74D5" w:rsidTr="00147054">
        <w:trPr>
          <w:trHeight w:hRule="exact" w:val="3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left="-851" w:firstLine="709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3.4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firstLine="318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 xml:space="preserve">Заместитель начальника (заведующего) отдела в составе управления, комитета                                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firstLine="50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10037</w:t>
            </w:r>
          </w:p>
        </w:tc>
      </w:tr>
      <w:tr w:rsidR="00147054" w:rsidRPr="003B74D5" w:rsidTr="00147054">
        <w:trPr>
          <w:trHeight w:hRule="exact" w:val="3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left="-851" w:firstLine="709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3.5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firstLine="318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 xml:space="preserve">Начальник (заведующий) сектора в составе отдела     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firstLine="50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9652</w:t>
            </w:r>
          </w:p>
        </w:tc>
      </w:tr>
      <w:tr w:rsidR="00147054" w:rsidRPr="003B74D5" w:rsidTr="00147054">
        <w:trPr>
          <w:trHeight w:hRule="exact" w:val="3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left="-851" w:firstLine="709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3.6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firstLine="318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 xml:space="preserve">Консультант                                         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firstLine="50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9652</w:t>
            </w:r>
          </w:p>
        </w:tc>
      </w:tr>
      <w:tr w:rsidR="00147054" w:rsidRPr="003B74D5" w:rsidTr="00147054">
        <w:trPr>
          <w:trHeight w:hRule="exact" w:val="3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left="-851" w:firstLine="709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3.7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firstLine="318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 xml:space="preserve">Помощник главы администрации                        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firstLine="50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9652</w:t>
            </w:r>
          </w:p>
        </w:tc>
      </w:tr>
      <w:tr w:rsidR="00147054" w:rsidRPr="003B74D5" w:rsidTr="00147054">
        <w:trPr>
          <w:trHeight w:hRule="exact" w:val="3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left="-851" w:firstLine="709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3.8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firstLine="318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 xml:space="preserve">Референт                                            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firstLine="50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9652</w:t>
            </w:r>
          </w:p>
        </w:tc>
      </w:tr>
      <w:tr w:rsidR="00147054" w:rsidRPr="003B74D5" w:rsidTr="00147054">
        <w:trPr>
          <w:trHeight w:hRule="exact" w:val="3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left="-851" w:firstLine="709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3.9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firstLine="318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 xml:space="preserve">Помощник первого заместителя главы администрации    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firstLine="50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9652</w:t>
            </w:r>
          </w:p>
        </w:tc>
      </w:tr>
      <w:tr w:rsidR="00147054" w:rsidRPr="003B74D5" w:rsidTr="00147054">
        <w:trPr>
          <w:trHeight w:hRule="exact" w:val="3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left="-851" w:firstLine="709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3.10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firstLine="318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 xml:space="preserve">Помощник заместителя главы администрации            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firstLine="50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9652</w:t>
            </w:r>
          </w:p>
        </w:tc>
      </w:tr>
      <w:tr w:rsidR="00147054" w:rsidRPr="003B74D5" w:rsidTr="00A34C48">
        <w:trPr>
          <w:trHeight w:hRule="exact" w:val="5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left="-851" w:firstLine="709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3B74D5">
              <w:rPr>
                <w:b/>
                <w:b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firstLine="50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b/>
                <w:bCs/>
                <w:sz w:val="24"/>
                <w:szCs w:val="24"/>
                <w:lang w:eastAsia="ar-SA"/>
              </w:rPr>
              <w:t>Группа старших должностей муниципальной службы</w:t>
            </w:r>
          </w:p>
        </w:tc>
      </w:tr>
      <w:tr w:rsidR="00147054" w:rsidRPr="003B74D5" w:rsidTr="00147054">
        <w:trPr>
          <w:trHeight w:hRule="exact" w:val="3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left="-851" w:firstLine="709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firstLine="318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 xml:space="preserve">Главный специалист                                  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firstLine="50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8272</w:t>
            </w:r>
          </w:p>
        </w:tc>
      </w:tr>
      <w:tr w:rsidR="00147054" w:rsidRPr="003B74D5" w:rsidTr="00147054">
        <w:trPr>
          <w:trHeight w:hRule="exact" w:val="3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left="-851" w:firstLine="709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firstLine="318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 xml:space="preserve">Ведущий специалист                                  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firstLine="50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8134</w:t>
            </w:r>
          </w:p>
        </w:tc>
      </w:tr>
      <w:tr w:rsidR="00147054" w:rsidRPr="003B74D5" w:rsidTr="00A34C48">
        <w:trPr>
          <w:trHeight w:hRule="exact" w:val="48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left="-851" w:firstLine="709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3B74D5">
              <w:rPr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firstLine="50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b/>
                <w:bCs/>
                <w:sz w:val="24"/>
                <w:szCs w:val="24"/>
                <w:lang w:eastAsia="ar-SA"/>
              </w:rPr>
              <w:t>Группа младших должностей муниципальной службы</w:t>
            </w:r>
          </w:p>
        </w:tc>
      </w:tr>
      <w:tr w:rsidR="00147054" w:rsidRPr="003B74D5" w:rsidTr="00147054">
        <w:trPr>
          <w:trHeight w:hRule="exact" w:val="3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left="-851" w:firstLine="709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5.1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firstLine="318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 xml:space="preserve">Специалист 1-й категории                            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firstLine="50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5708</w:t>
            </w:r>
          </w:p>
        </w:tc>
      </w:tr>
      <w:tr w:rsidR="00147054" w:rsidRPr="003B74D5" w:rsidTr="00147054">
        <w:trPr>
          <w:trHeight w:hRule="exact" w:val="3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left="-851" w:firstLine="709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5.2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firstLine="318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 xml:space="preserve">Специалист 2-й категории                            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firstLine="50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5473</w:t>
            </w:r>
          </w:p>
        </w:tc>
      </w:tr>
      <w:tr w:rsidR="00147054" w:rsidRPr="003B74D5" w:rsidTr="00147054">
        <w:trPr>
          <w:trHeight w:hRule="exact" w:val="3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left="-851" w:firstLine="709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5.3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firstLine="318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 xml:space="preserve">Специалист                                          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54" w:rsidRPr="003B74D5" w:rsidRDefault="00147054" w:rsidP="00802284">
            <w:pPr>
              <w:suppressAutoHyphens/>
              <w:autoSpaceDE w:val="0"/>
              <w:snapToGrid w:val="0"/>
              <w:ind w:firstLine="50"/>
              <w:jc w:val="center"/>
              <w:rPr>
                <w:sz w:val="24"/>
                <w:szCs w:val="24"/>
                <w:lang w:eastAsia="ar-SA"/>
              </w:rPr>
            </w:pPr>
            <w:r w:rsidRPr="003B74D5">
              <w:rPr>
                <w:sz w:val="24"/>
                <w:szCs w:val="24"/>
                <w:lang w:eastAsia="ar-SA"/>
              </w:rPr>
              <w:t>5267</w:t>
            </w:r>
          </w:p>
        </w:tc>
      </w:tr>
    </w:tbl>
    <w:p w:rsidR="00147054" w:rsidRDefault="00147054" w:rsidP="00147054">
      <w:pPr>
        <w:tabs>
          <w:tab w:val="left" w:pos="6900"/>
        </w:tabs>
        <w:suppressAutoHyphens/>
        <w:jc w:val="right"/>
        <w:rPr>
          <w:sz w:val="24"/>
          <w:szCs w:val="24"/>
          <w:lang w:eastAsia="ar-SA"/>
        </w:rPr>
      </w:pPr>
    </w:p>
    <w:p w:rsidR="00147054" w:rsidRDefault="00147054" w:rsidP="00F5332F">
      <w:pPr>
        <w:rPr>
          <w:bCs/>
        </w:rPr>
      </w:pPr>
    </w:p>
    <w:sectPr w:rsidR="00147054" w:rsidSect="00A8356F">
      <w:headerReference w:type="even" r:id="rId11"/>
      <w:footerReference w:type="default" r:id="rId12"/>
      <w:footerReference w:type="first" r:id="rId13"/>
      <w:type w:val="continuous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D0A" w:rsidRDefault="008B5D0A">
      <w:r>
        <w:separator/>
      </w:r>
    </w:p>
  </w:endnote>
  <w:endnote w:type="continuationSeparator" w:id="1">
    <w:p w:rsidR="008B5D0A" w:rsidRDefault="008B5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D0A" w:rsidRDefault="008B5D0A">
      <w:r>
        <w:separator/>
      </w:r>
    </w:p>
  </w:footnote>
  <w:footnote w:type="continuationSeparator" w:id="1">
    <w:p w:rsidR="008B5D0A" w:rsidRDefault="008B5D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53" w:rsidRDefault="00492893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7054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47054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92893"/>
    <w:rsid w:val="004F68BF"/>
    <w:rsid w:val="00534011"/>
    <w:rsid w:val="0053612B"/>
    <w:rsid w:val="005438E0"/>
    <w:rsid w:val="005505FE"/>
    <w:rsid w:val="00552ADF"/>
    <w:rsid w:val="005D081C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B5D0A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34C48"/>
    <w:rsid w:val="00A7019E"/>
    <w:rsid w:val="00A728DA"/>
    <w:rsid w:val="00A8356F"/>
    <w:rsid w:val="00AB61AD"/>
    <w:rsid w:val="00B12253"/>
    <w:rsid w:val="00B17F20"/>
    <w:rsid w:val="00B66C87"/>
    <w:rsid w:val="00B84B0F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uiPriority w:val="99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uiPriority w:val="99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uiPriority w:val="99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uiPriority w:val="99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D0F4A6EC2B9075719BD8256162BCA80E08FEE343C69280226C379BF494731E39094B427F5D9F04987CA3F203879565F7EBA745D16397E5C2112922F2Cc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0F4A6EC2B9075719BD8256162BCA80E08FEE343C69290D27C479BF494731E39094B427F5D9F04987CA3C273A79565F7EBA745D16397E5C2112922F2Cc4F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_ZS\&#1056;&#1077;&#1096;&#1077;&#1085;&#1080;&#1103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EA2B7-1746-4B70-AFD8-9CF94E3E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решения.dot</Template>
  <TotalTime>1</TotalTime>
  <Pages>4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user-037</cp:lastModifiedBy>
  <cp:revision>2</cp:revision>
  <cp:lastPrinted>2019-12-13T10:58:00Z</cp:lastPrinted>
  <dcterms:created xsi:type="dcterms:W3CDTF">2022-11-09T06:20:00Z</dcterms:created>
  <dcterms:modified xsi:type="dcterms:W3CDTF">2022-11-09T06:20:00Z</dcterms:modified>
</cp:coreProperties>
</file>