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D" w:rsidRDefault="00CB439D" w:rsidP="00EB18F1">
      <w:pPr>
        <w:tabs>
          <w:tab w:val="left" w:pos="851"/>
        </w:tabs>
        <w:jc w:val="both"/>
        <w:rPr>
          <w:szCs w:val="28"/>
        </w:rPr>
      </w:pPr>
      <w:bookmarkStart w:id="0" w:name="_GoBack"/>
      <w:bookmarkEnd w:id="0"/>
    </w:p>
    <w:p w:rsidR="008A517C" w:rsidRPr="008A517C" w:rsidRDefault="008A517C" w:rsidP="008A517C">
      <w:pPr>
        <w:spacing w:after="1" w:line="280" w:lineRule="atLeast"/>
        <w:jc w:val="right"/>
        <w:outlineLvl w:val="0"/>
        <w:rPr>
          <w:sz w:val="24"/>
        </w:rPr>
      </w:pPr>
      <w:r w:rsidRPr="008A517C">
        <w:rPr>
          <w:sz w:val="24"/>
        </w:rPr>
        <w:t>УТВЕРЖДЕН</w:t>
      </w:r>
    </w:p>
    <w:p w:rsidR="008A517C" w:rsidRPr="008A517C" w:rsidRDefault="008A517C" w:rsidP="008A517C">
      <w:pPr>
        <w:spacing w:after="1" w:line="280" w:lineRule="atLeast"/>
        <w:jc w:val="right"/>
        <w:rPr>
          <w:sz w:val="24"/>
        </w:rPr>
      </w:pPr>
      <w:r w:rsidRPr="008A517C">
        <w:rPr>
          <w:sz w:val="24"/>
        </w:rPr>
        <w:t>решением Думы</w:t>
      </w:r>
    </w:p>
    <w:p w:rsidR="008A517C" w:rsidRPr="008A517C" w:rsidRDefault="008A517C" w:rsidP="008A517C">
      <w:pPr>
        <w:spacing w:after="1" w:line="280" w:lineRule="atLeast"/>
        <w:jc w:val="right"/>
        <w:rPr>
          <w:sz w:val="24"/>
        </w:rPr>
      </w:pPr>
      <w:r w:rsidRPr="008A517C">
        <w:rPr>
          <w:sz w:val="24"/>
        </w:rPr>
        <w:t>Александровского муниципального округа</w:t>
      </w:r>
    </w:p>
    <w:p w:rsidR="008A517C" w:rsidRPr="008A517C" w:rsidRDefault="009D3CE2" w:rsidP="008A517C">
      <w:pPr>
        <w:spacing w:after="1" w:line="280" w:lineRule="atLeast"/>
        <w:jc w:val="right"/>
        <w:rPr>
          <w:sz w:val="24"/>
        </w:rPr>
      </w:pPr>
      <w:r>
        <w:rPr>
          <w:sz w:val="24"/>
        </w:rPr>
        <w:t>от 31</w:t>
      </w:r>
      <w:r w:rsidR="008A517C" w:rsidRPr="008A517C">
        <w:rPr>
          <w:sz w:val="24"/>
        </w:rPr>
        <w:t>.10.2019 № 22</w:t>
      </w:r>
    </w:p>
    <w:p w:rsidR="008A517C" w:rsidRPr="00F30DE5" w:rsidRDefault="008A517C" w:rsidP="008A517C">
      <w:pPr>
        <w:spacing w:after="1" w:line="280" w:lineRule="atLeast"/>
        <w:jc w:val="both"/>
      </w:pPr>
    </w:p>
    <w:p w:rsidR="008A517C" w:rsidRPr="00907ACA" w:rsidRDefault="008A517C" w:rsidP="008A517C">
      <w:pPr>
        <w:spacing w:after="1" w:line="280" w:lineRule="atLeast"/>
        <w:jc w:val="center"/>
        <w:rPr>
          <w:szCs w:val="28"/>
        </w:rPr>
      </w:pPr>
      <w:bookmarkStart w:id="1" w:name="P39"/>
      <w:bookmarkEnd w:id="1"/>
      <w:r w:rsidRPr="00907ACA">
        <w:rPr>
          <w:b/>
          <w:szCs w:val="28"/>
        </w:rPr>
        <w:t>ПОРЯДОК</w:t>
      </w:r>
    </w:p>
    <w:p w:rsidR="008A517C" w:rsidRPr="00907ACA" w:rsidRDefault="008A517C" w:rsidP="008A517C">
      <w:pPr>
        <w:spacing w:after="1" w:line="280" w:lineRule="atLeast"/>
        <w:jc w:val="center"/>
        <w:rPr>
          <w:szCs w:val="28"/>
        </w:rPr>
      </w:pPr>
      <w:r w:rsidRPr="00907ACA">
        <w:rPr>
          <w:b/>
          <w:szCs w:val="28"/>
        </w:rPr>
        <w:t>ФОРМИРОВАНИЯ И ИСПОЛЬЗОВАНИЯ БЮДЖЕТНЫХ АССИГНОВАНИЙ МУНИЦИПАЛЬНОГО ДОРОЖНОГО ФОНДА АЛЕКСАНДРОВСКОГО МУНИЦИПАЛЬНОГО ОКРУГА</w:t>
      </w:r>
    </w:p>
    <w:p w:rsidR="008A517C" w:rsidRPr="00907ACA" w:rsidRDefault="008A517C" w:rsidP="008A517C">
      <w:pPr>
        <w:spacing w:after="1" w:line="280" w:lineRule="atLeast"/>
        <w:jc w:val="both"/>
        <w:rPr>
          <w:szCs w:val="28"/>
        </w:rPr>
      </w:pPr>
    </w:p>
    <w:p w:rsidR="008A517C" w:rsidRPr="00907ACA" w:rsidRDefault="008A517C" w:rsidP="008A517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07ACA">
        <w:rPr>
          <w:b/>
          <w:szCs w:val="28"/>
        </w:rPr>
        <w:t>1. Общие положения</w:t>
      </w:r>
    </w:p>
    <w:p w:rsidR="008A517C" w:rsidRPr="00907ACA" w:rsidRDefault="008A517C" w:rsidP="008A517C">
      <w:pPr>
        <w:pStyle w:val="ac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07ACA">
        <w:rPr>
          <w:sz w:val="28"/>
          <w:szCs w:val="28"/>
        </w:rPr>
        <w:t>Настоящий Порядок устанавливает правила формирования</w:t>
      </w:r>
      <w:r w:rsidRPr="00907ACA">
        <w:rPr>
          <w:rFonts w:ascii="Calibri" w:hAnsi="Calibri" w:cs="Calibri"/>
          <w:sz w:val="28"/>
          <w:szCs w:val="28"/>
        </w:rPr>
        <w:t xml:space="preserve"> </w:t>
      </w:r>
      <w:r w:rsidRPr="00907ACA">
        <w:rPr>
          <w:sz w:val="28"/>
          <w:szCs w:val="28"/>
        </w:rPr>
        <w:t>и использования бюджетных ассигнований муниципального дорожного фонда Александровского муниципального округа.</w:t>
      </w:r>
    </w:p>
    <w:p w:rsidR="008A517C" w:rsidRPr="00907ACA" w:rsidRDefault="008A517C" w:rsidP="008A517C">
      <w:pPr>
        <w:pStyle w:val="ac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9" w:firstLine="511"/>
        <w:jc w:val="both"/>
        <w:rPr>
          <w:sz w:val="28"/>
          <w:szCs w:val="28"/>
        </w:rPr>
      </w:pPr>
      <w:proofErr w:type="gramStart"/>
      <w:r w:rsidRPr="00907ACA">
        <w:rPr>
          <w:sz w:val="28"/>
          <w:szCs w:val="28"/>
        </w:rPr>
        <w:t>Муниципальный дорожный фонд Александровского муниципального округа (далее – муниципальный дорожный фонд) - это часть средств бюджета Александровского муниципального округа,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Александровского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округа.</w:t>
      </w:r>
      <w:proofErr w:type="gramEnd"/>
    </w:p>
    <w:p w:rsidR="008A517C" w:rsidRPr="00907ACA" w:rsidRDefault="008A517C" w:rsidP="008A517C">
      <w:pPr>
        <w:spacing w:after="1" w:line="280" w:lineRule="atLeast"/>
        <w:ind w:firstLine="567"/>
        <w:jc w:val="both"/>
        <w:rPr>
          <w:szCs w:val="28"/>
        </w:rPr>
      </w:pPr>
      <w:r w:rsidRPr="00907ACA">
        <w:rPr>
          <w:szCs w:val="28"/>
        </w:rPr>
        <w:t>1.3. Средства муниципального дорожного фонда имеют целевое назначение и не могут быть использованы на цели, не соответствующие их назначению.</w:t>
      </w:r>
    </w:p>
    <w:p w:rsidR="008A517C" w:rsidRPr="00907ACA" w:rsidRDefault="008A517C" w:rsidP="008A517C">
      <w:pPr>
        <w:spacing w:after="1" w:line="280" w:lineRule="atLeast"/>
        <w:jc w:val="both"/>
        <w:rPr>
          <w:szCs w:val="28"/>
        </w:rPr>
      </w:pPr>
    </w:p>
    <w:p w:rsidR="008A517C" w:rsidRPr="00907ACA" w:rsidRDefault="008A517C" w:rsidP="008A517C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07ACA">
        <w:rPr>
          <w:b/>
          <w:szCs w:val="28"/>
        </w:rPr>
        <w:t>2. Порядок формирования муниципального дорожного фонда</w:t>
      </w:r>
    </w:p>
    <w:p w:rsidR="008A517C" w:rsidRPr="00907ACA" w:rsidRDefault="008A517C" w:rsidP="008A517C">
      <w:pPr>
        <w:spacing w:line="280" w:lineRule="atLeast"/>
        <w:ind w:firstLine="540"/>
        <w:jc w:val="both"/>
        <w:rPr>
          <w:szCs w:val="28"/>
        </w:rPr>
      </w:pPr>
      <w:bookmarkStart w:id="2" w:name="P57"/>
      <w:bookmarkEnd w:id="2"/>
      <w:r w:rsidRPr="00907ACA">
        <w:rPr>
          <w:szCs w:val="28"/>
        </w:rPr>
        <w:t xml:space="preserve">2.1. Объем бюджетных ассигнований муниципального дорожного фонда утверждается решением Думы Александровского муниципального округа о бюджете Александровского муниципального округа на очередной финансовый год и плановый период в размере не менее прогнозируемого объема доходов бюджета Александровского муниципального округа </w:t>
      </w:r>
      <w:proofErr w:type="gramStart"/>
      <w:r w:rsidRPr="00907ACA">
        <w:rPr>
          <w:szCs w:val="28"/>
        </w:rPr>
        <w:t>от</w:t>
      </w:r>
      <w:proofErr w:type="gramEnd"/>
      <w:r w:rsidRPr="00907ACA">
        <w:rPr>
          <w:szCs w:val="28"/>
        </w:rPr>
        <w:t>:</w:t>
      </w:r>
    </w:p>
    <w:p w:rsidR="008A517C" w:rsidRPr="00907ACA" w:rsidRDefault="008A517C" w:rsidP="008A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7ACA">
        <w:rPr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Александровского муниципального округа;</w:t>
      </w:r>
    </w:p>
    <w:p w:rsidR="008A517C" w:rsidRPr="00907ACA" w:rsidRDefault="008A517C" w:rsidP="008A517C">
      <w:pPr>
        <w:spacing w:after="1"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транспортного налога;</w:t>
      </w:r>
    </w:p>
    <w:p w:rsidR="008A517C" w:rsidRPr="00907ACA" w:rsidRDefault="008A517C" w:rsidP="008A517C">
      <w:pPr>
        <w:spacing w:after="1"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 и (или) крупногабаритных грузов;</w:t>
      </w:r>
    </w:p>
    <w:p w:rsidR="008A517C" w:rsidRPr="00907ACA" w:rsidRDefault="008A517C" w:rsidP="008A517C">
      <w:pPr>
        <w:spacing w:after="1"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 xml:space="preserve">сумм денежных взысканий (штрафов) за неисполнение (ненадлежащее исполнение) муниципальных контрактов, заключаемых на осуществление дорожной деятельности в отношении автомобильных дорог общего пользования </w:t>
      </w:r>
      <w:r w:rsidRPr="00907ACA">
        <w:rPr>
          <w:szCs w:val="28"/>
        </w:rPr>
        <w:lastRenderedPageBreak/>
        <w:t>местного значения, финансовое обеспечение которых осуществляется за счет муниципального дорожного фонда;</w:t>
      </w:r>
    </w:p>
    <w:p w:rsidR="008A517C" w:rsidRPr="00907ACA" w:rsidRDefault="008A517C" w:rsidP="008A517C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07ACA">
        <w:rPr>
          <w:sz w:val="28"/>
          <w:szCs w:val="28"/>
        </w:rPr>
        <w:t>безвозмездных поступлений в бюджет Александровского муниципального округа из бюджетов бюджетной системы Российской Федерации на финансовое обеспечение дорожной деятельности в отношении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округа;</w:t>
      </w:r>
    </w:p>
    <w:p w:rsidR="008A517C" w:rsidRPr="00907ACA" w:rsidRDefault="008A517C" w:rsidP="008A517C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07ACA">
        <w:rPr>
          <w:sz w:val="28"/>
          <w:szCs w:val="28"/>
        </w:rPr>
        <w:t>безвозмездных поступлений в бюджет Александровского муниципального округа от физических и юридических лиц на финансовое обеспечение дорожной деятельности, в том числе добровольных пожертвований.</w:t>
      </w:r>
    </w:p>
    <w:p w:rsidR="008A517C" w:rsidRPr="00907ACA" w:rsidRDefault="008A517C" w:rsidP="008A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7ACA">
        <w:rPr>
          <w:szCs w:val="28"/>
        </w:rPr>
        <w:t>2.2. Объем бюджетных ассигнований муниципального дорожного фонда:</w:t>
      </w:r>
    </w:p>
    <w:p w:rsidR="008A517C" w:rsidRPr="00907ACA" w:rsidRDefault="008A517C" w:rsidP="008A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7ACA">
        <w:rPr>
          <w:szCs w:val="28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Александровского муниципального округа, учитываемых при формировании муниципального дорожного фонда;</w:t>
      </w:r>
    </w:p>
    <w:p w:rsidR="008A517C" w:rsidRPr="00907ACA" w:rsidRDefault="008A517C" w:rsidP="008A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7ACA">
        <w:rPr>
          <w:szCs w:val="28"/>
        </w:rPr>
        <w:t xml:space="preserve">может быть </w:t>
      </w:r>
      <w:proofErr w:type="gramStart"/>
      <w:r w:rsidRPr="00907ACA">
        <w:rPr>
          <w:szCs w:val="28"/>
        </w:rPr>
        <w:t>уменьшен</w:t>
      </w:r>
      <w:proofErr w:type="gramEnd"/>
      <w:r w:rsidRPr="00907ACA">
        <w:rPr>
          <w:szCs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Александровского муниципального округа, учитываемых при формировании муниципального дорожного фонда.</w:t>
      </w:r>
    </w:p>
    <w:p w:rsidR="008A517C" w:rsidRPr="00907ACA" w:rsidRDefault="008A517C" w:rsidP="008A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7ACA">
        <w:rPr>
          <w:szCs w:val="28"/>
        </w:rPr>
        <w:t>2.3. Объем бюджетных ассигнований муниципального дорожного фонда может быть увеличен для обеспечения соответствующего уровня софинансирования в случае выделения дополнительных средств из бюджета Пермского края на реализацию мероприятий в сфере дорожной деятельности.</w:t>
      </w:r>
    </w:p>
    <w:p w:rsidR="008A517C" w:rsidRPr="00907ACA" w:rsidRDefault="008A517C" w:rsidP="008A51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7ACA">
        <w:rPr>
          <w:szCs w:val="28"/>
        </w:rPr>
        <w:t>2.4.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8A517C" w:rsidRPr="00907ACA" w:rsidRDefault="008A517C" w:rsidP="008A517C">
      <w:pPr>
        <w:spacing w:after="1" w:line="280" w:lineRule="atLeast"/>
        <w:jc w:val="both"/>
        <w:rPr>
          <w:szCs w:val="28"/>
        </w:rPr>
      </w:pPr>
    </w:p>
    <w:p w:rsidR="008A517C" w:rsidRPr="00907ACA" w:rsidRDefault="008A517C" w:rsidP="008A517C">
      <w:pPr>
        <w:spacing w:after="1" w:line="280" w:lineRule="atLeast"/>
        <w:jc w:val="center"/>
        <w:outlineLvl w:val="1"/>
        <w:rPr>
          <w:b/>
          <w:szCs w:val="28"/>
        </w:rPr>
      </w:pPr>
      <w:r w:rsidRPr="00907ACA">
        <w:rPr>
          <w:b/>
          <w:szCs w:val="28"/>
        </w:rPr>
        <w:t xml:space="preserve">3. Порядок использования средств муниципального </w:t>
      </w:r>
    </w:p>
    <w:p w:rsidR="008A517C" w:rsidRPr="00907ACA" w:rsidRDefault="008A517C" w:rsidP="008A517C">
      <w:pPr>
        <w:spacing w:after="1" w:line="280" w:lineRule="atLeast"/>
        <w:jc w:val="center"/>
        <w:outlineLvl w:val="1"/>
        <w:rPr>
          <w:b/>
          <w:szCs w:val="28"/>
        </w:rPr>
      </w:pPr>
      <w:r w:rsidRPr="00907ACA">
        <w:rPr>
          <w:b/>
          <w:szCs w:val="28"/>
        </w:rPr>
        <w:t>дорожного фонда</w:t>
      </w:r>
    </w:p>
    <w:p w:rsidR="008A517C" w:rsidRPr="00907ACA" w:rsidRDefault="008A517C" w:rsidP="008A517C">
      <w:pPr>
        <w:spacing w:after="1"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3.1. Средства муниципального дорожного фонда направляются на осуществление дорожной деятельности в отношении автомобильных дорог общего пользования местного значения в границах Александровского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округа.</w:t>
      </w:r>
    </w:p>
    <w:p w:rsidR="008A517C" w:rsidRPr="00907ACA" w:rsidRDefault="008A517C" w:rsidP="008A517C">
      <w:pPr>
        <w:spacing w:after="1"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3.2. Распределение бюджетных ассигнований муниципального дорожного фонда осуществляется по следующим направлениям расходов:</w:t>
      </w:r>
    </w:p>
    <w:p w:rsidR="008A517C" w:rsidRPr="00907ACA" w:rsidRDefault="008A517C" w:rsidP="008A517C">
      <w:pPr>
        <w:spacing w:after="1"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3.2.1. строительство и реконструкция, в том числе проектирование, муниципальных автомобильных дорог общего пользования местного значения и искусственных сооружений на них;</w:t>
      </w:r>
    </w:p>
    <w:p w:rsidR="008A517C" w:rsidRPr="00907ACA" w:rsidRDefault="008A517C" w:rsidP="008A517C">
      <w:pPr>
        <w:spacing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lastRenderedPageBreak/>
        <w:t>3.2.2. выполнение работ по капитальному ремонту и ремонту муниципальных автомобильных дорог общего пользования местного значения и искусственных сооружений на них;</w:t>
      </w:r>
    </w:p>
    <w:p w:rsidR="008A517C" w:rsidRPr="00907ACA" w:rsidRDefault="008A517C" w:rsidP="008A517C">
      <w:pPr>
        <w:spacing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3.2.3. выполнение работ по содержанию муниципальных автомобильных дорог общего пользования местного значения и искусственных сооружений на них;</w:t>
      </w:r>
    </w:p>
    <w:p w:rsidR="008A517C" w:rsidRPr="00907ACA" w:rsidRDefault="008A517C" w:rsidP="008A517C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07ACA">
        <w:rPr>
          <w:sz w:val="28"/>
          <w:szCs w:val="28"/>
        </w:rPr>
        <w:t>3.2.4. выполнение работ по капитальному ремонту и ремонту дворовых территорий многоквартирных домов, проездов к дворовым территориям многоквартирных домов в границах Александровского муниципального округа;</w:t>
      </w:r>
    </w:p>
    <w:p w:rsidR="008A517C" w:rsidRPr="00907ACA" w:rsidRDefault="008A517C" w:rsidP="008A517C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07ACA">
        <w:rPr>
          <w:sz w:val="28"/>
          <w:szCs w:val="28"/>
        </w:rPr>
        <w:t>3.2.5. исполнение требований по исполнительным документам по судебным делам, связанным с осуществлением дорожной деятельности в отношении автомобильных дорог общего пользования местного значения, оплата государственной пошлины.</w:t>
      </w:r>
    </w:p>
    <w:p w:rsidR="008A517C" w:rsidRPr="00907ACA" w:rsidRDefault="008A517C" w:rsidP="008A517C">
      <w:pPr>
        <w:spacing w:after="1"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3.3. Распределение бюджетных ассигнований Дорожного фонда в разрезе объектов, мероприятий и объемов финансирования утверждается отдельным приложением к решению Думы Александровского муниципального округа о бюджете Александровского муниципального округа на очередной финансовый год и плановый период.</w:t>
      </w:r>
    </w:p>
    <w:p w:rsidR="008A517C" w:rsidRPr="00907ACA" w:rsidRDefault="008A517C" w:rsidP="008A517C">
      <w:pPr>
        <w:spacing w:after="1" w:line="280" w:lineRule="atLeast"/>
        <w:jc w:val="both"/>
        <w:rPr>
          <w:szCs w:val="28"/>
        </w:rPr>
      </w:pPr>
    </w:p>
    <w:p w:rsidR="008A517C" w:rsidRPr="00907ACA" w:rsidRDefault="008A517C" w:rsidP="008A517C">
      <w:pPr>
        <w:spacing w:after="1" w:line="280" w:lineRule="atLeast"/>
        <w:jc w:val="center"/>
        <w:outlineLvl w:val="1"/>
        <w:rPr>
          <w:b/>
          <w:szCs w:val="28"/>
        </w:rPr>
      </w:pPr>
      <w:r w:rsidRPr="00907ACA">
        <w:rPr>
          <w:b/>
          <w:szCs w:val="28"/>
        </w:rPr>
        <w:t xml:space="preserve">4. Контроль за использованием средств </w:t>
      </w:r>
      <w:proofErr w:type="gramStart"/>
      <w:r w:rsidRPr="00907ACA">
        <w:rPr>
          <w:b/>
          <w:szCs w:val="28"/>
        </w:rPr>
        <w:t>муниципального</w:t>
      </w:r>
      <w:proofErr w:type="gramEnd"/>
      <w:r w:rsidRPr="00907ACA">
        <w:rPr>
          <w:b/>
          <w:szCs w:val="28"/>
        </w:rPr>
        <w:t xml:space="preserve"> </w:t>
      </w:r>
    </w:p>
    <w:p w:rsidR="008A517C" w:rsidRPr="00907ACA" w:rsidRDefault="008A517C" w:rsidP="008A517C">
      <w:pPr>
        <w:spacing w:after="1" w:line="280" w:lineRule="atLeast"/>
        <w:jc w:val="center"/>
        <w:outlineLvl w:val="1"/>
        <w:rPr>
          <w:b/>
          <w:szCs w:val="28"/>
        </w:rPr>
      </w:pPr>
      <w:r w:rsidRPr="00907ACA">
        <w:rPr>
          <w:b/>
          <w:szCs w:val="28"/>
        </w:rPr>
        <w:t>дорожного фонда</w:t>
      </w:r>
    </w:p>
    <w:p w:rsidR="008A517C" w:rsidRPr="00907ACA" w:rsidRDefault="008A517C" w:rsidP="008A517C">
      <w:pPr>
        <w:spacing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 xml:space="preserve">4.1. </w:t>
      </w:r>
      <w:proofErr w:type="gramStart"/>
      <w:r w:rsidRPr="00907ACA">
        <w:rPr>
          <w:szCs w:val="28"/>
        </w:rPr>
        <w:t>Контроль за</w:t>
      </w:r>
      <w:proofErr w:type="gramEnd"/>
      <w:r w:rsidRPr="00907ACA">
        <w:rPr>
          <w:szCs w:val="28"/>
        </w:rPr>
        <w:t xml:space="preserve"> формированием и целевым использованием бюджетных ассигнований муниципального дорожного фонда осуществляется в соответствии с бюджетным законодательством.</w:t>
      </w:r>
    </w:p>
    <w:p w:rsidR="008A517C" w:rsidRPr="00907ACA" w:rsidRDefault="008A517C" w:rsidP="008A517C">
      <w:pPr>
        <w:spacing w:line="280" w:lineRule="atLeast"/>
        <w:ind w:firstLine="540"/>
        <w:jc w:val="both"/>
        <w:rPr>
          <w:szCs w:val="28"/>
        </w:rPr>
      </w:pPr>
      <w:r w:rsidRPr="00907ACA">
        <w:rPr>
          <w:szCs w:val="28"/>
        </w:rPr>
        <w:t>4.2. Отчет об использовании бюджетных ассигнований муниципального дорожного фонда формируется в составе бюджетной отчетности об исполнении бюджета Александровского муниципального округа отдельным приложением в сроки, установленные для годового отчета и отчетов об исполнении бюджета за первый квартал, полугодие и девять месяцев.</w:t>
      </w:r>
    </w:p>
    <w:p w:rsidR="00CB439D" w:rsidRDefault="00CB439D" w:rsidP="008A517C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sectPr w:rsidR="00CB439D" w:rsidSect="00CB439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73" w:rsidRDefault="00D25173">
      <w:r>
        <w:separator/>
      </w:r>
    </w:p>
  </w:endnote>
  <w:endnote w:type="continuationSeparator" w:id="0">
    <w:p w:rsidR="00D25173" w:rsidRDefault="00D2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73" w:rsidRDefault="00D25173">
      <w:r>
        <w:separator/>
      </w:r>
    </w:p>
  </w:footnote>
  <w:footnote w:type="continuationSeparator" w:id="0">
    <w:p w:rsidR="00D25173" w:rsidRDefault="00D2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B5" w:rsidRPr="00F57C9B" w:rsidRDefault="001637B5" w:rsidP="00F57C9B">
    <w:pPr>
      <w:pStyle w:val="a3"/>
      <w:rPr>
        <w:sz w:val="24"/>
        <w:lang w:val="ru-RU"/>
      </w:rPr>
    </w:pPr>
    <w:r w:rsidRPr="00F57C9B">
      <w:rPr>
        <w:sz w:val="24"/>
      </w:rPr>
      <w:fldChar w:fldCharType="begin"/>
    </w:r>
    <w:r w:rsidRPr="00F57C9B">
      <w:rPr>
        <w:sz w:val="24"/>
      </w:rPr>
      <w:instrText xml:space="preserve"> PAGE   \* MERGEFORMAT </w:instrText>
    </w:r>
    <w:r w:rsidRPr="00F57C9B">
      <w:rPr>
        <w:sz w:val="24"/>
      </w:rPr>
      <w:fldChar w:fldCharType="separate"/>
    </w:r>
    <w:r w:rsidR="00E12453">
      <w:rPr>
        <w:noProof/>
        <w:sz w:val="24"/>
      </w:rPr>
      <w:t>2</w:t>
    </w:r>
    <w:r w:rsidRPr="00F57C9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A4D"/>
    <w:multiLevelType w:val="hybridMultilevel"/>
    <w:tmpl w:val="EF9C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41A8"/>
    <w:multiLevelType w:val="hybridMultilevel"/>
    <w:tmpl w:val="8B3ABEE4"/>
    <w:lvl w:ilvl="0" w:tplc="21F625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A82DCF"/>
    <w:multiLevelType w:val="multilevel"/>
    <w:tmpl w:val="621089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1EA97FFD"/>
    <w:multiLevelType w:val="hybridMultilevel"/>
    <w:tmpl w:val="B21EC872"/>
    <w:lvl w:ilvl="0" w:tplc="65CA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FA8">
      <w:numFmt w:val="none"/>
      <w:lvlText w:val=""/>
      <w:lvlJc w:val="left"/>
      <w:pPr>
        <w:tabs>
          <w:tab w:val="num" w:pos="360"/>
        </w:tabs>
      </w:pPr>
    </w:lvl>
    <w:lvl w:ilvl="2" w:tplc="3A80C518">
      <w:numFmt w:val="none"/>
      <w:lvlText w:val=""/>
      <w:lvlJc w:val="left"/>
      <w:pPr>
        <w:tabs>
          <w:tab w:val="num" w:pos="360"/>
        </w:tabs>
      </w:pPr>
    </w:lvl>
    <w:lvl w:ilvl="3" w:tplc="9F027EB4">
      <w:numFmt w:val="none"/>
      <w:lvlText w:val=""/>
      <w:lvlJc w:val="left"/>
      <w:pPr>
        <w:tabs>
          <w:tab w:val="num" w:pos="360"/>
        </w:tabs>
      </w:pPr>
    </w:lvl>
    <w:lvl w:ilvl="4" w:tplc="541ACE9E">
      <w:numFmt w:val="none"/>
      <w:lvlText w:val=""/>
      <w:lvlJc w:val="left"/>
      <w:pPr>
        <w:tabs>
          <w:tab w:val="num" w:pos="360"/>
        </w:tabs>
      </w:pPr>
    </w:lvl>
    <w:lvl w:ilvl="5" w:tplc="197283A0">
      <w:numFmt w:val="none"/>
      <w:lvlText w:val=""/>
      <w:lvlJc w:val="left"/>
      <w:pPr>
        <w:tabs>
          <w:tab w:val="num" w:pos="360"/>
        </w:tabs>
      </w:pPr>
    </w:lvl>
    <w:lvl w:ilvl="6" w:tplc="1D7EE7C6">
      <w:numFmt w:val="none"/>
      <w:lvlText w:val=""/>
      <w:lvlJc w:val="left"/>
      <w:pPr>
        <w:tabs>
          <w:tab w:val="num" w:pos="360"/>
        </w:tabs>
      </w:pPr>
    </w:lvl>
    <w:lvl w:ilvl="7" w:tplc="460E122C">
      <w:numFmt w:val="none"/>
      <w:lvlText w:val=""/>
      <w:lvlJc w:val="left"/>
      <w:pPr>
        <w:tabs>
          <w:tab w:val="num" w:pos="360"/>
        </w:tabs>
      </w:pPr>
    </w:lvl>
    <w:lvl w:ilvl="8" w:tplc="A93C18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5C0E58"/>
    <w:multiLevelType w:val="hybridMultilevel"/>
    <w:tmpl w:val="7BC84D3C"/>
    <w:lvl w:ilvl="0" w:tplc="056AFE9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5974E9"/>
    <w:multiLevelType w:val="multilevel"/>
    <w:tmpl w:val="4B822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2C22B29"/>
    <w:multiLevelType w:val="hybridMultilevel"/>
    <w:tmpl w:val="0EF88C52"/>
    <w:lvl w:ilvl="0" w:tplc="FC2A9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8F7FA9"/>
    <w:multiLevelType w:val="hybridMultilevel"/>
    <w:tmpl w:val="8F8ED976"/>
    <w:lvl w:ilvl="0" w:tplc="0B6CADC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CF04166">
      <w:numFmt w:val="none"/>
      <w:lvlText w:val=""/>
      <w:lvlJc w:val="left"/>
      <w:pPr>
        <w:tabs>
          <w:tab w:val="num" w:pos="360"/>
        </w:tabs>
      </w:pPr>
    </w:lvl>
    <w:lvl w:ilvl="2" w:tplc="50485550">
      <w:numFmt w:val="none"/>
      <w:lvlText w:val=""/>
      <w:lvlJc w:val="left"/>
      <w:pPr>
        <w:tabs>
          <w:tab w:val="num" w:pos="360"/>
        </w:tabs>
      </w:pPr>
    </w:lvl>
    <w:lvl w:ilvl="3" w:tplc="381E3B86">
      <w:numFmt w:val="none"/>
      <w:lvlText w:val=""/>
      <w:lvlJc w:val="left"/>
      <w:pPr>
        <w:tabs>
          <w:tab w:val="num" w:pos="360"/>
        </w:tabs>
      </w:pPr>
    </w:lvl>
    <w:lvl w:ilvl="4" w:tplc="E2E27BC4">
      <w:numFmt w:val="none"/>
      <w:lvlText w:val=""/>
      <w:lvlJc w:val="left"/>
      <w:pPr>
        <w:tabs>
          <w:tab w:val="num" w:pos="360"/>
        </w:tabs>
      </w:pPr>
    </w:lvl>
    <w:lvl w:ilvl="5" w:tplc="9D08D686">
      <w:numFmt w:val="none"/>
      <w:lvlText w:val=""/>
      <w:lvlJc w:val="left"/>
      <w:pPr>
        <w:tabs>
          <w:tab w:val="num" w:pos="360"/>
        </w:tabs>
      </w:pPr>
    </w:lvl>
    <w:lvl w:ilvl="6" w:tplc="8CF2AB16">
      <w:numFmt w:val="none"/>
      <w:lvlText w:val=""/>
      <w:lvlJc w:val="left"/>
      <w:pPr>
        <w:tabs>
          <w:tab w:val="num" w:pos="360"/>
        </w:tabs>
      </w:pPr>
    </w:lvl>
    <w:lvl w:ilvl="7" w:tplc="03CC1B02">
      <w:numFmt w:val="none"/>
      <w:lvlText w:val=""/>
      <w:lvlJc w:val="left"/>
      <w:pPr>
        <w:tabs>
          <w:tab w:val="num" w:pos="360"/>
        </w:tabs>
      </w:pPr>
    </w:lvl>
    <w:lvl w:ilvl="8" w:tplc="71E2510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A64E38"/>
    <w:multiLevelType w:val="hybridMultilevel"/>
    <w:tmpl w:val="4214719A"/>
    <w:lvl w:ilvl="0" w:tplc="C8969C8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9E56F9"/>
    <w:multiLevelType w:val="hybridMultilevel"/>
    <w:tmpl w:val="C6DA4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7555C2"/>
    <w:multiLevelType w:val="hybridMultilevel"/>
    <w:tmpl w:val="93E8C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92728"/>
    <w:multiLevelType w:val="hybridMultilevel"/>
    <w:tmpl w:val="32E28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E1913"/>
    <w:multiLevelType w:val="hybridMultilevel"/>
    <w:tmpl w:val="45449752"/>
    <w:lvl w:ilvl="0" w:tplc="A1B07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2B3233"/>
    <w:multiLevelType w:val="multilevel"/>
    <w:tmpl w:val="FA8466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14">
    <w:nsid w:val="682C3D55"/>
    <w:multiLevelType w:val="multilevel"/>
    <w:tmpl w:val="7D6C0EB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6C973249"/>
    <w:multiLevelType w:val="hybridMultilevel"/>
    <w:tmpl w:val="3182C7DA"/>
    <w:lvl w:ilvl="0" w:tplc="7B00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C606468">
      <w:numFmt w:val="none"/>
      <w:lvlText w:val=""/>
      <w:lvlJc w:val="left"/>
      <w:pPr>
        <w:tabs>
          <w:tab w:val="num" w:pos="360"/>
        </w:tabs>
      </w:pPr>
    </w:lvl>
    <w:lvl w:ilvl="2" w:tplc="83FCF7B4">
      <w:numFmt w:val="none"/>
      <w:lvlText w:val=""/>
      <w:lvlJc w:val="left"/>
      <w:pPr>
        <w:tabs>
          <w:tab w:val="num" w:pos="360"/>
        </w:tabs>
      </w:pPr>
    </w:lvl>
    <w:lvl w:ilvl="3" w:tplc="49BC3D04">
      <w:numFmt w:val="none"/>
      <w:lvlText w:val=""/>
      <w:lvlJc w:val="left"/>
      <w:pPr>
        <w:tabs>
          <w:tab w:val="num" w:pos="360"/>
        </w:tabs>
      </w:pPr>
    </w:lvl>
    <w:lvl w:ilvl="4" w:tplc="41A83C68">
      <w:numFmt w:val="none"/>
      <w:lvlText w:val=""/>
      <w:lvlJc w:val="left"/>
      <w:pPr>
        <w:tabs>
          <w:tab w:val="num" w:pos="360"/>
        </w:tabs>
      </w:pPr>
    </w:lvl>
    <w:lvl w:ilvl="5" w:tplc="D0F00BF6">
      <w:numFmt w:val="none"/>
      <w:lvlText w:val=""/>
      <w:lvlJc w:val="left"/>
      <w:pPr>
        <w:tabs>
          <w:tab w:val="num" w:pos="360"/>
        </w:tabs>
      </w:pPr>
    </w:lvl>
    <w:lvl w:ilvl="6" w:tplc="27821ED2">
      <w:numFmt w:val="none"/>
      <w:lvlText w:val=""/>
      <w:lvlJc w:val="left"/>
      <w:pPr>
        <w:tabs>
          <w:tab w:val="num" w:pos="360"/>
        </w:tabs>
      </w:pPr>
    </w:lvl>
    <w:lvl w:ilvl="7" w:tplc="9EE061B4">
      <w:numFmt w:val="none"/>
      <w:lvlText w:val=""/>
      <w:lvlJc w:val="left"/>
      <w:pPr>
        <w:tabs>
          <w:tab w:val="num" w:pos="360"/>
        </w:tabs>
      </w:pPr>
    </w:lvl>
    <w:lvl w:ilvl="8" w:tplc="BB4AB3C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6F035EA"/>
    <w:multiLevelType w:val="hybridMultilevel"/>
    <w:tmpl w:val="3BC09228"/>
    <w:lvl w:ilvl="0" w:tplc="A87E7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B"/>
    <w:rsid w:val="00004CE2"/>
    <w:rsid w:val="000101A8"/>
    <w:rsid w:val="0001659E"/>
    <w:rsid w:val="0002220F"/>
    <w:rsid w:val="00024CA3"/>
    <w:rsid w:val="000349CD"/>
    <w:rsid w:val="0004693E"/>
    <w:rsid w:val="00051159"/>
    <w:rsid w:val="00052345"/>
    <w:rsid w:val="000665FF"/>
    <w:rsid w:val="0008155C"/>
    <w:rsid w:val="0008415E"/>
    <w:rsid w:val="000A1700"/>
    <w:rsid w:val="000B36BD"/>
    <w:rsid w:val="000B6BC0"/>
    <w:rsid w:val="000D0498"/>
    <w:rsid w:val="000F23B5"/>
    <w:rsid w:val="000F646C"/>
    <w:rsid w:val="00114EE4"/>
    <w:rsid w:val="00116304"/>
    <w:rsid w:val="001242FD"/>
    <w:rsid w:val="00126E46"/>
    <w:rsid w:val="00136A97"/>
    <w:rsid w:val="0015316E"/>
    <w:rsid w:val="001637B5"/>
    <w:rsid w:val="001646B1"/>
    <w:rsid w:val="00167034"/>
    <w:rsid w:val="001805E4"/>
    <w:rsid w:val="00181BAF"/>
    <w:rsid w:val="00181EB8"/>
    <w:rsid w:val="001A676C"/>
    <w:rsid w:val="001B18D4"/>
    <w:rsid w:val="002019DE"/>
    <w:rsid w:val="00203285"/>
    <w:rsid w:val="00224474"/>
    <w:rsid w:val="0023592B"/>
    <w:rsid w:val="00242847"/>
    <w:rsid w:val="002477CF"/>
    <w:rsid w:val="00252FB1"/>
    <w:rsid w:val="00276011"/>
    <w:rsid w:val="00283A10"/>
    <w:rsid w:val="002954EE"/>
    <w:rsid w:val="002C550F"/>
    <w:rsid w:val="002E1FB5"/>
    <w:rsid w:val="002E3209"/>
    <w:rsid w:val="002E6441"/>
    <w:rsid w:val="00311DD3"/>
    <w:rsid w:val="00331ED8"/>
    <w:rsid w:val="00334BC9"/>
    <w:rsid w:val="00356EEA"/>
    <w:rsid w:val="00367698"/>
    <w:rsid w:val="00372019"/>
    <w:rsid w:val="0037593E"/>
    <w:rsid w:val="00377714"/>
    <w:rsid w:val="0038132D"/>
    <w:rsid w:val="00385D4E"/>
    <w:rsid w:val="00386F9F"/>
    <w:rsid w:val="003A0563"/>
    <w:rsid w:val="003B0A6B"/>
    <w:rsid w:val="003B41E8"/>
    <w:rsid w:val="003D022E"/>
    <w:rsid w:val="003D25E1"/>
    <w:rsid w:val="003F364C"/>
    <w:rsid w:val="003F7763"/>
    <w:rsid w:val="00400268"/>
    <w:rsid w:val="00400B57"/>
    <w:rsid w:val="004054EA"/>
    <w:rsid w:val="00445327"/>
    <w:rsid w:val="0046150A"/>
    <w:rsid w:val="00466857"/>
    <w:rsid w:val="004671D0"/>
    <w:rsid w:val="00475DC6"/>
    <w:rsid w:val="0047723F"/>
    <w:rsid w:val="0048029A"/>
    <w:rsid w:val="004B158A"/>
    <w:rsid w:val="004B18DB"/>
    <w:rsid w:val="004B5DE1"/>
    <w:rsid w:val="004D3838"/>
    <w:rsid w:val="004D712A"/>
    <w:rsid w:val="004E7D7B"/>
    <w:rsid w:val="004F397C"/>
    <w:rsid w:val="00501AE0"/>
    <w:rsid w:val="00511524"/>
    <w:rsid w:val="00521517"/>
    <w:rsid w:val="00533B39"/>
    <w:rsid w:val="00546D77"/>
    <w:rsid w:val="00563127"/>
    <w:rsid w:val="00564240"/>
    <w:rsid w:val="005643E0"/>
    <w:rsid w:val="00565DEB"/>
    <w:rsid w:val="00566FC8"/>
    <w:rsid w:val="005A140A"/>
    <w:rsid w:val="005B62F8"/>
    <w:rsid w:val="005C2CCA"/>
    <w:rsid w:val="005D317E"/>
    <w:rsid w:val="005F69F9"/>
    <w:rsid w:val="00606BBC"/>
    <w:rsid w:val="00633366"/>
    <w:rsid w:val="00643687"/>
    <w:rsid w:val="00675C6D"/>
    <w:rsid w:val="006841A9"/>
    <w:rsid w:val="006A1C4F"/>
    <w:rsid w:val="006B6ED4"/>
    <w:rsid w:val="006E6DC7"/>
    <w:rsid w:val="007033D2"/>
    <w:rsid w:val="00714307"/>
    <w:rsid w:val="00737DDA"/>
    <w:rsid w:val="00766E6D"/>
    <w:rsid w:val="00767A2B"/>
    <w:rsid w:val="00784459"/>
    <w:rsid w:val="007A5C66"/>
    <w:rsid w:val="007B47D3"/>
    <w:rsid w:val="007B776C"/>
    <w:rsid w:val="007C7744"/>
    <w:rsid w:val="007D6037"/>
    <w:rsid w:val="007D6238"/>
    <w:rsid w:val="007F179B"/>
    <w:rsid w:val="007F58E6"/>
    <w:rsid w:val="00800F43"/>
    <w:rsid w:val="00801EC7"/>
    <w:rsid w:val="00806874"/>
    <w:rsid w:val="0081470B"/>
    <w:rsid w:val="008268CE"/>
    <w:rsid w:val="008426BB"/>
    <w:rsid w:val="008464AF"/>
    <w:rsid w:val="008571FA"/>
    <w:rsid w:val="00880E45"/>
    <w:rsid w:val="00886DBD"/>
    <w:rsid w:val="008A517C"/>
    <w:rsid w:val="008B6854"/>
    <w:rsid w:val="008D1106"/>
    <w:rsid w:val="008E5AC8"/>
    <w:rsid w:val="008E7ECD"/>
    <w:rsid w:val="00907ACA"/>
    <w:rsid w:val="00933117"/>
    <w:rsid w:val="00946DFA"/>
    <w:rsid w:val="00961296"/>
    <w:rsid w:val="00975FB3"/>
    <w:rsid w:val="009760CD"/>
    <w:rsid w:val="009A296F"/>
    <w:rsid w:val="009B2C19"/>
    <w:rsid w:val="009C2793"/>
    <w:rsid w:val="009C5068"/>
    <w:rsid w:val="009C571A"/>
    <w:rsid w:val="009D11C1"/>
    <w:rsid w:val="009D2535"/>
    <w:rsid w:val="009D3CE2"/>
    <w:rsid w:val="009E0477"/>
    <w:rsid w:val="009E1417"/>
    <w:rsid w:val="009F231E"/>
    <w:rsid w:val="00A27414"/>
    <w:rsid w:val="00A342F3"/>
    <w:rsid w:val="00A4659F"/>
    <w:rsid w:val="00A52CF2"/>
    <w:rsid w:val="00A6057E"/>
    <w:rsid w:val="00A64DB2"/>
    <w:rsid w:val="00A702CF"/>
    <w:rsid w:val="00A75600"/>
    <w:rsid w:val="00A9300D"/>
    <w:rsid w:val="00A9448C"/>
    <w:rsid w:val="00AC6249"/>
    <w:rsid w:val="00AD3138"/>
    <w:rsid w:val="00AD6535"/>
    <w:rsid w:val="00B15629"/>
    <w:rsid w:val="00B15B8B"/>
    <w:rsid w:val="00B30CCE"/>
    <w:rsid w:val="00B324D5"/>
    <w:rsid w:val="00B41B07"/>
    <w:rsid w:val="00B44384"/>
    <w:rsid w:val="00B45F72"/>
    <w:rsid w:val="00B603B3"/>
    <w:rsid w:val="00B62819"/>
    <w:rsid w:val="00B63EAD"/>
    <w:rsid w:val="00B759A8"/>
    <w:rsid w:val="00B77D2B"/>
    <w:rsid w:val="00BB567C"/>
    <w:rsid w:val="00BD4C66"/>
    <w:rsid w:val="00BE0858"/>
    <w:rsid w:val="00BF541E"/>
    <w:rsid w:val="00BF75A4"/>
    <w:rsid w:val="00C0646C"/>
    <w:rsid w:val="00C07EF7"/>
    <w:rsid w:val="00C21193"/>
    <w:rsid w:val="00C30550"/>
    <w:rsid w:val="00C313CC"/>
    <w:rsid w:val="00C34298"/>
    <w:rsid w:val="00C438C2"/>
    <w:rsid w:val="00C65B24"/>
    <w:rsid w:val="00C72550"/>
    <w:rsid w:val="00C8798D"/>
    <w:rsid w:val="00C921AD"/>
    <w:rsid w:val="00CA295A"/>
    <w:rsid w:val="00CA31BE"/>
    <w:rsid w:val="00CB439D"/>
    <w:rsid w:val="00CB6595"/>
    <w:rsid w:val="00CB7545"/>
    <w:rsid w:val="00CC5A65"/>
    <w:rsid w:val="00CC6E38"/>
    <w:rsid w:val="00D25173"/>
    <w:rsid w:val="00D32E43"/>
    <w:rsid w:val="00D707E4"/>
    <w:rsid w:val="00D735CA"/>
    <w:rsid w:val="00D7417C"/>
    <w:rsid w:val="00D85713"/>
    <w:rsid w:val="00D8777E"/>
    <w:rsid w:val="00D97567"/>
    <w:rsid w:val="00DB67DF"/>
    <w:rsid w:val="00DC6912"/>
    <w:rsid w:val="00DC7F35"/>
    <w:rsid w:val="00DE1871"/>
    <w:rsid w:val="00DF7963"/>
    <w:rsid w:val="00E12453"/>
    <w:rsid w:val="00E37C9C"/>
    <w:rsid w:val="00E412F8"/>
    <w:rsid w:val="00E522BF"/>
    <w:rsid w:val="00E7204B"/>
    <w:rsid w:val="00E8489F"/>
    <w:rsid w:val="00EA03AB"/>
    <w:rsid w:val="00EA4FE9"/>
    <w:rsid w:val="00EB0885"/>
    <w:rsid w:val="00EB18F1"/>
    <w:rsid w:val="00EB1B4B"/>
    <w:rsid w:val="00EB2663"/>
    <w:rsid w:val="00EC6375"/>
    <w:rsid w:val="00EF079B"/>
    <w:rsid w:val="00F10BCE"/>
    <w:rsid w:val="00F13BAE"/>
    <w:rsid w:val="00F333FE"/>
    <w:rsid w:val="00F4586F"/>
    <w:rsid w:val="00F50F4B"/>
    <w:rsid w:val="00F525B1"/>
    <w:rsid w:val="00F534C6"/>
    <w:rsid w:val="00F5457E"/>
    <w:rsid w:val="00F57C9B"/>
    <w:rsid w:val="00F60894"/>
    <w:rsid w:val="00F71566"/>
    <w:rsid w:val="00FD3EDC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B1"/>
    <w:rPr>
      <w:sz w:val="28"/>
    </w:rPr>
  </w:style>
  <w:style w:type="paragraph" w:styleId="1">
    <w:name w:val="heading 1"/>
    <w:basedOn w:val="a"/>
    <w:next w:val="a"/>
    <w:qFormat/>
    <w:rsid w:val="00A52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6DC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646B1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1646B1"/>
    <w:pPr>
      <w:keepNext/>
      <w:jc w:val="center"/>
      <w:outlineLvl w:val="3"/>
    </w:pPr>
    <w:rPr>
      <w:rFonts w:eastAsia="Arial Unicode MS"/>
      <w:sz w:val="26"/>
    </w:rPr>
  </w:style>
  <w:style w:type="paragraph" w:styleId="5">
    <w:name w:val="heading 5"/>
    <w:basedOn w:val="a"/>
    <w:next w:val="a"/>
    <w:qFormat/>
    <w:rsid w:val="001646B1"/>
    <w:pPr>
      <w:keepNext/>
      <w:outlineLvl w:val="4"/>
    </w:pPr>
    <w:rPr>
      <w:rFonts w:eastAsia="Arial Unicode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646B1"/>
    <w:pPr>
      <w:suppressAutoHyphens/>
      <w:jc w:val="center"/>
    </w:pPr>
    <w:rPr>
      <w:lang w:val="x-none" w:eastAsia="x-none"/>
    </w:rPr>
  </w:style>
  <w:style w:type="paragraph" w:styleId="a5">
    <w:name w:val="footer"/>
    <w:basedOn w:val="a"/>
    <w:rsid w:val="001646B1"/>
    <w:pPr>
      <w:suppressAutoHyphens/>
    </w:pPr>
    <w:rPr>
      <w:sz w:val="20"/>
    </w:rPr>
  </w:style>
  <w:style w:type="paragraph" w:styleId="a6">
    <w:name w:val="Body Text"/>
    <w:basedOn w:val="a"/>
    <w:rsid w:val="0046150A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4615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46150A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4054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аголовок к тексту"/>
    <w:basedOn w:val="a"/>
    <w:next w:val="a6"/>
    <w:rsid w:val="00766E6D"/>
    <w:pPr>
      <w:suppressAutoHyphens/>
      <w:spacing w:after="480" w:line="240" w:lineRule="exact"/>
    </w:pPr>
    <w:rPr>
      <w:b/>
    </w:rPr>
  </w:style>
  <w:style w:type="paragraph" w:styleId="21">
    <w:name w:val="Body Text Indent 2"/>
    <w:basedOn w:val="a"/>
    <w:rsid w:val="00737DDA"/>
    <w:pPr>
      <w:spacing w:after="120" w:line="480" w:lineRule="auto"/>
      <w:ind w:left="283"/>
    </w:pPr>
  </w:style>
  <w:style w:type="paragraph" w:customStyle="1" w:styleId="ConsTitle">
    <w:name w:val="ConsTitle"/>
    <w:rsid w:val="00E848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D735CA"/>
    <w:pPr>
      <w:spacing w:after="120"/>
      <w:ind w:left="283"/>
    </w:pPr>
    <w:rPr>
      <w:sz w:val="20"/>
    </w:rPr>
  </w:style>
  <w:style w:type="paragraph" w:styleId="a9">
    <w:name w:val="Balloon Text"/>
    <w:basedOn w:val="a"/>
    <w:semiHidden/>
    <w:rsid w:val="0024284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31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1637B5"/>
    <w:rPr>
      <w:sz w:val="28"/>
    </w:rPr>
  </w:style>
  <w:style w:type="paragraph" w:customStyle="1" w:styleId="ConsPlusNormal">
    <w:name w:val="ConsPlusNormal"/>
    <w:rsid w:val="009F2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акта"/>
    <w:rsid w:val="00FD5C5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BD4C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B439D"/>
    <w:pPr>
      <w:spacing w:after="200" w:line="276" w:lineRule="auto"/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B1"/>
    <w:rPr>
      <w:sz w:val="28"/>
    </w:rPr>
  </w:style>
  <w:style w:type="paragraph" w:styleId="1">
    <w:name w:val="heading 1"/>
    <w:basedOn w:val="a"/>
    <w:next w:val="a"/>
    <w:qFormat/>
    <w:rsid w:val="00A52C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6DC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646B1"/>
    <w:pPr>
      <w:keepNext/>
      <w:spacing w:line="240" w:lineRule="atLeast"/>
      <w:jc w:val="center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1646B1"/>
    <w:pPr>
      <w:keepNext/>
      <w:jc w:val="center"/>
      <w:outlineLvl w:val="3"/>
    </w:pPr>
    <w:rPr>
      <w:rFonts w:eastAsia="Arial Unicode MS"/>
      <w:sz w:val="26"/>
    </w:rPr>
  </w:style>
  <w:style w:type="paragraph" w:styleId="5">
    <w:name w:val="heading 5"/>
    <w:basedOn w:val="a"/>
    <w:next w:val="a"/>
    <w:qFormat/>
    <w:rsid w:val="001646B1"/>
    <w:pPr>
      <w:keepNext/>
      <w:outlineLvl w:val="4"/>
    </w:pPr>
    <w:rPr>
      <w:rFonts w:eastAsia="Arial Unicode M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646B1"/>
    <w:pPr>
      <w:suppressAutoHyphens/>
      <w:jc w:val="center"/>
    </w:pPr>
    <w:rPr>
      <w:lang w:val="x-none" w:eastAsia="x-none"/>
    </w:rPr>
  </w:style>
  <w:style w:type="paragraph" w:styleId="a5">
    <w:name w:val="footer"/>
    <w:basedOn w:val="a"/>
    <w:rsid w:val="001646B1"/>
    <w:pPr>
      <w:suppressAutoHyphens/>
    </w:pPr>
    <w:rPr>
      <w:sz w:val="20"/>
    </w:rPr>
  </w:style>
  <w:style w:type="paragraph" w:styleId="a6">
    <w:name w:val="Body Text"/>
    <w:basedOn w:val="a"/>
    <w:rsid w:val="0046150A"/>
    <w:pPr>
      <w:spacing w:line="360" w:lineRule="exact"/>
      <w:ind w:firstLine="720"/>
      <w:jc w:val="both"/>
    </w:pPr>
  </w:style>
  <w:style w:type="paragraph" w:customStyle="1" w:styleId="ConsNonformat">
    <w:name w:val="ConsNonformat"/>
    <w:rsid w:val="004615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"/>
    <w:rsid w:val="0046150A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rsid w:val="004054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аголовок к тексту"/>
    <w:basedOn w:val="a"/>
    <w:next w:val="a6"/>
    <w:rsid w:val="00766E6D"/>
    <w:pPr>
      <w:suppressAutoHyphens/>
      <w:spacing w:after="480" w:line="240" w:lineRule="exact"/>
    </w:pPr>
    <w:rPr>
      <w:b/>
    </w:rPr>
  </w:style>
  <w:style w:type="paragraph" w:styleId="21">
    <w:name w:val="Body Text Indent 2"/>
    <w:basedOn w:val="a"/>
    <w:rsid w:val="00737DDA"/>
    <w:pPr>
      <w:spacing w:after="120" w:line="480" w:lineRule="auto"/>
      <w:ind w:left="283"/>
    </w:pPr>
  </w:style>
  <w:style w:type="paragraph" w:customStyle="1" w:styleId="ConsTitle">
    <w:name w:val="ConsTitle"/>
    <w:rsid w:val="00E848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Body Text Indent"/>
    <w:basedOn w:val="a"/>
    <w:rsid w:val="00D735CA"/>
    <w:pPr>
      <w:spacing w:after="120"/>
      <w:ind w:left="283"/>
    </w:pPr>
    <w:rPr>
      <w:sz w:val="20"/>
    </w:rPr>
  </w:style>
  <w:style w:type="paragraph" w:styleId="a9">
    <w:name w:val="Balloon Text"/>
    <w:basedOn w:val="a"/>
    <w:semiHidden/>
    <w:rsid w:val="0024284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311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1637B5"/>
    <w:rPr>
      <w:sz w:val="28"/>
    </w:rPr>
  </w:style>
  <w:style w:type="paragraph" w:customStyle="1" w:styleId="ConsPlusNormal">
    <w:name w:val="ConsPlusNormal"/>
    <w:rsid w:val="009F2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акта"/>
    <w:rsid w:val="00FD5C5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Title">
    <w:name w:val="ConsPlusTitle"/>
    <w:rsid w:val="00BD4C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B439D"/>
    <w:pPr>
      <w:spacing w:after="200" w:line="276" w:lineRule="auto"/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.R6WDLOSMLR3M59I\Application%20Data\Microsoft\&#1064;&#1072;&#1073;&#1083;&#1086;&#1085;&#1099;\&#1043;&#1086;&#1088;&#1086;&#1076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A5A6-499B-4591-81DA-4888CF72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/>
  <LinksUpToDate>false</LinksUpToDate>
  <CharactersWithSpaces>6377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consultantplus://offline/ref=07295E050EE160BF417C2849D00FF056341596E93C60365AB60C9F6512507D79A274011CC98260E930C5B83D12991D2AA389900C3A3742FBL9GEJ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Дума</dc:creator>
  <cp:lastModifiedBy>ZS-G</cp:lastModifiedBy>
  <cp:revision>2</cp:revision>
  <cp:lastPrinted>2019-11-05T05:44:00Z</cp:lastPrinted>
  <dcterms:created xsi:type="dcterms:W3CDTF">2023-08-10T04:44:00Z</dcterms:created>
  <dcterms:modified xsi:type="dcterms:W3CDTF">2023-08-10T04:44:00Z</dcterms:modified>
</cp:coreProperties>
</file>