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209918F5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157870" cy="1329070"/>
                <wp:effectExtent l="0" t="0" r="4445" b="444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75144" w14:textId="672DA990" w:rsidR="00916251" w:rsidRPr="00D014AE" w:rsidRDefault="00916251" w:rsidP="00916251">
                            <w:pPr>
                              <w:rPr>
                                <w:szCs w:val="28"/>
                              </w:rPr>
                            </w:pPr>
                            <w:r w:rsidRPr="00D014AE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D014AE" w:rsidRPr="00D014AE">
                              <w:rPr>
                                <w:rFonts w:eastAsia="Calibri"/>
                                <w:b/>
                                <w:szCs w:val="28"/>
                              </w:rPr>
                              <w:t xml:space="preserve">принятии Положения </w:t>
                            </w:r>
                            <w:r w:rsidR="00D014AE" w:rsidRPr="00D014AE">
                              <w:rPr>
                                <w:b/>
                                <w:szCs w:val="28"/>
                              </w:rPr>
                              <w:t>о 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                      </w:r>
                          </w:p>
                          <w:p w14:paraId="3F97E297" w14:textId="31C0457C" w:rsidR="009101E3" w:rsidRPr="00E0060E" w:rsidRDefault="009101E3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8.65pt;height:10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" filled="f" stroked="f">
                <v:textbox inset="0,0,0,0">
                  <w:txbxContent>
                    <w:p w14:paraId="23375144" w14:textId="672DA990" w:rsidR="00916251" w:rsidRPr="00D014AE" w:rsidRDefault="00916251" w:rsidP="00916251">
                      <w:pPr>
                        <w:rPr>
                          <w:szCs w:val="28"/>
                        </w:rPr>
                      </w:pPr>
                      <w:r w:rsidRPr="00D014AE">
                        <w:rPr>
                          <w:b/>
                          <w:szCs w:val="28"/>
                        </w:rPr>
                        <w:t xml:space="preserve">О </w:t>
                      </w:r>
                      <w:r w:rsidR="00D014AE" w:rsidRPr="00D014AE">
                        <w:rPr>
                          <w:rFonts w:eastAsia="Calibri"/>
                          <w:b/>
                          <w:szCs w:val="28"/>
                        </w:rPr>
                        <w:t xml:space="preserve">принятии Положения </w:t>
                      </w:r>
                      <w:r w:rsidR="00D014AE" w:rsidRPr="00D014AE">
                        <w:rPr>
                          <w:b/>
                          <w:szCs w:val="28"/>
                        </w:rPr>
                        <w:t>о 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                </w:r>
                    </w:p>
                    <w:p w14:paraId="3F97E297" w14:textId="31C0457C" w:rsidR="009101E3" w:rsidRPr="00E0060E" w:rsidRDefault="009101E3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807F0CD" w:rsidR="008E0D07" w:rsidRDefault="00E0060E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300067">
                              <w:rPr>
                                <w:b/>
                                <w:bCs/>
                                <w:szCs w:val="28"/>
                              </w:rPr>
                              <w:t>50</w:t>
                            </w:r>
                          </w:p>
                          <w:p w14:paraId="161D562F" w14:textId="77777777" w:rsidR="005F2CDA" w:rsidRPr="009101E3" w:rsidRDefault="005F2CDA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202A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3807F0CD" w:rsidR="008E0D07" w:rsidRDefault="00E0060E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300067">
                        <w:rPr>
                          <w:b/>
                          <w:bCs/>
                          <w:szCs w:val="28"/>
                        </w:rPr>
                        <w:t>50</w:t>
                      </w:r>
                    </w:p>
                    <w:p w14:paraId="161D562F" w14:textId="77777777" w:rsidR="005F2CDA" w:rsidRPr="009101E3" w:rsidRDefault="005F2CDA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7D7117AB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B7D1C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2B7D1C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7D7117AB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B7D1C"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2B7D1C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2EAC0CA" w14:textId="77777777" w:rsidR="00C15845" w:rsidRDefault="00C1584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458CA87" w14:textId="77777777" w:rsidR="00C15845" w:rsidRPr="00D014AE" w:rsidRDefault="00C15845" w:rsidP="009101E3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2BC517FE" w14:textId="7E52CC95" w:rsidR="002E3BE0" w:rsidRPr="00D014AE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D014AE">
        <w:rPr>
          <w:szCs w:val="28"/>
        </w:rPr>
        <w:t xml:space="preserve">В </w:t>
      </w:r>
      <w:r w:rsidR="00AC7606" w:rsidRPr="00D014AE">
        <w:rPr>
          <w:szCs w:val="28"/>
        </w:rPr>
        <w:t xml:space="preserve">соответствии </w:t>
      </w:r>
      <w:r w:rsidR="00D014AE" w:rsidRPr="00D014AE">
        <w:rPr>
          <w:szCs w:val="28"/>
        </w:rPr>
        <w:t xml:space="preserve">со </w:t>
      </w:r>
      <w:hyperlink r:id="rId8" w:history="1">
        <w:r w:rsidR="00D014AE" w:rsidRPr="00D014AE">
          <w:rPr>
            <w:szCs w:val="28"/>
          </w:rPr>
          <w:t>статьей 12</w:t>
        </w:r>
      </w:hyperlink>
      <w:r w:rsidR="00D014AE" w:rsidRPr="00D014AE">
        <w:rPr>
          <w:szCs w:val="28"/>
        </w:rPr>
        <w:t xml:space="preserve"> Федерального закона от 25.12.2008 № 273-ФЗ «О противодействии коррупции», Федеральным </w:t>
      </w:r>
      <w:hyperlink r:id="rId9" w:history="1">
        <w:r w:rsidR="00D014AE" w:rsidRPr="00D014AE">
          <w:rPr>
            <w:szCs w:val="28"/>
          </w:rPr>
          <w:t>законом</w:t>
        </w:r>
      </w:hyperlink>
      <w:r w:rsidR="00D014AE" w:rsidRPr="00D014AE">
        <w:rPr>
          <w:szCs w:val="28"/>
        </w:rPr>
        <w:t xml:space="preserve"> от 02.03.2007 № 25-ФЗ «О муниципальной службе в Российской Федерации», </w:t>
      </w:r>
      <w:hyperlink r:id="rId10" w:history="1">
        <w:r w:rsidR="00D014AE" w:rsidRPr="00D014AE">
          <w:rPr>
            <w:szCs w:val="28"/>
          </w:rPr>
          <w:t>Указом</w:t>
        </w:r>
      </w:hyperlink>
      <w:r w:rsidR="00D014AE" w:rsidRPr="00D014AE">
        <w:rPr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30F0C" w:rsidRPr="00D014AE">
        <w:rPr>
          <w:szCs w:val="28"/>
        </w:rPr>
        <w:t xml:space="preserve">, </w:t>
      </w:r>
      <w:r w:rsidRPr="00D014AE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C15845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15845">
        <w:rPr>
          <w:b/>
          <w:caps/>
          <w:szCs w:val="28"/>
        </w:rPr>
        <w:t>решает:</w:t>
      </w:r>
    </w:p>
    <w:p w14:paraId="5C215375" w14:textId="77777777" w:rsidR="00D014AE" w:rsidRPr="00D014AE" w:rsidRDefault="006D1FCA" w:rsidP="00D01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AE">
        <w:rPr>
          <w:rFonts w:ascii="Times New Roman" w:hAnsi="Times New Roman" w:cs="Times New Roman"/>
          <w:sz w:val="28"/>
          <w:szCs w:val="28"/>
        </w:rPr>
        <w:t xml:space="preserve">1. </w:t>
      </w:r>
      <w:r w:rsidR="00D014AE" w:rsidRPr="00D014AE">
        <w:rPr>
          <w:rFonts w:ascii="Times New Roman" w:hAnsi="Times New Roman" w:cs="Times New Roman"/>
          <w:sz w:val="28"/>
          <w:szCs w:val="28"/>
        </w:rPr>
        <w:t>Принять Положение о 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</w:r>
      <w:r w:rsidR="00D014AE" w:rsidRPr="00D014AE">
        <w:rPr>
          <w:rFonts w:ascii="Times New Roman" w:eastAsia="Calibri" w:hAnsi="Times New Roman" w:cs="Times New Roman"/>
          <w:sz w:val="28"/>
          <w:szCs w:val="28"/>
        </w:rPr>
        <w:t>, согласно Приложению к настоящему решению</w:t>
      </w:r>
      <w:r w:rsidR="00D014AE" w:rsidRPr="00D014AE">
        <w:rPr>
          <w:rFonts w:ascii="Times New Roman" w:hAnsi="Times New Roman" w:cs="Times New Roman"/>
          <w:sz w:val="28"/>
          <w:szCs w:val="28"/>
        </w:rPr>
        <w:t>.</w:t>
      </w:r>
    </w:p>
    <w:p w14:paraId="058B891F" w14:textId="77777777" w:rsidR="00D014AE" w:rsidRPr="00D014AE" w:rsidRDefault="00D014AE" w:rsidP="00D014AE">
      <w:pPr>
        <w:ind w:firstLine="709"/>
        <w:jc w:val="both"/>
        <w:rPr>
          <w:szCs w:val="28"/>
        </w:rPr>
      </w:pPr>
      <w:r w:rsidRPr="00D014AE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D014AE">
        <w:rPr>
          <w:szCs w:val="28"/>
          <w:lang w:val="en-US"/>
        </w:rPr>
        <w:t>www</w:t>
      </w:r>
      <w:r w:rsidRPr="00D014AE">
        <w:rPr>
          <w:szCs w:val="28"/>
        </w:rPr>
        <w:t>. aleksraion.ru).</w:t>
      </w:r>
    </w:p>
    <w:p w14:paraId="55182707" w14:textId="77777777" w:rsidR="00D014AE" w:rsidRPr="00D014AE" w:rsidRDefault="00D014AE" w:rsidP="00D014AE">
      <w:pPr>
        <w:ind w:firstLine="709"/>
        <w:jc w:val="both"/>
        <w:rPr>
          <w:szCs w:val="28"/>
        </w:rPr>
      </w:pPr>
      <w:r w:rsidRPr="00D014AE">
        <w:rPr>
          <w:szCs w:val="28"/>
        </w:rPr>
        <w:t>3. Настоящее решение вступает в силу со дня его официального опубликования.</w:t>
      </w:r>
    </w:p>
    <w:p w14:paraId="3ED6B9B6" w14:textId="77777777" w:rsidR="00D014AE" w:rsidRPr="00D014AE" w:rsidRDefault="00D014AE" w:rsidP="00D014AE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E9F516F" w14:textId="77777777" w:rsidR="00D014AE" w:rsidRPr="00D014AE" w:rsidRDefault="00D014AE" w:rsidP="00D014AE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103F2C1" w14:textId="77777777" w:rsidR="00D014AE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>Председатель Думы</w:t>
      </w:r>
    </w:p>
    <w:p w14:paraId="1F84B161" w14:textId="3F59E3BB" w:rsidR="00D014AE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>Александровского муниципального округа</w:t>
      </w:r>
      <w:r w:rsidRPr="00D014AE">
        <w:rPr>
          <w:szCs w:val="28"/>
        </w:rPr>
        <w:tab/>
      </w:r>
      <w:r w:rsidRPr="00D014AE">
        <w:rPr>
          <w:szCs w:val="28"/>
        </w:rPr>
        <w:tab/>
        <w:t xml:space="preserve">   </w:t>
      </w:r>
      <w:r w:rsidRPr="00D014AE">
        <w:rPr>
          <w:szCs w:val="28"/>
        </w:rPr>
        <w:tab/>
      </w:r>
      <w:r w:rsidRPr="00D014AE">
        <w:rPr>
          <w:szCs w:val="28"/>
        </w:rPr>
        <w:tab/>
        <w:t xml:space="preserve">   Л.Н. Белецкая</w:t>
      </w:r>
    </w:p>
    <w:p w14:paraId="409592DB" w14:textId="77777777" w:rsidR="00D014AE" w:rsidRPr="00D014AE" w:rsidRDefault="00D014AE" w:rsidP="00D014AE">
      <w:pPr>
        <w:tabs>
          <w:tab w:val="left" w:pos="851"/>
        </w:tabs>
        <w:jc w:val="both"/>
        <w:rPr>
          <w:sz w:val="24"/>
          <w:szCs w:val="24"/>
        </w:rPr>
      </w:pPr>
    </w:p>
    <w:p w14:paraId="452FB360" w14:textId="77777777" w:rsidR="00D014AE" w:rsidRPr="00D014AE" w:rsidRDefault="00D014AE" w:rsidP="00D014AE">
      <w:pPr>
        <w:tabs>
          <w:tab w:val="left" w:pos="851"/>
        </w:tabs>
        <w:jc w:val="both"/>
        <w:rPr>
          <w:sz w:val="24"/>
          <w:szCs w:val="24"/>
        </w:rPr>
      </w:pPr>
    </w:p>
    <w:p w14:paraId="52013F38" w14:textId="77777777" w:rsidR="00D014AE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>Глава муниципального округа-</w:t>
      </w:r>
    </w:p>
    <w:p w14:paraId="14E31CEA" w14:textId="77777777" w:rsidR="00D014AE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 xml:space="preserve">глава администрации </w:t>
      </w:r>
    </w:p>
    <w:p w14:paraId="4DAA9E17" w14:textId="15C0AC42" w:rsidR="00656E95" w:rsidRPr="00D014AE" w:rsidRDefault="00D014AE" w:rsidP="00D014AE">
      <w:pPr>
        <w:tabs>
          <w:tab w:val="left" w:pos="851"/>
        </w:tabs>
        <w:jc w:val="both"/>
        <w:rPr>
          <w:szCs w:val="28"/>
        </w:rPr>
      </w:pPr>
      <w:r w:rsidRPr="00D014AE">
        <w:rPr>
          <w:szCs w:val="28"/>
        </w:rPr>
        <w:t xml:space="preserve">Александровского муниципального округа                                 </w:t>
      </w:r>
      <w:r w:rsidRPr="00D014AE">
        <w:rPr>
          <w:szCs w:val="28"/>
        </w:rPr>
        <w:tab/>
        <w:t xml:space="preserve">      О.Э. Лаврова</w:t>
      </w:r>
    </w:p>
    <w:sectPr w:rsidR="00656E95" w:rsidRPr="00D014AE" w:rsidSect="00E603D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2A80" w14:textId="77777777" w:rsidR="00E603DB" w:rsidRDefault="00E603DB">
      <w:r>
        <w:separator/>
      </w:r>
    </w:p>
    <w:p w14:paraId="43524864" w14:textId="77777777" w:rsidR="00E603DB" w:rsidRDefault="00E603DB"/>
  </w:endnote>
  <w:endnote w:type="continuationSeparator" w:id="0">
    <w:p w14:paraId="69156506" w14:textId="77777777" w:rsidR="00E603DB" w:rsidRDefault="00E603DB">
      <w:r>
        <w:continuationSeparator/>
      </w:r>
    </w:p>
    <w:p w14:paraId="74D18206" w14:textId="77777777" w:rsidR="00E603DB" w:rsidRDefault="00E60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4E4A" w14:textId="77777777" w:rsidR="00E603DB" w:rsidRDefault="00E603DB">
      <w:r>
        <w:separator/>
      </w:r>
    </w:p>
    <w:p w14:paraId="211827AB" w14:textId="77777777" w:rsidR="00E603DB" w:rsidRDefault="00E603DB"/>
  </w:footnote>
  <w:footnote w:type="continuationSeparator" w:id="0">
    <w:p w14:paraId="121F3573" w14:textId="77777777" w:rsidR="00E603DB" w:rsidRDefault="00E603DB">
      <w:r>
        <w:continuationSeparator/>
      </w:r>
    </w:p>
    <w:p w14:paraId="52524934" w14:textId="77777777" w:rsidR="00E603DB" w:rsidRDefault="00E60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76980"/>
      <w:docPartObj>
        <w:docPartGallery w:val="Page Numbers (Top of Page)"/>
        <w:docPartUnique/>
      </w:docPartObj>
    </w:sdtPr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E8A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5659374">
    <w:abstractNumId w:val="3"/>
  </w:num>
  <w:num w:numId="2" w16cid:durableId="287053229">
    <w:abstractNumId w:val="1"/>
  </w:num>
  <w:num w:numId="3" w16cid:durableId="163479408">
    <w:abstractNumId w:val="4"/>
  </w:num>
  <w:num w:numId="4" w16cid:durableId="1396052186">
    <w:abstractNumId w:val="2"/>
  </w:num>
  <w:num w:numId="5" w16cid:durableId="20494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04955"/>
    <w:rsid w:val="000107D0"/>
    <w:rsid w:val="000117E2"/>
    <w:rsid w:val="0002117C"/>
    <w:rsid w:val="00023E19"/>
    <w:rsid w:val="00031EB5"/>
    <w:rsid w:val="000320E4"/>
    <w:rsid w:val="000334C9"/>
    <w:rsid w:val="0007358C"/>
    <w:rsid w:val="000844EA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B7D1C"/>
    <w:rsid w:val="002E0EAA"/>
    <w:rsid w:val="002E3BE0"/>
    <w:rsid w:val="002F4273"/>
    <w:rsid w:val="00300067"/>
    <w:rsid w:val="00326A02"/>
    <w:rsid w:val="00327212"/>
    <w:rsid w:val="00333978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30F0C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5F2CDA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41A9A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16251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97DF3"/>
    <w:rsid w:val="00AB61AD"/>
    <w:rsid w:val="00AC7606"/>
    <w:rsid w:val="00AD0BAD"/>
    <w:rsid w:val="00AD14C1"/>
    <w:rsid w:val="00AD7D4E"/>
    <w:rsid w:val="00B12253"/>
    <w:rsid w:val="00B17F20"/>
    <w:rsid w:val="00B22EAE"/>
    <w:rsid w:val="00B66C87"/>
    <w:rsid w:val="00BB6E9F"/>
    <w:rsid w:val="00C11CD6"/>
    <w:rsid w:val="00C15845"/>
    <w:rsid w:val="00C23B3A"/>
    <w:rsid w:val="00C37BE8"/>
    <w:rsid w:val="00C76D98"/>
    <w:rsid w:val="00C822AA"/>
    <w:rsid w:val="00C97BDE"/>
    <w:rsid w:val="00CB0CD4"/>
    <w:rsid w:val="00CC09C8"/>
    <w:rsid w:val="00D014AE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060E"/>
    <w:rsid w:val="00E02E8A"/>
    <w:rsid w:val="00E246F5"/>
    <w:rsid w:val="00E30090"/>
    <w:rsid w:val="00E369AC"/>
    <w:rsid w:val="00E56A80"/>
    <w:rsid w:val="00E603DB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0755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37CD552C-4E68-4D3F-ABAD-F971A56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xspmiddle">
    <w:name w:val="standardcxspmiddle"/>
    <w:basedOn w:val="a"/>
    <w:rsid w:val="000844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158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D891BA9376D71CAFD0C6473C47BC792D85B017CDB59FECD29C09679872E9D1F39594BFEC745311D348C5F939400C74AED13BSB4F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DBD891BA9376D71CAFD0C6473C47BC782F8CB01BCAB59FECD29C09679872E9C3F3CD9BB4E03E025D9847C7FCS24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BD891BA9376D71CAFD0C6473C47BC792D8CBA12CBB59FECD29C09679872E9D1F39597B6E7220A5D8D1196BA724D066DB2D131A14A94EES84EJ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2024-04-23T06:25:00Z</dcterms:created>
  <dcterms:modified xsi:type="dcterms:W3CDTF">2024-04-24T06:50:00Z</dcterms:modified>
</cp:coreProperties>
</file>