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CEB39" w14:textId="27DF7F6D" w:rsidR="00CD0288" w:rsidRDefault="00CD0288" w:rsidP="009D375F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5FF7A" wp14:editId="386222D8">
                <wp:simplePos x="0" y="0"/>
                <wp:positionH relativeFrom="page">
                  <wp:posOffset>902335</wp:posOffset>
                </wp:positionH>
                <wp:positionV relativeFrom="page">
                  <wp:posOffset>2880360</wp:posOffset>
                </wp:positionV>
                <wp:extent cx="2778125" cy="815975"/>
                <wp:effectExtent l="0" t="0" r="0" b="0"/>
                <wp:wrapNone/>
                <wp:docPr id="5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8125" cy="815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657E4B" w14:textId="65D616A2" w:rsidR="00CD0288" w:rsidRDefault="00CD0288" w:rsidP="00CD028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</w:t>
                            </w:r>
                            <w:r w:rsidRPr="00CD0288">
                              <w:rPr>
                                <w:b/>
                              </w:rPr>
                              <w:t xml:space="preserve"> созыве очередного заседания Думы Александровского муниципального округа</w:t>
                            </w:r>
                          </w:p>
                          <w:p w14:paraId="6803FA9C" w14:textId="77777777" w:rsidR="00CD0288" w:rsidRDefault="00CD0288" w:rsidP="00CD0288">
                            <w:pPr>
                              <w:rPr>
                                <w:b/>
                              </w:rPr>
                            </w:pPr>
                          </w:p>
                          <w:p w14:paraId="79B64253" w14:textId="77777777" w:rsidR="00CD0288" w:rsidRDefault="00CD0288" w:rsidP="00CD0288">
                            <w:pPr>
                              <w:rPr>
                                <w:b/>
                              </w:rPr>
                            </w:pPr>
                          </w:p>
                          <w:p w14:paraId="183BE641" w14:textId="77777777" w:rsidR="00CD0288" w:rsidRPr="00CD0288" w:rsidRDefault="00CD0288" w:rsidP="00CD0288">
                            <w:pPr>
                              <w:rPr>
                                <w:b/>
                              </w:rPr>
                            </w:pPr>
                          </w:p>
                          <w:p w14:paraId="294E1B3E" w14:textId="77777777" w:rsidR="008E0D07" w:rsidRDefault="008E0D07" w:rsidP="008E0D0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45FF7A" id="_x0000_t202" coordsize="21600,21600" o:spt="202" path="m,l,21600r21600,l21600,xe">
                <v:stroke joinstyle="miter"/>
                <v:path gradientshapeok="t" o:connecttype="rect"/>
              </v:shapetype>
              <v:shape id="Text Box 268" o:spid="_x0000_s1026" type="#_x0000_t202" style="position:absolute;margin-left:71.05pt;margin-top:226.8pt;width:218.75pt;height:64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" filled="f" stroked="f">
                <v:textbox inset="0,0,0,0">
                  <w:txbxContent>
                    <w:p w14:paraId="71657E4B" w14:textId="65D616A2" w:rsidR="00CD0288" w:rsidRDefault="00CD0288" w:rsidP="00CD028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</w:t>
                      </w:r>
                      <w:r w:rsidRPr="00CD0288">
                        <w:rPr>
                          <w:b/>
                        </w:rPr>
                        <w:t xml:space="preserve"> созыве очередного заседания Думы Александровского муниципального округа</w:t>
                      </w:r>
                    </w:p>
                    <w:p w14:paraId="6803FA9C" w14:textId="77777777" w:rsidR="00CD0288" w:rsidRDefault="00CD0288" w:rsidP="00CD0288">
                      <w:pPr>
                        <w:rPr>
                          <w:b/>
                        </w:rPr>
                      </w:pPr>
                    </w:p>
                    <w:p w14:paraId="79B64253" w14:textId="77777777" w:rsidR="00CD0288" w:rsidRDefault="00CD0288" w:rsidP="00CD0288">
                      <w:pPr>
                        <w:rPr>
                          <w:b/>
                        </w:rPr>
                      </w:pPr>
                    </w:p>
                    <w:p w14:paraId="183BE641" w14:textId="77777777" w:rsidR="00CD0288" w:rsidRPr="00CD0288" w:rsidRDefault="00CD0288" w:rsidP="00CD0288">
                      <w:pPr>
                        <w:rPr>
                          <w:b/>
                        </w:rPr>
                      </w:pPr>
                    </w:p>
                    <w:p w14:paraId="294E1B3E" w14:textId="77777777" w:rsidR="008E0D07" w:rsidRDefault="008E0D07" w:rsidP="008E0D07"/>
                  </w:txbxContent>
                </v:textbox>
                <w10:wrap anchorx="page" anchory="page"/>
              </v:shape>
            </w:pict>
          </mc:Fallback>
        </mc:AlternateContent>
      </w:r>
    </w:p>
    <w:p w14:paraId="17748AA6" w14:textId="77777777" w:rsidR="00CD0288" w:rsidRDefault="00CD0288" w:rsidP="009D375F">
      <w:pPr>
        <w:spacing w:line="360" w:lineRule="exact"/>
      </w:pPr>
    </w:p>
    <w:p w14:paraId="7570120D" w14:textId="77777777" w:rsidR="00CD0288" w:rsidRDefault="00CD0288" w:rsidP="009D375F">
      <w:pPr>
        <w:spacing w:line="360" w:lineRule="exact"/>
      </w:pPr>
    </w:p>
    <w:p w14:paraId="05657DC8" w14:textId="77777777" w:rsidR="00CD0288" w:rsidRDefault="00CD0288" w:rsidP="009D375F">
      <w:pPr>
        <w:spacing w:line="360" w:lineRule="exact"/>
      </w:pPr>
    </w:p>
    <w:p w14:paraId="61BB1F4C" w14:textId="2F080237" w:rsidR="00CD0288" w:rsidRPr="009063FB" w:rsidRDefault="00CD0288" w:rsidP="00CD0288">
      <w:pPr>
        <w:ind w:firstLine="709"/>
        <w:jc w:val="both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66EB86" wp14:editId="7FD8ADD9">
                <wp:simplePos x="0" y="0"/>
                <wp:positionH relativeFrom="page">
                  <wp:posOffset>1670685</wp:posOffset>
                </wp:positionH>
                <wp:positionV relativeFrom="page">
                  <wp:posOffset>2162175</wp:posOffset>
                </wp:positionV>
                <wp:extent cx="1134110" cy="1828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D4D597" w14:textId="38429222" w:rsidR="008E0D07" w:rsidRPr="00CD0288" w:rsidRDefault="004D0185" w:rsidP="009D375F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15</w:t>
                            </w:r>
                            <w:r w:rsidR="00CD0288" w:rsidRPr="00CD0288">
                              <w:rPr>
                                <w:b/>
                                <w:bCs/>
                                <w:szCs w:val="28"/>
                              </w:rPr>
                              <w:t>.0</w:t>
                            </w:r>
                            <w:r w:rsidR="00497D1D">
                              <w:rPr>
                                <w:b/>
                                <w:bCs/>
                                <w:szCs w:val="28"/>
                              </w:rPr>
                              <w:t>1</w:t>
                            </w:r>
                            <w:r w:rsidR="00CD0288" w:rsidRPr="00CD0288">
                              <w:rPr>
                                <w:b/>
                                <w:bCs/>
                                <w:szCs w:val="28"/>
                              </w:rPr>
                              <w:t>.202</w:t>
                            </w:r>
                            <w:r w:rsidR="00497D1D">
                              <w:rPr>
                                <w:b/>
                                <w:bCs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6EB86" id="Text Box 264" o:spid="_x0000_s1027" type="#_x0000_t202" style="position:absolute;left:0;text-align:left;margin-left:131.55pt;margin-top:170.25pt;width:89.3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" filled="f" stroked="f">
                <v:textbox inset="0,0,0,0">
                  <w:txbxContent>
                    <w:p w14:paraId="74D4D597" w14:textId="38429222" w:rsidR="008E0D07" w:rsidRPr="00CD0288" w:rsidRDefault="004D0185" w:rsidP="009D375F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15</w:t>
                      </w:r>
                      <w:r w:rsidR="00CD0288" w:rsidRPr="00CD0288">
                        <w:rPr>
                          <w:b/>
                          <w:bCs/>
                          <w:szCs w:val="28"/>
                        </w:rPr>
                        <w:t>.0</w:t>
                      </w:r>
                      <w:r w:rsidR="00497D1D">
                        <w:rPr>
                          <w:b/>
                          <w:bCs/>
                          <w:szCs w:val="28"/>
                        </w:rPr>
                        <w:t>1</w:t>
                      </w:r>
                      <w:r w:rsidR="00CD0288" w:rsidRPr="00CD0288">
                        <w:rPr>
                          <w:b/>
                          <w:bCs/>
                          <w:szCs w:val="28"/>
                        </w:rPr>
                        <w:t>.202</w:t>
                      </w:r>
                      <w:r w:rsidR="00497D1D">
                        <w:rPr>
                          <w:b/>
                          <w:bCs/>
                          <w:szCs w:val="28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664559" wp14:editId="67EF3884">
                <wp:simplePos x="0" y="0"/>
                <wp:positionH relativeFrom="page">
                  <wp:posOffset>5871210</wp:posOffset>
                </wp:positionH>
                <wp:positionV relativeFrom="page">
                  <wp:posOffset>2164715</wp:posOffset>
                </wp:positionV>
                <wp:extent cx="1170305" cy="182880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434DA8" w14:textId="33E7F814" w:rsidR="008E0D07" w:rsidRPr="00CD0288" w:rsidRDefault="00497D1D" w:rsidP="008E0D07">
                            <w:pPr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91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64559" id="Text Box 265" o:spid="_x0000_s1028" type="#_x0000_t202" style="position:absolute;left:0;text-align:left;margin-left:462.3pt;margin-top:170.45pt;width:92.1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" filled="f" stroked="f">
                <v:textbox inset="0,0,0,0">
                  <w:txbxContent>
                    <w:p w14:paraId="05434DA8" w14:textId="33E7F814" w:rsidR="008E0D07" w:rsidRPr="00CD0288" w:rsidRDefault="00497D1D" w:rsidP="008E0D07">
                      <w:pPr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91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637F6715" wp14:editId="2F333C01">
            <wp:simplePos x="0" y="0"/>
            <wp:positionH relativeFrom="page">
              <wp:posOffset>800100</wp:posOffset>
            </wp:positionH>
            <wp:positionV relativeFrom="page">
              <wp:posOffset>228600</wp:posOffset>
            </wp:positionV>
            <wp:extent cx="6341745" cy="2638425"/>
            <wp:effectExtent l="0" t="0" r="0" b="0"/>
            <wp:wrapTopAndBottom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74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03BB">
        <w:rPr>
          <w:szCs w:val="28"/>
        </w:rPr>
        <w:t>Созвать</w:t>
      </w:r>
      <w:r>
        <w:rPr>
          <w:szCs w:val="28"/>
        </w:rPr>
        <w:t xml:space="preserve"> </w:t>
      </w:r>
      <w:r w:rsidRPr="000203BB">
        <w:rPr>
          <w:szCs w:val="28"/>
        </w:rPr>
        <w:t xml:space="preserve">очередное заседание Думы Александровского муниципального округа </w:t>
      </w:r>
      <w:r w:rsidRPr="00516FF5">
        <w:rPr>
          <w:b/>
          <w:bCs/>
          <w:szCs w:val="28"/>
          <w:u w:val="single"/>
        </w:rPr>
        <w:t>2</w:t>
      </w:r>
      <w:r w:rsidR="00497D1D">
        <w:rPr>
          <w:b/>
          <w:bCs/>
          <w:szCs w:val="28"/>
          <w:u w:val="single"/>
        </w:rPr>
        <w:t>5</w:t>
      </w:r>
      <w:r w:rsidRPr="009063FB">
        <w:rPr>
          <w:b/>
          <w:szCs w:val="28"/>
          <w:u w:val="single"/>
        </w:rPr>
        <w:t xml:space="preserve"> </w:t>
      </w:r>
      <w:r w:rsidR="00497D1D">
        <w:rPr>
          <w:b/>
          <w:szCs w:val="28"/>
          <w:u w:val="single"/>
        </w:rPr>
        <w:t>января</w:t>
      </w:r>
      <w:r w:rsidRPr="009063FB">
        <w:rPr>
          <w:b/>
          <w:szCs w:val="28"/>
          <w:u w:val="single"/>
        </w:rPr>
        <w:t xml:space="preserve"> 202</w:t>
      </w:r>
      <w:r w:rsidR="00497D1D">
        <w:rPr>
          <w:b/>
          <w:szCs w:val="28"/>
          <w:u w:val="single"/>
        </w:rPr>
        <w:t>4</w:t>
      </w:r>
      <w:r w:rsidRPr="009063FB">
        <w:rPr>
          <w:szCs w:val="28"/>
        </w:rPr>
        <w:t xml:space="preserve"> года в </w:t>
      </w:r>
      <w:r w:rsidRPr="009063FB">
        <w:rPr>
          <w:b/>
          <w:szCs w:val="28"/>
        </w:rPr>
        <w:t>1</w:t>
      </w:r>
      <w:r>
        <w:rPr>
          <w:b/>
          <w:szCs w:val="28"/>
        </w:rPr>
        <w:t>0</w:t>
      </w:r>
      <w:r w:rsidRPr="009063FB">
        <w:rPr>
          <w:b/>
          <w:szCs w:val="28"/>
        </w:rPr>
        <w:t>.00 часов</w:t>
      </w:r>
      <w:r w:rsidRPr="009063FB">
        <w:rPr>
          <w:szCs w:val="28"/>
        </w:rPr>
        <w:t xml:space="preserve"> в актовом зале администрации </w:t>
      </w:r>
      <w:r>
        <w:rPr>
          <w:szCs w:val="28"/>
        </w:rPr>
        <w:t>округа</w:t>
      </w:r>
      <w:r w:rsidRPr="009063FB">
        <w:rPr>
          <w:szCs w:val="28"/>
        </w:rPr>
        <w:t xml:space="preserve"> со следующей повесткой заседания:</w:t>
      </w:r>
    </w:p>
    <w:p w14:paraId="62AC99D9" w14:textId="77777777" w:rsidR="00CD0288" w:rsidRPr="009063FB" w:rsidRDefault="00CD0288" w:rsidP="00CD0288">
      <w:pPr>
        <w:ind w:firstLine="709"/>
        <w:jc w:val="both"/>
        <w:rPr>
          <w:szCs w:val="28"/>
        </w:rPr>
      </w:pPr>
    </w:p>
    <w:p w14:paraId="753E3FA0" w14:textId="21752383" w:rsidR="00497D1D" w:rsidRPr="004D0185" w:rsidRDefault="00497D1D" w:rsidP="00497D1D">
      <w:pPr>
        <w:numPr>
          <w:ilvl w:val="0"/>
          <w:numId w:val="1"/>
        </w:numPr>
        <w:tabs>
          <w:tab w:val="left" w:pos="426"/>
        </w:tabs>
        <w:suppressAutoHyphens/>
        <w:contextualSpacing/>
        <w:jc w:val="both"/>
        <w:rPr>
          <w:szCs w:val="28"/>
          <w:lang w:eastAsia="ar-SA"/>
        </w:rPr>
      </w:pPr>
      <w:r w:rsidRPr="004D0185">
        <w:rPr>
          <w:szCs w:val="28"/>
          <w:lang w:eastAsia="ar-SA"/>
        </w:rPr>
        <w:t xml:space="preserve">Отчет о деятельности Отделения МВД России по Александровскому муниципальному округу по итогам </w:t>
      </w:r>
      <w:r w:rsidR="00D62874">
        <w:rPr>
          <w:szCs w:val="28"/>
          <w:lang w:eastAsia="ar-SA"/>
        </w:rPr>
        <w:t xml:space="preserve">12 месяцев </w:t>
      </w:r>
      <w:r w:rsidRPr="004D0185">
        <w:rPr>
          <w:szCs w:val="28"/>
          <w:lang w:eastAsia="ar-SA"/>
        </w:rPr>
        <w:t>202</w:t>
      </w:r>
      <w:r>
        <w:rPr>
          <w:szCs w:val="28"/>
          <w:lang w:eastAsia="ar-SA"/>
        </w:rPr>
        <w:t>3</w:t>
      </w:r>
      <w:r w:rsidRPr="004D0185">
        <w:rPr>
          <w:szCs w:val="28"/>
          <w:lang w:eastAsia="ar-SA"/>
        </w:rPr>
        <w:t xml:space="preserve"> года</w:t>
      </w:r>
    </w:p>
    <w:p w14:paraId="701BC31A" w14:textId="77777777" w:rsidR="00497D1D" w:rsidRPr="004D0185" w:rsidRDefault="00497D1D" w:rsidP="00497D1D">
      <w:pPr>
        <w:tabs>
          <w:tab w:val="left" w:pos="4820"/>
        </w:tabs>
        <w:suppressAutoHyphens/>
        <w:ind w:left="4820"/>
        <w:contextualSpacing/>
        <w:jc w:val="both"/>
        <w:rPr>
          <w:szCs w:val="28"/>
          <w:lang w:eastAsia="ar-SA"/>
        </w:rPr>
      </w:pPr>
      <w:r w:rsidRPr="004D0185">
        <w:rPr>
          <w:szCs w:val="28"/>
          <w:lang w:eastAsia="ar-SA"/>
        </w:rPr>
        <w:t xml:space="preserve">Докладчик: </w:t>
      </w:r>
      <w:r>
        <w:rPr>
          <w:szCs w:val="28"/>
          <w:lang w:eastAsia="ar-SA"/>
        </w:rPr>
        <w:t>Рудометов С.П.</w:t>
      </w:r>
      <w:r w:rsidRPr="004D0185">
        <w:rPr>
          <w:szCs w:val="28"/>
          <w:lang w:eastAsia="ar-SA"/>
        </w:rPr>
        <w:t xml:space="preserve"> - начальник Отделения МВД России по Александровскому муниципальному округу</w:t>
      </w:r>
    </w:p>
    <w:p w14:paraId="0DF87E4D" w14:textId="5DFF21E9" w:rsidR="005F41C0" w:rsidRDefault="005F41C0" w:rsidP="00CD0288">
      <w:pPr>
        <w:numPr>
          <w:ilvl w:val="0"/>
          <w:numId w:val="1"/>
        </w:numPr>
        <w:tabs>
          <w:tab w:val="left" w:pos="426"/>
        </w:tabs>
        <w:suppressAutoHyphens/>
        <w:contextualSpacing/>
        <w:jc w:val="both"/>
        <w:rPr>
          <w:szCs w:val="28"/>
          <w:lang w:eastAsia="ar-SA"/>
        </w:rPr>
      </w:pPr>
      <w:r w:rsidRPr="005F41C0">
        <w:rPr>
          <w:szCs w:val="28"/>
          <w:lang w:eastAsia="ar-SA"/>
        </w:rPr>
        <w:t>О внесении изменений в решение Думы Александровского муниципального округа от 26.03.2020 № 88 «Об утверждении Положения о бюджетном процессе в Александровском муниципальном округе Пермского края»</w:t>
      </w:r>
    </w:p>
    <w:p w14:paraId="5C05AF49" w14:textId="57B52312" w:rsidR="005F41C0" w:rsidRDefault="005F41C0" w:rsidP="005F41C0">
      <w:pPr>
        <w:suppressAutoHyphens/>
        <w:ind w:left="4820"/>
        <w:contextualSpacing/>
        <w:jc w:val="both"/>
        <w:rPr>
          <w:szCs w:val="28"/>
          <w:lang w:eastAsia="ar-SA"/>
        </w:rPr>
      </w:pPr>
      <w:r w:rsidRPr="005F41C0">
        <w:rPr>
          <w:szCs w:val="28"/>
          <w:lang w:eastAsia="ar-SA"/>
        </w:rPr>
        <w:t>Докладчик: Мухина Е.А. – заместитель главы – начальник финансового управления администрации округа</w:t>
      </w:r>
    </w:p>
    <w:p w14:paraId="0C73A0F4" w14:textId="1D2ACC9E" w:rsidR="00CD0288" w:rsidRPr="00896537" w:rsidRDefault="00985361" w:rsidP="00CD0288">
      <w:pPr>
        <w:numPr>
          <w:ilvl w:val="0"/>
          <w:numId w:val="1"/>
        </w:numPr>
        <w:tabs>
          <w:tab w:val="left" w:pos="426"/>
        </w:tabs>
        <w:suppressAutoHyphens/>
        <w:contextualSpacing/>
        <w:jc w:val="both"/>
        <w:rPr>
          <w:szCs w:val="28"/>
          <w:lang w:eastAsia="ar-SA"/>
        </w:rPr>
      </w:pPr>
      <w:r w:rsidRPr="00896537">
        <w:rPr>
          <w:szCs w:val="28"/>
          <w:lang w:eastAsia="ar-SA"/>
        </w:rPr>
        <w:t xml:space="preserve">О </w:t>
      </w:r>
      <w:r w:rsidR="00650D51" w:rsidRPr="00896537">
        <w:rPr>
          <w:szCs w:val="28"/>
          <w:lang w:eastAsia="ar-SA"/>
        </w:rPr>
        <w:t xml:space="preserve">внесении изменений и дополнений в решение Думы </w:t>
      </w:r>
      <w:r w:rsidR="00497D1D" w:rsidRPr="001B696C">
        <w:rPr>
          <w:szCs w:val="28"/>
          <w:lang w:eastAsia="ar-SA"/>
        </w:rPr>
        <w:t>от 2</w:t>
      </w:r>
      <w:r w:rsidR="00497D1D">
        <w:rPr>
          <w:szCs w:val="28"/>
          <w:lang w:eastAsia="ar-SA"/>
        </w:rPr>
        <w:t>1</w:t>
      </w:r>
      <w:r w:rsidR="00497D1D" w:rsidRPr="001B696C">
        <w:rPr>
          <w:szCs w:val="28"/>
          <w:lang w:eastAsia="ar-SA"/>
        </w:rPr>
        <w:t>.12.202</w:t>
      </w:r>
      <w:r w:rsidR="00497D1D">
        <w:rPr>
          <w:szCs w:val="28"/>
          <w:lang w:eastAsia="ar-SA"/>
        </w:rPr>
        <w:t>3</w:t>
      </w:r>
      <w:r w:rsidR="00497D1D" w:rsidRPr="001B696C">
        <w:rPr>
          <w:szCs w:val="28"/>
          <w:lang w:eastAsia="ar-SA"/>
        </w:rPr>
        <w:t xml:space="preserve"> № </w:t>
      </w:r>
      <w:r w:rsidR="00497D1D">
        <w:rPr>
          <w:szCs w:val="28"/>
          <w:lang w:eastAsia="ar-SA"/>
        </w:rPr>
        <w:t>4</w:t>
      </w:r>
      <w:r w:rsidR="00497D1D" w:rsidRPr="001B696C">
        <w:rPr>
          <w:szCs w:val="28"/>
          <w:lang w:eastAsia="ar-SA"/>
        </w:rPr>
        <w:t>1</w:t>
      </w:r>
      <w:r w:rsidR="00497D1D">
        <w:rPr>
          <w:szCs w:val="28"/>
          <w:lang w:eastAsia="ar-SA"/>
        </w:rPr>
        <w:t xml:space="preserve">6 </w:t>
      </w:r>
      <w:r w:rsidR="00497D1D" w:rsidRPr="001B696C">
        <w:rPr>
          <w:szCs w:val="28"/>
          <w:lang w:eastAsia="ar-SA"/>
        </w:rPr>
        <w:t>«О бюджете Александровского муниципального округа Пермского края на 202</w:t>
      </w:r>
      <w:r w:rsidR="00497D1D">
        <w:rPr>
          <w:szCs w:val="28"/>
          <w:lang w:eastAsia="ar-SA"/>
        </w:rPr>
        <w:t>4</w:t>
      </w:r>
      <w:r w:rsidR="00497D1D" w:rsidRPr="001B696C">
        <w:rPr>
          <w:szCs w:val="28"/>
          <w:lang w:eastAsia="ar-SA"/>
        </w:rPr>
        <w:t xml:space="preserve"> год и на плановый период 202</w:t>
      </w:r>
      <w:r w:rsidR="00497D1D">
        <w:rPr>
          <w:szCs w:val="28"/>
          <w:lang w:eastAsia="ar-SA"/>
        </w:rPr>
        <w:t>5</w:t>
      </w:r>
      <w:r w:rsidR="00497D1D" w:rsidRPr="001B696C">
        <w:rPr>
          <w:szCs w:val="28"/>
          <w:lang w:eastAsia="ar-SA"/>
        </w:rPr>
        <w:t xml:space="preserve"> и 202</w:t>
      </w:r>
      <w:r w:rsidR="00497D1D">
        <w:rPr>
          <w:szCs w:val="28"/>
          <w:lang w:eastAsia="ar-SA"/>
        </w:rPr>
        <w:t>6</w:t>
      </w:r>
      <w:r w:rsidR="00497D1D" w:rsidRPr="001B696C">
        <w:rPr>
          <w:szCs w:val="28"/>
          <w:lang w:eastAsia="ar-SA"/>
        </w:rPr>
        <w:t xml:space="preserve"> годов»</w:t>
      </w:r>
    </w:p>
    <w:p w14:paraId="34A9D2B5" w14:textId="5D0585E1" w:rsidR="00985361" w:rsidRDefault="00985361" w:rsidP="008A4B2A">
      <w:pPr>
        <w:tabs>
          <w:tab w:val="left" w:pos="4820"/>
        </w:tabs>
        <w:suppressAutoHyphens/>
        <w:ind w:left="4820"/>
        <w:contextualSpacing/>
        <w:jc w:val="both"/>
        <w:rPr>
          <w:szCs w:val="28"/>
          <w:lang w:eastAsia="ar-SA"/>
        </w:rPr>
      </w:pPr>
      <w:bookmarkStart w:id="0" w:name="_Hlk135143322"/>
      <w:bookmarkStart w:id="1" w:name="_Hlk132700244"/>
      <w:bookmarkStart w:id="2" w:name="_Hlk156287192"/>
      <w:r w:rsidRPr="00985361">
        <w:rPr>
          <w:szCs w:val="28"/>
          <w:lang w:eastAsia="ar-SA"/>
        </w:rPr>
        <w:t>Докладчик:</w:t>
      </w:r>
      <w:bookmarkEnd w:id="0"/>
      <w:r w:rsidRPr="00985361">
        <w:rPr>
          <w:szCs w:val="28"/>
          <w:lang w:eastAsia="ar-SA"/>
        </w:rPr>
        <w:t xml:space="preserve"> </w:t>
      </w:r>
      <w:bookmarkEnd w:id="1"/>
      <w:r w:rsidR="00241F18" w:rsidRPr="004E238A">
        <w:rPr>
          <w:szCs w:val="28"/>
          <w:lang w:eastAsia="ar-SA"/>
        </w:rPr>
        <w:t>Мухина Е.А. – заместитель главы – начальник финансового управления администрации округа</w:t>
      </w:r>
    </w:p>
    <w:bookmarkEnd w:id="2"/>
    <w:p w14:paraId="631DB654" w14:textId="2A5F3E0B" w:rsidR="008374D1" w:rsidRDefault="00C4137C" w:rsidP="00C4137C">
      <w:pPr>
        <w:numPr>
          <w:ilvl w:val="0"/>
          <w:numId w:val="1"/>
        </w:numPr>
        <w:jc w:val="both"/>
        <w:rPr>
          <w:szCs w:val="28"/>
          <w:lang w:eastAsia="ar-SA"/>
        </w:rPr>
      </w:pPr>
      <w:r w:rsidRPr="00C4137C">
        <w:rPr>
          <w:szCs w:val="28"/>
          <w:lang w:eastAsia="ar-SA"/>
        </w:rPr>
        <w:t>О внесении изменений в Правила благоустройства территории Александровского муниципального округа Пермского края, утвержденные решением Думы Александровского муниципального округа от 25.11.2021 № 252</w:t>
      </w:r>
    </w:p>
    <w:p w14:paraId="15CC5B20" w14:textId="77777777" w:rsidR="00C4137C" w:rsidRDefault="00C4137C" w:rsidP="00C4137C">
      <w:pPr>
        <w:pStyle w:val="af3"/>
        <w:ind w:left="4820"/>
        <w:jc w:val="both"/>
      </w:pPr>
      <w:r w:rsidRPr="00766964">
        <w:t>Докладчик: Половникова Н.В. – заместитель главы администрации округа по градостроительству – начальник управления имущественных и земельных отношений</w:t>
      </w:r>
    </w:p>
    <w:p w14:paraId="6574C5FE" w14:textId="22DBE6D1" w:rsidR="00E06C75" w:rsidRPr="00A415E0" w:rsidRDefault="00E06C75" w:rsidP="00A415E0">
      <w:pPr>
        <w:numPr>
          <w:ilvl w:val="0"/>
          <w:numId w:val="1"/>
        </w:numPr>
        <w:jc w:val="both"/>
        <w:rPr>
          <w:szCs w:val="28"/>
          <w:lang w:eastAsia="ar-SA"/>
        </w:rPr>
      </w:pPr>
      <w:r w:rsidRPr="00A415E0">
        <w:rPr>
          <w:szCs w:val="28"/>
          <w:lang w:eastAsia="ar-SA"/>
        </w:rPr>
        <w:lastRenderedPageBreak/>
        <w:t>О</w:t>
      </w:r>
      <w:r w:rsidR="001A195D" w:rsidRPr="00A415E0">
        <w:rPr>
          <w:szCs w:val="28"/>
          <w:lang w:eastAsia="ar-SA"/>
        </w:rPr>
        <w:t xml:space="preserve"> </w:t>
      </w:r>
      <w:r w:rsidR="00A415E0" w:rsidRPr="00A415E0">
        <w:rPr>
          <w:szCs w:val="28"/>
          <w:lang w:eastAsia="ar-SA"/>
        </w:rPr>
        <w:t>внесении изменений в Положение о муниципальном контроле на автомобильном транспорте и в дорожном хозяйстве в границах населенных пунктов Александровского муниципального округа Пермского края, утвержденное решением Думы Александровского муниципального округа №220 от 30.09.2021</w:t>
      </w:r>
    </w:p>
    <w:p w14:paraId="092089E9" w14:textId="71CADCB2" w:rsidR="00E06C75" w:rsidRDefault="00E06C75" w:rsidP="008A4B2A">
      <w:pPr>
        <w:ind w:left="4820"/>
        <w:jc w:val="both"/>
        <w:rPr>
          <w:szCs w:val="28"/>
          <w:lang w:eastAsia="ar-SA"/>
        </w:rPr>
      </w:pPr>
      <w:r w:rsidRPr="00E06C75">
        <w:rPr>
          <w:szCs w:val="28"/>
          <w:lang w:eastAsia="ar-SA"/>
        </w:rPr>
        <w:t>Докладчик:</w:t>
      </w:r>
      <w:r w:rsidR="008A4B2A">
        <w:rPr>
          <w:szCs w:val="28"/>
          <w:lang w:eastAsia="ar-SA"/>
        </w:rPr>
        <w:t xml:space="preserve"> </w:t>
      </w:r>
      <w:r w:rsidR="00A71816">
        <w:rPr>
          <w:szCs w:val="28"/>
          <w:lang w:eastAsia="ar-SA"/>
        </w:rPr>
        <w:t>Павлович А.В. – прокурор г. Александровска</w:t>
      </w:r>
    </w:p>
    <w:p w14:paraId="650CD1F6" w14:textId="2FE689D4" w:rsidR="00E06C75" w:rsidRPr="00A415E0" w:rsidRDefault="00E06C75" w:rsidP="00A415E0">
      <w:pPr>
        <w:numPr>
          <w:ilvl w:val="0"/>
          <w:numId w:val="1"/>
        </w:numPr>
        <w:jc w:val="both"/>
        <w:rPr>
          <w:szCs w:val="28"/>
          <w:lang w:eastAsia="ar-SA"/>
        </w:rPr>
      </w:pPr>
      <w:r w:rsidRPr="00A415E0">
        <w:rPr>
          <w:szCs w:val="28"/>
          <w:lang w:eastAsia="ar-SA"/>
        </w:rPr>
        <w:t xml:space="preserve">О </w:t>
      </w:r>
      <w:r w:rsidR="00A415E0" w:rsidRPr="00A415E0">
        <w:rPr>
          <w:szCs w:val="28"/>
          <w:lang w:eastAsia="ar-SA"/>
        </w:rPr>
        <w:t xml:space="preserve">внесении изменений в Положение </w:t>
      </w:r>
      <w:r w:rsidR="007D17CE">
        <w:rPr>
          <w:szCs w:val="28"/>
          <w:lang w:eastAsia="ar-SA"/>
        </w:rPr>
        <w:t xml:space="preserve">о </w:t>
      </w:r>
      <w:r w:rsidR="00A415E0" w:rsidRPr="00A415E0">
        <w:rPr>
          <w:szCs w:val="28"/>
          <w:lang w:eastAsia="ar-SA"/>
        </w:rPr>
        <w:t>муниципальном земельном контроле в границах Александровского муниципального округа Пермского края, утвержденное решением Думы Александровского муниципального округа №</w:t>
      </w:r>
      <w:r w:rsidR="00A415E0">
        <w:rPr>
          <w:szCs w:val="28"/>
          <w:lang w:eastAsia="ar-SA"/>
        </w:rPr>
        <w:t xml:space="preserve">221 от </w:t>
      </w:r>
      <w:r w:rsidR="00A415E0" w:rsidRPr="00A415E0">
        <w:rPr>
          <w:szCs w:val="28"/>
          <w:lang w:eastAsia="ar-SA"/>
        </w:rPr>
        <w:t>30.09.2021</w:t>
      </w:r>
    </w:p>
    <w:p w14:paraId="520D2ED6" w14:textId="388CA4CD" w:rsidR="00E06C75" w:rsidRDefault="00E06C75" w:rsidP="008A4B2A">
      <w:pPr>
        <w:ind w:left="4820"/>
        <w:jc w:val="both"/>
        <w:rPr>
          <w:szCs w:val="28"/>
          <w:lang w:eastAsia="ar-SA"/>
        </w:rPr>
      </w:pPr>
      <w:r w:rsidRPr="00E06C75">
        <w:rPr>
          <w:szCs w:val="28"/>
          <w:lang w:eastAsia="ar-SA"/>
        </w:rPr>
        <w:t>Докладчик:</w:t>
      </w:r>
      <w:r w:rsidR="008A4B2A" w:rsidRPr="008A4B2A">
        <w:t xml:space="preserve"> </w:t>
      </w:r>
      <w:r w:rsidR="00A415E0" w:rsidRPr="00A415E0">
        <w:t>Павлович А.В. – прокурор г. Александровска</w:t>
      </w:r>
    </w:p>
    <w:p w14:paraId="747A86AC" w14:textId="57AEE129" w:rsidR="00650D51" w:rsidRPr="00A415E0" w:rsidRDefault="00650D51" w:rsidP="00A415E0">
      <w:pPr>
        <w:numPr>
          <w:ilvl w:val="0"/>
          <w:numId w:val="1"/>
        </w:numPr>
        <w:jc w:val="both"/>
        <w:rPr>
          <w:szCs w:val="28"/>
          <w:lang w:eastAsia="ar-SA"/>
        </w:rPr>
      </w:pPr>
      <w:r w:rsidRPr="00A415E0">
        <w:rPr>
          <w:szCs w:val="28"/>
          <w:lang w:eastAsia="ar-SA"/>
        </w:rPr>
        <w:t xml:space="preserve">О </w:t>
      </w:r>
      <w:r w:rsidR="00A415E0" w:rsidRPr="00A415E0">
        <w:rPr>
          <w:szCs w:val="28"/>
          <w:lang w:eastAsia="ar-SA"/>
        </w:rPr>
        <w:t>внесении изменений в Положение о муниципальном лесном контроле в границах Александровского муниципального округа Пермского края, утвержденное решением Думы Александровского муниципального округа №222 от 30.09.2021</w:t>
      </w:r>
    </w:p>
    <w:p w14:paraId="28E6A201" w14:textId="3D8CF6C3" w:rsidR="00A415E0" w:rsidRDefault="00650D51" w:rsidP="00FF05CC">
      <w:pPr>
        <w:ind w:left="4820"/>
        <w:jc w:val="both"/>
        <w:rPr>
          <w:szCs w:val="28"/>
          <w:lang w:eastAsia="ar-SA"/>
        </w:rPr>
      </w:pPr>
      <w:bookmarkStart w:id="3" w:name="_Hlk135143133"/>
      <w:bookmarkStart w:id="4" w:name="_Hlk156220477"/>
      <w:r w:rsidRPr="00892BAA">
        <w:rPr>
          <w:szCs w:val="28"/>
          <w:lang w:eastAsia="ar-SA"/>
        </w:rPr>
        <w:t>Докладчик:</w:t>
      </w:r>
      <w:r w:rsidRPr="009D7F67">
        <w:t xml:space="preserve"> </w:t>
      </w:r>
      <w:r w:rsidR="00FF05CC" w:rsidRPr="00FF05CC">
        <w:t>Павлович А.В. – прокурор г. Александровска</w:t>
      </w:r>
      <w:bookmarkEnd w:id="3"/>
    </w:p>
    <w:bookmarkEnd w:id="4"/>
    <w:p w14:paraId="106E3EF2" w14:textId="7FE8AA12" w:rsidR="00A415E0" w:rsidRDefault="00FF05CC" w:rsidP="00FF05CC">
      <w:pPr>
        <w:numPr>
          <w:ilvl w:val="0"/>
          <w:numId w:val="1"/>
        </w:numPr>
        <w:tabs>
          <w:tab w:val="left" w:pos="426"/>
        </w:tabs>
        <w:suppressAutoHyphens/>
        <w:contextualSpacing/>
        <w:jc w:val="both"/>
        <w:rPr>
          <w:szCs w:val="28"/>
          <w:lang w:eastAsia="ar-SA"/>
        </w:rPr>
      </w:pPr>
      <w:r w:rsidRPr="00FF05CC">
        <w:rPr>
          <w:szCs w:val="28"/>
          <w:lang w:eastAsia="ar-SA"/>
        </w:rPr>
        <w:t>О внесении изменений в Положение о муниципальном жилищном контроле в Александровском муниципальном округе Пермского края, утвержденное решением Думы Александровского муниципального округа № 223 от 30.09.2021</w:t>
      </w:r>
    </w:p>
    <w:p w14:paraId="28CB04D9" w14:textId="7D344D7B" w:rsidR="00FF05CC" w:rsidRPr="00FF05CC" w:rsidRDefault="008374D1" w:rsidP="008374D1">
      <w:pPr>
        <w:tabs>
          <w:tab w:val="left" w:pos="851"/>
        </w:tabs>
        <w:suppressAutoHyphens/>
        <w:ind w:left="4820"/>
        <w:contextualSpacing/>
        <w:jc w:val="both"/>
        <w:rPr>
          <w:szCs w:val="28"/>
          <w:lang w:eastAsia="ar-SA"/>
        </w:rPr>
      </w:pPr>
      <w:r w:rsidRPr="008374D1">
        <w:rPr>
          <w:szCs w:val="28"/>
          <w:lang w:eastAsia="ar-SA"/>
        </w:rPr>
        <w:t>Докладчик: Павлович А.В. – прокурор г. Александровска</w:t>
      </w:r>
    </w:p>
    <w:p w14:paraId="4F625A4A" w14:textId="379EBD01" w:rsidR="00A415E0" w:rsidRDefault="00FF05CC" w:rsidP="00FF05CC">
      <w:pPr>
        <w:numPr>
          <w:ilvl w:val="0"/>
          <w:numId w:val="1"/>
        </w:numPr>
        <w:tabs>
          <w:tab w:val="left" w:pos="426"/>
        </w:tabs>
        <w:suppressAutoHyphens/>
        <w:contextualSpacing/>
        <w:jc w:val="both"/>
        <w:rPr>
          <w:szCs w:val="28"/>
          <w:lang w:eastAsia="ar-SA"/>
        </w:rPr>
      </w:pPr>
      <w:r w:rsidRPr="00FF05CC">
        <w:rPr>
          <w:szCs w:val="28"/>
          <w:lang w:eastAsia="ar-SA"/>
        </w:rPr>
        <w:t>О внесении изменений в Положение о муниципальном контроле в сфере благоустройства на территории Александровского муниципального округа Пермского края, утвержденное решением Думы Александровского муниципального округа № 224 от 30.09.2021</w:t>
      </w:r>
    </w:p>
    <w:p w14:paraId="06DB44EF" w14:textId="1DACC07E" w:rsidR="00FF05CC" w:rsidRDefault="008374D1" w:rsidP="008374D1">
      <w:pPr>
        <w:pStyle w:val="af3"/>
        <w:ind w:left="4820"/>
        <w:rPr>
          <w:szCs w:val="28"/>
          <w:lang w:eastAsia="ar-SA"/>
        </w:rPr>
      </w:pPr>
      <w:r w:rsidRPr="008374D1">
        <w:rPr>
          <w:szCs w:val="28"/>
          <w:lang w:eastAsia="ar-SA"/>
        </w:rPr>
        <w:t>Докладчик: Павлович А.В. – прокурор г. Александровска</w:t>
      </w:r>
    </w:p>
    <w:p w14:paraId="3AE5397D" w14:textId="2DC6DEE9" w:rsidR="00FF05CC" w:rsidRPr="00FF05CC" w:rsidRDefault="008374D1" w:rsidP="00FF05CC">
      <w:pPr>
        <w:numPr>
          <w:ilvl w:val="0"/>
          <w:numId w:val="1"/>
        </w:numPr>
        <w:tabs>
          <w:tab w:val="left" w:pos="426"/>
        </w:tabs>
        <w:suppressAutoHyphens/>
        <w:contextualSpacing/>
        <w:jc w:val="both"/>
        <w:rPr>
          <w:szCs w:val="28"/>
          <w:lang w:eastAsia="ar-SA"/>
        </w:rPr>
      </w:pPr>
      <w:r w:rsidRPr="008374D1">
        <w:rPr>
          <w:szCs w:val="28"/>
          <w:lang w:eastAsia="ar-SA"/>
        </w:rPr>
        <w:t>О внесении изменений в Положение о муниципальном контроле в области охраны и использования особо охраняемых природных территорий в границах Александровского муниципального округа Пермского края, утвержденное решением Думы Александровского муниципального округа</w:t>
      </w:r>
      <w:r w:rsidR="00C4137C">
        <w:rPr>
          <w:szCs w:val="28"/>
          <w:lang w:eastAsia="ar-SA"/>
        </w:rPr>
        <w:t xml:space="preserve"> </w:t>
      </w:r>
      <w:r w:rsidR="00C4137C" w:rsidRPr="008374D1">
        <w:rPr>
          <w:szCs w:val="28"/>
          <w:lang w:eastAsia="ar-SA"/>
        </w:rPr>
        <w:t>№ 393</w:t>
      </w:r>
      <w:r w:rsidRPr="008374D1">
        <w:rPr>
          <w:szCs w:val="28"/>
          <w:lang w:eastAsia="ar-SA"/>
        </w:rPr>
        <w:t xml:space="preserve"> от 29.06.2023 </w:t>
      </w:r>
    </w:p>
    <w:p w14:paraId="24C69E7C" w14:textId="118CF98F" w:rsidR="00FF05CC" w:rsidRDefault="008374D1" w:rsidP="008374D1">
      <w:pPr>
        <w:tabs>
          <w:tab w:val="left" w:pos="426"/>
        </w:tabs>
        <w:suppressAutoHyphens/>
        <w:ind w:left="4820"/>
        <w:contextualSpacing/>
        <w:jc w:val="both"/>
        <w:rPr>
          <w:szCs w:val="28"/>
          <w:lang w:eastAsia="ar-SA"/>
        </w:rPr>
      </w:pPr>
      <w:r w:rsidRPr="008374D1">
        <w:rPr>
          <w:szCs w:val="28"/>
          <w:lang w:eastAsia="ar-SA"/>
        </w:rPr>
        <w:t>Докладчик: Павлович А.В. – прокурор г. Александровска</w:t>
      </w:r>
    </w:p>
    <w:p w14:paraId="3BB7FFA8" w14:textId="411D86BC" w:rsidR="00CD0288" w:rsidRDefault="00CD0288" w:rsidP="00CD0288">
      <w:pPr>
        <w:numPr>
          <w:ilvl w:val="0"/>
          <w:numId w:val="1"/>
        </w:numPr>
        <w:tabs>
          <w:tab w:val="left" w:pos="426"/>
        </w:tabs>
        <w:suppressAutoHyphens/>
        <w:contextualSpacing/>
        <w:jc w:val="both"/>
        <w:rPr>
          <w:szCs w:val="28"/>
          <w:lang w:eastAsia="ar-SA"/>
        </w:rPr>
      </w:pPr>
      <w:r>
        <w:rPr>
          <w:szCs w:val="28"/>
          <w:lang w:eastAsia="ar-SA"/>
        </w:rPr>
        <w:t>Разное</w:t>
      </w:r>
    </w:p>
    <w:p w14:paraId="1CD7ABF9" w14:textId="77777777" w:rsidR="00CD0288" w:rsidRPr="005A41A8" w:rsidRDefault="00CD0288" w:rsidP="00CD0288">
      <w:pPr>
        <w:ind w:left="5103"/>
        <w:jc w:val="both"/>
        <w:rPr>
          <w:sz w:val="24"/>
          <w:szCs w:val="24"/>
        </w:rPr>
      </w:pPr>
    </w:p>
    <w:p w14:paraId="18ED1E11" w14:textId="77777777" w:rsidR="00CD0288" w:rsidRDefault="00CD0288" w:rsidP="00CD0288">
      <w:pPr>
        <w:ind w:left="5103"/>
        <w:jc w:val="both"/>
        <w:rPr>
          <w:sz w:val="24"/>
          <w:szCs w:val="24"/>
        </w:rPr>
      </w:pPr>
    </w:p>
    <w:p w14:paraId="5BA724E7" w14:textId="77777777" w:rsidR="00CD0288" w:rsidRDefault="00CD0288" w:rsidP="00CD0288">
      <w:pPr>
        <w:ind w:left="5103"/>
        <w:jc w:val="both"/>
        <w:rPr>
          <w:sz w:val="24"/>
          <w:szCs w:val="24"/>
        </w:rPr>
      </w:pPr>
    </w:p>
    <w:p w14:paraId="5EA55DB1" w14:textId="77777777" w:rsidR="00BA38FE" w:rsidRPr="005A41A8" w:rsidRDefault="00BA38FE" w:rsidP="00CD0288">
      <w:pPr>
        <w:ind w:left="5103"/>
        <w:jc w:val="both"/>
        <w:rPr>
          <w:sz w:val="24"/>
          <w:szCs w:val="24"/>
        </w:rPr>
      </w:pPr>
    </w:p>
    <w:p w14:paraId="33ED3D0D" w14:textId="4829C647" w:rsidR="00CD0288" w:rsidRDefault="00CD0288" w:rsidP="008A4B2A">
      <w:pPr>
        <w:tabs>
          <w:tab w:val="left" w:pos="709"/>
          <w:tab w:val="left" w:pos="1926"/>
        </w:tabs>
        <w:ind w:left="709" w:hanging="709"/>
      </w:pPr>
      <w:r w:rsidRPr="000203BB">
        <w:rPr>
          <w:bCs/>
          <w:iCs/>
          <w:szCs w:val="28"/>
        </w:rPr>
        <w:t>Председатель Думы                                                                               Л.Н. Белецкая</w:t>
      </w:r>
    </w:p>
    <w:sectPr w:rsidR="00CD0288" w:rsidSect="003E7A5F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1431B" w14:textId="77777777" w:rsidR="003E7A5F" w:rsidRDefault="003E7A5F">
      <w:r>
        <w:separator/>
      </w:r>
    </w:p>
  </w:endnote>
  <w:endnote w:type="continuationSeparator" w:id="0">
    <w:p w14:paraId="288008E6" w14:textId="77777777" w:rsidR="003E7A5F" w:rsidRDefault="003E7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A2B1C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B5328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E0027" w14:textId="77777777" w:rsidR="003E7A5F" w:rsidRDefault="003E7A5F">
      <w:r>
        <w:separator/>
      </w:r>
    </w:p>
  </w:footnote>
  <w:footnote w:type="continuationSeparator" w:id="0">
    <w:p w14:paraId="06B83EC3" w14:textId="77777777" w:rsidR="003E7A5F" w:rsidRDefault="003E7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80441" w14:textId="582E996D" w:rsidR="00B12253" w:rsidRDefault="003C2B4E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D0288">
      <w:rPr>
        <w:rStyle w:val="ac"/>
        <w:noProof/>
      </w:rPr>
      <w:t>1</w:t>
    </w:r>
    <w:r>
      <w:rPr>
        <w:rStyle w:val="ac"/>
      </w:rPr>
      <w:fldChar w:fldCharType="end"/>
    </w:r>
  </w:p>
  <w:p w14:paraId="4CF80947" w14:textId="77777777" w:rsidR="00B12253" w:rsidRDefault="00B1225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C3020" w14:textId="77777777" w:rsidR="00B12253" w:rsidRDefault="003C2B4E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D375F">
      <w:rPr>
        <w:rStyle w:val="ac"/>
        <w:noProof/>
      </w:rPr>
      <w:t>2</w:t>
    </w:r>
    <w:r>
      <w:rPr>
        <w:rStyle w:val="ac"/>
      </w:rPr>
      <w:fldChar w:fldCharType="end"/>
    </w:r>
  </w:p>
  <w:p w14:paraId="20EEFEFD" w14:textId="77777777" w:rsidR="00B12253" w:rsidRDefault="00B122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93CC4"/>
    <w:multiLevelType w:val="hybridMultilevel"/>
    <w:tmpl w:val="0664AD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35052"/>
    <w:multiLevelType w:val="hybridMultilevel"/>
    <w:tmpl w:val="54F23E4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0465399">
    <w:abstractNumId w:val="0"/>
  </w:num>
  <w:num w:numId="2" w16cid:durableId="2807688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288"/>
    <w:rsid w:val="000107D0"/>
    <w:rsid w:val="00031EB5"/>
    <w:rsid w:val="000320E4"/>
    <w:rsid w:val="000334C9"/>
    <w:rsid w:val="000559D0"/>
    <w:rsid w:val="0007358C"/>
    <w:rsid w:val="00073DD4"/>
    <w:rsid w:val="000A1018"/>
    <w:rsid w:val="000A1249"/>
    <w:rsid w:val="001318C2"/>
    <w:rsid w:val="00136C19"/>
    <w:rsid w:val="001450B8"/>
    <w:rsid w:val="001617A8"/>
    <w:rsid w:val="001856C7"/>
    <w:rsid w:val="00191FB7"/>
    <w:rsid w:val="001A195D"/>
    <w:rsid w:val="001D1569"/>
    <w:rsid w:val="00213291"/>
    <w:rsid w:val="00241F18"/>
    <w:rsid w:val="0025407B"/>
    <w:rsid w:val="002540A8"/>
    <w:rsid w:val="0028108D"/>
    <w:rsid w:val="0028655A"/>
    <w:rsid w:val="00290178"/>
    <w:rsid w:val="002A1714"/>
    <w:rsid w:val="002B4004"/>
    <w:rsid w:val="002E0EAA"/>
    <w:rsid w:val="002E4093"/>
    <w:rsid w:val="0035360C"/>
    <w:rsid w:val="00353DEB"/>
    <w:rsid w:val="003807C0"/>
    <w:rsid w:val="003C2B4E"/>
    <w:rsid w:val="003C3258"/>
    <w:rsid w:val="003D3930"/>
    <w:rsid w:val="003E5046"/>
    <w:rsid w:val="003E62F1"/>
    <w:rsid w:val="003E7A5F"/>
    <w:rsid w:val="004448E6"/>
    <w:rsid w:val="004627A2"/>
    <w:rsid w:val="00482187"/>
    <w:rsid w:val="00497D1D"/>
    <w:rsid w:val="004C492A"/>
    <w:rsid w:val="004C5A8E"/>
    <w:rsid w:val="004D0185"/>
    <w:rsid w:val="004F68BF"/>
    <w:rsid w:val="00534011"/>
    <w:rsid w:val="0053612B"/>
    <w:rsid w:val="005438E0"/>
    <w:rsid w:val="005505FE"/>
    <w:rsid w:val="00552ADF"/>
    <w:rsid w:val="005F41C0"/>
    <w:rsid w:val="00617102"/>
    <w:rsid w:val="006333E0"/>
    <w:rsid w:val="00650D51"/>
    <w:rsid w:val="00651EBA"/>
    <w:rsid w:val="00680312"/>
    <w:rsid w:val="006D0C36"/>
    <w:rsid w:val="006D443E"/>
    <w:rsid w:val="006F3B37"/>
    <w:rsid w:val="0072739E"/>
    <w:rsid w:val="00736B92"/>
    <w:rsid w:val="00761D5E"/>
    <w:rsid w:val="0076779A"/>
    <w:rsid w:val="00780A81"/>
    <w:rsid w:val="00796269"/>
    <w:rsid w:val="007C67E0"/>
    <w:rsid w:val="007D17CE"/>
    <w:rsid w:val="007D475C"/>
    <w:rsid w:val="007E5F58"/>
    <w:rsid w:val="007F0CFB"/>
    <w:rsid w:val="007F5F8D"/>
    <w:rsid w:val="008374D1"/>
    <w:rsid w:val="00861BE3"/>
    <w:rsid w:val="00875736"/>
    <w:rsid w:val="00896537"/>
    <w:rsid w:val="008A300E"/>
    <w:rsid w:val="008A4B2A"/>
    <w:rsid w:val="008B362B"/>
    <w:rsid w:val="008C41D1"/>
    <w:rsid w:val="008D5F57"/>
    <w:rsid w:val="008E0D07"/>
    <w:rsid w:val="00934FD9"/>
    <w:rsid w:val="00946A6E"/>
    <w:rsid w:val="00973EE1"/>
    <w:rsid w:val="00983927"/>
    <w:rsid w:val="00985361"/>
    <w:rsid w:val="009B7633"/>
    <w:rsid w:val="009C5FC3"/>
    <w:rsid w:val="009C6657"/>
    <w:rsid w:val="009D34A4"/>
    <w:rsid w:val="009D375F"/>
    <w:rsid w:val="009E48FD"/>
    <w:rsid w:val="00A20CAB"/>
    <w:rsid w:val="00A415E0"/>
    <w:rsid w:val="00A7019E"/>
    <w:rsid w:val="00A71816"/>
    <w:rsid w:val="00AA1EB9"/>
    <w:rsid w:val="00AB61AD"/>
    <w:rsid w:val="00AC2835"/>
    <w:rsid w:val="00AD14C1"/>
    <w:rsid w:val="00B12253"/>
    <w:rsid w:val="00B17F20"/>
    <w:rsid w:val="00B25582"/>
    <w:rsid w:val="00B33B44"/>
    <w:rsid w:val="00B66C87"/>
    <w:rsid w:val="00B83E3D"/>
    <w:rsid w:val="00B92035"/>
    <w:rsid w:val="00BA38FE"/>
    <w:rsid w:val="00BB6E9F"/>
    <w:rsid w:val="00BD169F"/>
    <w:rsid w:val="00C11CD6"/>
    <w:rsid w:val="00C12AC0"/>
    <w:rsid w:val="00C4137C"/>
    <w:rsid w:val="00C76D98"/>
    <w:rsid w:val="00C77CA4"/>
    <w:rsid w:val="00C97BDE"/>
    <w:rsid w:val="00CB0CD4"/>
    <w:rsid w:val="00CD0288"/>
    <w:rsid w:val="00CE3F0A"/>
    <w:rsid w:val="00D35FA8"/>
    <w:rsid w:val="00D51DC3"/>
    <w:rsid w:val="00D62874"/>
    <w:rsid w:val="00D712A8"/>
    <w:rsid w:val="00DA24F6"/>
    <w:rsid w:val="00DB3748"/>
    <w:rsid w:val="00DF1C68"/>
    <w:rsid w:val="00DF4430"/>
    <w:rsid w:val="00E06C75"/>
    <w:rsid w:val="00E246F5"/>
    <w:rsid w:val="00E369AC"/>
    <w:rsid w:val="00E45BCF"/>
    <w:rsid w:val="00E512E2"/>
    <w:rsid w:val="00E56A80"/>
    <w:rsid w:val="00E614D0"/>
    <w:rsid w:val="00E8211E"/>
    <w:rsid w:val="00EB400D"/>
    <w:rsid w:val="00EF1947"/>
    <w:rsid w:val="00F009D6"/>
    <w:rsid w:val="00F23074"/>
    <w:rsid w:val="00F34240"/>
    <w:rsid w:val="00F46037"/>
    <w:rsid w:val="00F919B8"/>
    <w:rsid w:val="00FC0FBD"/>
    <w:rsid w:val="00FC50FC"/>
    <w:rsid w:val="00FD415B"/>
    <w:rsid w:val="00FE5574"/>
    <w:rsid w:val="00FF05CC"/>
    <w:rsid w:val="00FF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022FDF"/>
  <w15:chartTrackingRefBased/>
  <w15:docId w15:val="{00A232F2-11BC-4A2B-AA6C-E7EB6592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  <w:rPr>
      <w:lang w:val="x-none" w:eastAsia="x-none"/>
    </w:r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FF0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64;&#1072;&#1073;&#1083;&#1086;&#1085;&#1099;\&#1089;%20&#1082;&#1086;&#1088;&#1086;&#1085;&#1086;&#1081;\&#1056;&#1072;&#1089;&#1087;&#1086;&#1088;&#1103;&#1078;&#1077;&#1085;&#1080;&#1077;%20&#1094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цв</Template>
  <TotalTime>147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cp:lastPrinted>2024-01-16T03:50:00Z</cp:lastPrinted>
  <dcterms:created xsi:type="dcterms:W3CDTF">2024-01-15T04:41:00Z</dcterms:created>
  <dcterms:modified xsi:type="dcterms:W3CDTF">2024-01-16T04:05:00Z</dcterms:modified>
</cp:coreProperties>
</file>