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736CDD68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2998382" cy="1786270"/>
                <wp:effectExtent l="0" t="0" r="12065" b="4445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382" cy="178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75144" w14:textId="61513191" w:rsidR="00916251" w:rsidRPr="00C572E7" w:rsidRDefault="00916251" w:rsidP="009162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014AE"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="00D014AE" w:rsidRPr="00D014AE">
                              <w:rPr>
                                <w:rFonts w:eastAsia="Calibri"/>
                                <w:b/>
                                <w:szCs w:val="28"/>
                              </w:rPr>
                              <w:t xml:space="preserve">принятии </w:t>
                            </w:r>
                            <w:r w:rsidR="00C572E7" w:rsidRPr="00C572E7">
                              <w:rPr>
                                <w:b/>
                                <w:szCs w:val="22"/>
                              </w:rPr>
                              <w:t>Порядка уведомления муниципальными служащими Думы Александровского муниципального округа председателя Думы Александровского муниципального округа о возникшем конфликте интересов или о возможности его возникновения</w:t>
                            </w:r>
                          </w:p>
                          <w:p w14:paraId="3F97E297" w14:textId="31C0457C" w:rsidR="009101E3" w:rsidRPr="00E0060E" w:rsidRDefault="009101E3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9B4A0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36.1pt;height:140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" filled="f" stroked="f">
                <v:textbox inset="0,0,0,0">
                  <w:txbxContent>
                    <w:p w14:paraId="23375144" w14:textId="61513191" w:rsidR="00916251" w:rsidRPr="00C572E7" w:rsidRDefault="00916251" w:rsidP="00916251">
                      <w:pPr>
                        <w:rPr>
                          <w:sz w:val="32"/>
                          <w:szCs w:val="32"/>
                        </w:rPr>
                      </w:pPr>
                      <w:r w:rsidRPr="00D014AE">
                        <w:rPr>
                          <w:b/>
                          <w:szCs w:val="28"/>
                        </w:rPr>
                        <w:t xml:space="preserve">О </w:t>
                      </w:r>
                      <w:r w:rsidR="00D014AE" w:rsidRPr="00D014AE">
                        <w:rPr>
                          <w:rFonts w:eastAsia="Calibri"/>
                          <w:b/>
                          <w:szCs w:val="28"/>
                        </w:rPr>
                        <w:t xml:space="preserve">принятии </w:t>
                      </w:r>
                      <w:r w:rsidR="00C572E7" w:rsidRPr="00C572E7">
                        <w:rPr>
                          <w:b/>
                          <w:szCs w:val="22"/>
                        </w:rPr>
                        <w:t>Порядка уведомления муниципальными служащими Думы Александровского муниципального округа председателя Думы Александровского муниципального округа о возникшем конфликте интересов или о возможности его возникновения</w:t>
                      </w:r>
                    </w:p>
                    <w:p w14:paraId="3F97E297" w14:textId="31C0457C" w:rsidR="009101E3" w:rsidRPr="00E0060E" w:rsidRDefault="009101E3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66C3D24D" w:rsidR="008E0D07" w:rsidRDefault="00E0060E" w:rsidP="00E0060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C572E7">
                              <w:rPr>
                                <w:b/>
                                <w:bCs/>
                                <w:szCs w:val="28"/>
                              </w:rPr>
                              <w:t>5</w:t>
                            </w:r>
                            <w:r w:rsidR="008628E6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</w:p>
                          <w:p w14:paraId="161D562F" w14:textId="77777777" w:rsidR="005F2CDA" w:rsidRPr="009101E3" w:rsidRDefault="005F2CDA" w:rsidP="00E0060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202AC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" filled="f" stroked="f">
                <v:textbox inset="0,0,0,0">
                  <w:txbxContent>
                    <w:p w14:paraId="27D2FCDC" w14:textId="66C3D24D" w:rsidR="008E0D07" w:rsidRDefault="00E0060E" w:rsidP="00E0060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C572E7">
                        <w:rPr>
                          <w:b/>
                          <w:bCs/>
                          <w:szCs w:val="28"/>
                        </w:rPr>
                        <w:t>5</w:t>
                      </w:r>
                      <w:r w:rsidR="008628E6">
                        <w:rPr>
                          <w:b/>
                          <w:bCs/>
                          <w:szCs w:val="28"/>
                        </w:rPr>
                        <w:t>1</w:t>
                      </w:r>
                    </w:p>
                    <w:p w14:paraId="161D562F" w14:textId="77777777" w:rsidR="005F2CDA" w:rsidRPr="009101E3" w:rsidRDefault="005F2CDA" w:rsidP="00E0060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7D7117AB" w:rsidR="008E0D07" w:rsidRPr="009101E3" w:rsidRDefault="00E30090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2B7D1C">
                              <w:rPr>
                                <w:b/>
                                <w:bCs/>
                                <w:szCs w:val="28"/>
                              </w:rPr>
                              <w:t>5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2B7D1C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312B9"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" filled="f" stroked="f">
                <v:textbox inset="0,0,0,0">
                  <w:txbxContent>
                    <w:p w14:paraId="26EC5EFB" w14:textId="7D7117AB" w:rsidR="008E0D07" w:rsidRPr="009101E3" w:rsidRDefault="00E30090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2B7D1C">
                        <w:rPr>
                          <w:b/>
                          <w:bCs/>
                          <w:szCs w:val="28"/>
                        </w:rPr>
                        <w:t>5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2B7D1C"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7E0E4DE7" w14:textId="77777777" w:rsidR="00424E55" w:rsidRDefault="00424E55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72EAC0CA" w14:textId="77777777" w:rsidR="00C15845" w:rsidRDefault="00C15845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2458CA87" w14:textId="77777777" w:rsidR="00C15845" w:rsidRDefault="00C15845" w:rsidP="009101E3">
      <w:pPr>
        <w:autoSpaceDE w:val="0"/>
        <w:autoSpaceDN w:val="0"/>
        <w:adjustRightInd w:val="0"/>
        <w:ind w:firstLine="708"/>
        <w:jc w:val="both"/>
        <w:rPr>
          <w:sz w:val="20"/>
        </w:rPr>
      </w:pPr>
    </w:p>
    <w:p w14:paraId="7058630F" w14:textId="77777777" w:rsidR="00C572E7" w:rsidRDefault="00C572E7" w:rsidP="009101E3">
      <w:pPr>
        <w:autoSpaceDE w:val="0"/>
        <w:autoSpaceDN w:val="0"/>
        <w:adjustRightInd w:val="0"/>
        <w:ind w:firstLine="708"/>
        <w:jc w:val="both"/>
        <w:rPr>
          <w:sz w:val="20"/>
        </w:rPr>
      </w:pPr>
    </w:p>
    <w:p w14:paraId="037E5956" w14:textId="77777777" w:rsidR="00C572E7" w:rsidRPr="00D014AE" w:rsidRDefault="00C572E7" w:rsidP="009101E3">
      <w:pPr>
        <w:autoSpaceDE w:val="0"/>
        <w:autoSpaceDN w:val="0"/>
        <w:adjustRightInd w:val="0"/>
        <w:ind w:firstLine="708"/>
        <w:jc w:val="both"/>
        <w:rPr>
          <w:sz w:val="20"/>
        </w:rPr>
      </w:pPr>
    </w:p>
    <w:p w14:paraId="4A847B41" w14:textId="77777777" w:rsidR="00C572E7" w:rsidRDefault="00C572E7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</w:p>
    <w:p w14:paraId="0E64445A" w14:textId="77777777" w:rsidR="00C23613" w:rsidRDefault="00C23613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</w:p>
    <w:p w14:paraId="2BC517FE" w14:textId="1D0456D9" w:rsidR="002E3BE0" w:rsidRPr="00C572E7" w:rsidRDefault="002E3BE0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  <w:r w:rsidRPr="00C572E7">
        <w:rPr>
          <w:szCs w:val="28"/>
        </w:rPr>
        <w:t xml:space="preserve">В </w:t>
      </w:r>
      <w:r w:rsidR="00AC7606" w:rsidRPr="00C572E7">
        <w:rPr>
          <w:szCs w:val="28"/>
        </w:rPr>
        <w:t xml:space="preserve">соответствии </w:t>
      </w:r>
      <w:r w:rsidR="00D014AE" w:rsidRPr="00C572E7">
        <w:rPr>
          <w:szCs w:val="28"/>
        </w:rPr>
        <w:t xml:space="preserve">со </w:t>
      </w:r>
      <w:hyperlink r:id="rId8" w:history="1">
        <w:r w:rsidR="00C572E7" w:rsidRPr="00C572E7">
          <w:rPr>
            <w:szCs w:val="28"/>
          </w:rPr>
          <w:t>статьями 1</w:t>
        </w:r>
      </w:hyperlink>
      <w:r w:rsidR="00C572E7" w:rsidRPr="00C572E7">
        <w:rPr>
          <w:szCs w:val="28"/>
        </w:rPr>
        <w:t xml:space="preserve">0, 11 Федерального закона от 25.12.2008 № 273-ФЗ «О противодействии коррупции», Федеральным </w:t>
      </w:r>
      <w:hyperlink r:id="rId9" w:history="1">
        <w:r w:rsidR="00C572E7" w:rsidRPr="00C572E7">
          <w:rPr>
            <w:szCs w:val="28"/>
          </w:rPr>
          <w:t>законом</w:t>
        </w:r>
      </w:hyperlink>
      <w:r w:rsidR="00C572E7" w:rsidRPr="00C572E7">
        <w:rPr>
          <w:szCs w:val="28"/>
        </w:rPr>
        <w:t xml:space="preserve"> от 02.03.2007 № 25-ФЗ «О муниципальной службе в Российской Федерации», </w:t>
      </w:r>
      <w:hyperlink r:id="rId10" w:history="1">
        <w:r w:rsidR="00C572E7" w:rsidRPr="00C572E7">
          <w:rPr>
            <w:szCs w:val="28"/>
          </w:rPr>
          <w:t>Указом</w:t>
        </w:r>
      </w:hyperlink>
      <w:r w:rsidR="00C572E7" w:rsidRPr="00C572E7">
        <w:rPr>
          <w:szCs w:val="28"/>
        </w:rPr>
        <w:t xml:space="preserve"> Губернатора Пермского края от 17.03.2021 № 37 «Об отдельных мерах по совершенствованию деятельности по вопросам противодействия коррупции в администрации губернатора Пермского края, аппарата Правительства Пермского края, исполнительных органах государственной власти Пермского края»</w:t>
      </w:r>
      <w:r w:rsidR="00430F0C" w:rsidRPr="00C572E7">
        <w:rPr>
          <w:szCs w:val="28"/>
        </w:rPr>
        <w:t xml:space="preserve">, </w:t>
      </w:r>
      <w:r w:rsidRPr="00C572E7">
        <w:rPr>
          <w:szCs w:val="28"/>
        </w:rPr>
        <w:t>Дума Александровского муниципального округа Пермского края</w:t>
      </w:r>
    </w:p>
    <w:p w14:paraId="43363394" w14:textId="77777777" w:rsidR="002E3BE0" w:rsidRPr="00C15845" w:rsidRDefault="002E3BE0" w:rsidP="002E3BE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C15845">
        <w:rPr>
          <w:b/>
          <w:caps/>
          <w:szCs w:val="28"/>
        </w:rPr>
        <w:t>решает:</w:t>
      </w:r>
    </w:p>
    <w:p w14:paraId="5C215375" w14:textId="13DD9572" w:rsidR="00D014AE" w:rsidRPr="00C572E7" w:rsidRDefault="006D1FCA" w:rsidP="00D014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2E7">
        <w:rPr>
          <w:rFonts w:ascii="Times New Roman" w:hAnsi="Times New Roman" w:cs="Times New Roman"/>
          <w:sz w:val="28"/>
          <w:szCs w:val="28"/>
        </w:rPr>
        <w:t xml:space="preserve">1. </w:t>
      </w:r>
      <w:r w:rsidR="00D014AE" w:rsidRPr="00C572E7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C572E7" w:rsidRPr="00C572E7">
        <w:rPr>
          <w:rFonts w:ascii="Times New Roman" w:hAnsi="Times New Roman" w:cs="Times New Roman"/>
          <w:sz w:val="28"/>
          <w:szCs w:val="28"/>
        </w:rPr>
        <w:t>Порядок уведомления муниципальными служащими Думы Александровского муниципального округа председателя Думы Александровского муниципального округа о возникшем конфликте интересов или о возможности его возникновения</w:t>
      </w:r>
      <w:r w:rsidR="00C572E7" w:rsidRPr="00C572E7">
        <w:rPr>
          <w:rFonts w:ascii="Times New Roman" w:eastAsia="Calibri" w:hAnsi="Times New Roman" w:cs="Times New Roman"/>
          <w:sz w:val="28"/>
          <w:szCs w:val="28"/>
        </w:rPr>
        <w:t>, согласно Приложению к настоящему решению</w:t>
      </w:r>
      <w:r w:rsidR="00D014AE" w:rsidRPr="00C572E7">
        <w:rPr>
          <w:rFonts w:ascii="Times New Roman" w:hAnsi="Times New Roman" w:cs="Times New Roman"/>
          <w:sz w:val="28"/>
          <w:szCs w:val="28"/>
        </w:rPr>
        <w:t>.</w:t>
      </w:r>
    </w:p>
    <w:p w14:paraId="058B891F" w14:textId="77777777" w:rsidR="00D014AE" w:rsidRPr="00D014AE" w:rsidRDefault="00D014AE" w:rsidP="00D014AE">
      <w:pPr>
        <w:ind w:firstLine="709"/>
        <w:jc w:val="both"/>
        <w:rPr>
          <w:szCs w:val="28"/>
        </w:rPr>
      </w:pPr>
      <w:r w:rsidRPr="00D014AE">
        <w:rPr>
          <w:szCs w:val="28"/>
        </w:rPr>
        <w:t>2. Опубликовать настоящее решение в газете «Боевой путь» и в сетевом издании официальный сайт Александровского муниципального округа Пермского края (</w:t>
      </w:r>
      <w:r w:rsidRPr="00D014AE">
        <w:rPr>
          <w:szCs w:val="28"/>
          <w:lang w:val="en-US"/>
        </w:rPr>
        <w:t>www</w:t>
      </w:r>
      <w:r w:rsidRPr="00D014AE">
        <w:rPr>
          <w:szCs w:val="28"/>
        </w:rPr>
        <w:t>. aleksraion.ru).</w:t>
      </w:r>
    </w:p>
    <w:p w14:paraId="669892A9" w14:textId="77777777" w:rsidR="00C23613" w:rsidRDefault="00C23613" w:rsidP="00D014AE">
      <w:pPr>
        <w:ind w:firstLine="709"/>
        <w:jc w:val="both"/>
        <w:rPr>
          <w:szCs w:val="28"/>
        </w:rPr>
      </w:pPr>
    </w:p>
    <w:p w14:paraId="4724B1B2" w14:textId="77777777" w:rsidR="00C23613" w:rsidRDefault="00C23613" w:rsidP="00D014AE">
      <w:pPr>
        <w:ind w:firstLine="709"/>
        <w:jc w:val="both"/>
        <w:rPr>
          <w:szCs w:val="28"/>
        </w:rPr>
      </w:pPr>
    </w:p>
    <w:p w14:paraId="56E1B8C9" w14:textId="77777777" w:rsidR="00C23613" w:rsidRDefault="00C23613" w:rsidP="00D014AE">
      <w:pPr>
        <w:ind w:firstLine="709"/>
        <w:jc w:val="both"/>
        <w:rPr>
          <w:szCs w:val="28"/>
        </w:rPr>
      </w:pPr>
    </w:p>
    <w:p w14:paraId="55182707" w14:textId="65C1CCFB" w:rsidR="00D014AE" w:rsidRPr="00D014AE" w:rsidRDefault="00D014AE" w:rsidP="00D014AE">
      <w:pPr>
        <w:ind w:firstLine="709"/>
        <w:jc w:val="both"/>
        <w:rPr>
          <w:szCs w:val="28"/>
        </w:rPr>
      </w:pPr>
      <w:r w:rsidRPr="00D014AE">
        <w:rPr>
          <w:szCs w:val="28"/>
        </w:rPr>
        <w:lastRenderedPageBreak/>
        <w:t>3. Настоящее решение вступает в силу со дня его официального опубликования.</w:t>
      </w:r>
    </w:p>
    <w:p w14:paraId="3ED6B9B6" w14:textId="77777777" w:rsidR="00D014AE" w:rsidRPr="00D014AE" w:rsidRDefault="00D014AE" w:rsidP="00D014AE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E9F516F" w14:textId="77777777" w:rsidR="00D014AE" w:rsidRDefault="00D014AE" w:rsidP="00D014AE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0096E37C" w14:textId="77777777" w:rsidR="00C23613" w:rsidRPr="00D014AE" w:rsidRDefault="00C23613" w:rsidP="00D014AE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5103F2C1" w14:textId="77777777" w:rsidR="00D014AE" w:rsidRPr="00D014AE" w:rsidRDefault="00D014AE" w:rsidP="00D014AE">
      <w:pPr>
        <w:tabs>
          <w:tab w:val="left" w:pos="851"/>
        </w:tabs>
        <w:jc w:val="both"/>
        <w:rPr>
          <w:szCs w:val="28"/>
        </w:rPr>
      </w:pPr>
      <w:r w:rsidRPr="00D014AE">
        <w:rPr>
          <w:szCs w:val="28"/>
        </w:rPr>
        <w:t>Председатель Думы</w:t>
      </w:r>
    </w:p>
    <w:p w14:paraId="1F84B161" w14:textId="3F59E3BB" w:rsidR="00D014AE" w:rsidRPr="00D014AE" w:rsidRDefault="00D014AE" w:rsidP="00D014AE">
      <w:pPr>
        <w:tabs>
          <w:tab w:val="left" w:pos="851"/>
        </w:tabs>
        <w:jc w:val="both"/>
        <w:rPr>
          <w:szCs w:val="28"/>
        </w:rPr>
      </w:pPr>
      <w:r w:rsidRPr="00D014AE">
        <w:rPr>
          <w:szCs w:val="28"/>
        </w:rPr>
        <w:t>Александровского муниципального округа</w:t>
      </w:r>
      <w:r w:rsidRPr="00D014AE">
        <w:rPr>
          <w:szCs w:val="28"/>
        </w:rPr>
        <w:tab/>
      </w:r>
      <w:r w:rsidRPr="00D014AE">
        <w:rPr>
          <w:szCs w:val="28"/>
        </w:rPr>
        <w:tab/>
        <w:t xml:space="preserve">   </w:t>
      </w:r>
      <w:r w:rsidRPr="00D014AE">
        <w:rPr>
          <w:szCs w:val="28"/>
        </w:rPr>
        <w:tab/>
      </w:r>
      <w:r w:rsidRPr="00D014AE">
        <w:rPr>
          <w:szCs w:val="28"/>
        </w:rPr>
        <w:tab/>
        <w:t xml:space="preserve">   Л.Н. Белецкая</w:t>
      </w:r>
    </w:p>
    <w:p w14:paraId="409592DB" w14:textId="77777777" w:rsidR="00D014AE" w:rsidRPr="00C23613" w:rsidRDefault="00D014AE" w:rsidP="00D014AE">
      <w:pPr>
        <w:tabs>
          <w:tab w:val="left" w:pos="851"/>
        </w:tabs>
        <w:jc w:val="both"/>
        <w:rPr>
          <w:szCs w:val="28"/>
        </w:rPr>
      </w:pPr>
    </w:p>
    <w:p w14:paraId="452FB360" w14:textId="77777777" w:rsidR="00D014AE" w:rsidRPr="00C23613" w:rsidRDefault="00D014AE" w:rsidP="00D014AE">
      <w:pPr>
        <w:tabs>
          <w:tab w:val="left" w:pos="851"/>
        </w:tabs>
        <w:jc w:val="both"/>
        <w:rPr>
          <w:szCs w:val="28"/>
        </w:rPr>
      </w:pPr>
    </w:p>
    <w:p w14:paraId="52013F38" w14:textId="77777777" w:rsidR="00D014AE" w:rsidRPr="00D014AE" w:rsidRDefault="00D014AE" w:rsidP="00D014AE">
      <w:pPr>
        <w:tabs>
          <w:tab w:val="left" w:pos="851"/>
        </w:tabs>
        <w:jc w:val="both"/>
        <w:rPr>
          <w:szCs w:val="28"/>
        </w:rPr>
      </w:pPr>
      <w:r w:rsidRPr="00D014AE">
        <w:rPr>
          <w:szCs w:val="28"/>
        </w:rPr>
        <w:t>Глава муниципального округа-</w:t>
      </w:r>
    </w:p>
    <w:p w14:paraId="14E31CEA" w14:textId="77777777" w:rsidR="00D014AE" w:rsidRPr="00D014AE" w:rsidRDefault="00D014AE" w:rsidP="00D014AE">
      <w:pPr>
        <w:tabs>
          <w:tab w:val="left" w:pos="851"/>
        </w:tabs>
        <w:jc w:val="both"/>
        <w:rPr>
          <w:szCs w:val="28"/>
        </w:rPr>
      </w:pPr>
      <w:r w:rsidRPr="00D014AE">
        <w:rPr>
          <w:szCs w:val="28"/>
        </w:rPr>
        <w:t xml:space="preserve">глава администрации </w:t>
      </w:r>
    </w:p>
    <w:p w14:paraId="4DAA9E17" w14:textId="15C0AC42" w:rsidR="00656E95" w:rsidRPr="00D014AE" w:rsidRDefault="00D014AE" w:rsidP="00D014AE">
      <w:pPr>
        <w:tabs>
          <w:tab w:val="left" w:pos="851"/>
        </w:tabs>
        <w:jc w:val="both"/>
        <w:rPr>
          <w:szCs w:val="28"/>
        </w:rPr>
      </w:pPr>
      <w:r w:rsidRPr="00D014AE">
        <w:rPr>
          <w:szCs w:val="28"/>
        </w:rPr>
        <w:t xml:space="preserve">Александровского муниципального округа                                 </w:t>
      </w:r>
      <w:r w:rsidRPr="00D014AE">
        <w:rPr>
          <w:szCs w:val="28"/>
        </w:rPr>
        <w:tab/>
        <w:t xml:space="preserve">      О.Э. Лаврова</w:t>
      </w:r>
    </w:p>
    <w:sectPr w:rsidR="00656E95" w:rsidRPr="00D014AE" w:rsidSect="00C23613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746E" w14:textId="77777777" w:rsidR="00DB2650" w:rsidRDefault="00DB2650">
      <w:r>
        <w:separator/>
      </w:r>
    </w:p>
    <w:p w14:paraId="00AF6367" w14:textId="77777777" w:rsidR="00DB2650" w:rsidRDefault="00DB2650"/>
  </w:endnote>
  <w:endnote w:type="continuationSeparator" w:id="0">
    <w:p w14:paraId="013CF186" w14:textId="77777777" w:rsidR="00DB2650" w:rsidRDefault="00DB2650">
      <w:r>
        <w:continuationSeparator/>
      </w:r>
    </w:p>
    <w:p w14:paraId="1A0A56CE" w14:textId="77777777" w:rsidR="00DB2650" w:rsidRDefault="00DB26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502D" w14:textId="77777777" w:rsidR="00DB2650" w:rsidRDefault="00DB2650">
      <w:r>
        <w:separator/>
      </w:r>
    </w:p>
    <w:p w14:paraId="5FEBBD51" w14:textId="77777777" w:rsidR="00DB2650" w:rsidRDefault="00DB2650"/>
  </w:footnote>
  <w:footnote w:type="continuationSeparator" w:id="0">
    <w:p w14:paraId="066A8F9A" w14:textId="77777777" w:rsidR="00DB2650" w:rsidRDefault="00DB2650">
      <w:r>
        <w:continuationSeparator/>
      </w:r>
    </w:p>
    <w:p w14:paraId="4113C79C" w14:textId="77777777" w:rsidR="00DB2650" w:rsidRDefault="00DB26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26B6" w14:textId="3A8DA5EB" w:rsidR="00E02E8A" w:rsidRPr="00E02E8A" w:rsidRDefault="00E02E8A">
    <w:pPr>
      <w:pStyle w:val="a4"/>
      <w:rPr>
        <w:sz w:val="24"/>
        <w:lang w:val="ru-RU"/>
      </w:rPr>
    </w:pPr>
    <w:r w:rsidRPr="00E02E8A">
      <w:rPr>
        <w:sz w:val="24"/>
        <w:lang w:val="ru-RU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176980"/>
      <w:docPartObj>
        <w:docPartGallery w:val="Page Numbers (Top of Page)"/>
        <w:docPartUnique/>
      </w:docPartObj>
    </w:sdtPr>
    <w:sdtEndPr/>
    <w:sdtContent>
      <w:p w14:paraId="084171C3" w14:textId="4DEDE14E" w:rsidR="00E02E8A" w:rsidRDefault="00E02E8A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02E8A">
          <w:rPr>
            <w:noProof/>
            <w:lang w:val="ru-RU"/>
          </w:rPr>
          <w:t>1</w:t>
        </w:r>
        <w:r>
          <w:fldChar w:fldCharType="end"/>
        </w:r>
      </w:p>
    </w:sdtContent>
  </w:sdt>
  <w:p w14:paraId="3F2B1698" w14:textId="77777777" w:rsidR="00E02E8A" w:rsidRDefault="00E02E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4AAE"/>
    <w:multiLevelType w:val="hybridMultilevel"/>
    <w:tmpl w:val="15723466"/>
    <w:lvl w:ilvl="0" w:tplc="0F7A0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200466"/>
    <w:multiLevelType w:val="multilevel"/>
    <w:tmpl w:val="C2B6322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43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 w15:restartNumberingAfterBreak="0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25659374">
    <w:abstractNumId w:val="3"/>
  </w:num>
  <w:num w:numId="2" w16cid:durableId="287053229">
    <w:abstractNumId w:val="1"/>
  </w:num>
  <w:num w:numId="3" w16cid:durableId="163479408">
    <w:abstractNumId w:val="4"/>
  </w:num>
  <w:num w:numId="4" w16cid:durableId="1396052186">
    <w:abstractNumId w:val="2"/>
  </w:num>
  <w:num w:numId="5" w16cid:durableId="2049405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E3"/>
    <w:rsid w:val="00004955"/>
    <w:rsid w:val="000107D0"/>
    <w:rsid w:val="000117E2"/>
    <w:rsid w:val="0002117C"/>
    <w:rsid w:val="00023E19"/>
    <w:rsid w:val="00031EB5"/>
    <w:rsid w:val="000320E4"/>
    <w:rsid w:val="000334C9"/>
    <w:rsid w:val="0007358C"/>
    <w:rsid w:val="000844EA"/>
    <w:rsid w:val="0009595A"/>
    <w:rsid w:val="000A1018"/>
    <w:rsid w:val="000A1249"/>
    <w:rsid w:val="000B2323"/>
    <w:rsid w:val="000E4171"/>
    <w:rsid w:val="000F530A"/>
    <w:rsid w:val="00123D3D"/>
    <w:rsid w:val="00136C19"/>
    <w:rsid w:val="001450B8"/>
    <w:rsid w:val="001617A8"/>
    <w:rsid w:val="00191FB7"/>
    <w:rsid w:val="001D1569"/>
    <w:rsid w:val="0021392F"/>
    <w:rsid w:val="002317C7"/>
    <w:rsid w:val="002540A8"/>
    <w:rsid w:val="00266EE2"/>
    <w:rsid w:val="0028108D"/>
    <w:rsid w:val="0028655A"/>
    <w:rsid w:val="00286B3F"/>
    <w:rsid w:val="00290178"/>
    <w:rsid w:val="002A1714"/>
    <w:rsid w:val="002B7D1C"/>
    <w:rsid w:val="002E0EAA"/>
    <w:rsid w:val="002E3BE0"/>
    <w:rsid w:val="002F4273"/>
    <w:rsid w:val="00326A02"/>
    <w:rsid w:val="00327212"/>
    <w:rsid w:val="00333978"/>
    <w:rsid w:val="00342849"/>
    <w:rsid w:val="00350916"/>
    <w:rsid w:val="0035360C"/>
    <w:rsid w:val="00353DEB"/>
    <w:rsid w:val="0035657A"/>
    <w:rsid w:val="003807C0"/>
    <w:rsid w:val="003976CA"/>
    <w:rsid w:val="003A2E47"/>
    <w:rsid w:val="003D3930"/>
    <w:rsid w:val="003E5046"/>
    <w:rsid w:val="00424E55"/>
    <w:rsid w:val="00430F0C"/>
    <w:rsid w:val="004448E6"/>
    <w:rsid w:val="004627A2"/>
    <w:rsid w:val="00482187"/>
    <w:rsid w:val="004B5BA2"/>
    <w:rsid w:val="004F68BF"/>
    <w:rsid w:val="00534011"/>
    <w:rsid w:val="0053612B"/>
    <w:rsid w:val="005438E0"/>
    <w:rsid w:val="005505FE"/>
    <w:rsid w:val="00552ADF"/>
    <w:rsid w:val="005C5065"/>
    <w:rsid w:val="005D3853"/>
    <w:rsid w:val="005F2CDA"/>
    <w:rsid w:val="006073D5"/>
    <w:rsid w:val="00617102"/>
    <w:rsid w:val="00624FD0"/>
    <w:rsid w:val="006333E0"/>
    <w:rsid w:val="00647E5F"/>
    <w:rsid w:val="006569F2"/>
    <w:rsid w:val="00656E95"/>
    <w:rsid w:val="006D1FCA"/>
    <w:rsid w:val="006D443E"/>
    <w:rsid w:val="007354B4"/>
    <w:rsid w:val="00736B92"/>
    <w:rsid w:val="00761D5E"/>
    <w:rsid w:val="007C4161"/>
    <w:rsid w:val="007E5F58"/>
    <w:rsid w:val="007F5F8D"/>
    <w:rsid w:val="00805512"/>
    <w:rsid w:val="00841A9A"/>
    <w:rsid w:val="00843583"/>
    <w:rsid w:val="00861BE3"/>
    <w:rsid w:val="008628E6"/>
    <w:rsid w:val="00875736"/>
    <w:rsid w:val="00884118"/>
    <w:rsid w:val="008A300E"/>
    <w:rsid w:val="008A31CD"/>
    <w:rsid w:val="008B3747"/>
    <w:rsid w:val="008C41D1"/>
    <w:rsid w:val="008C4910"/>
    <w:rsid w:val="008E0D07"/>
    <w:rsid w:val="009101E3"/>
    <w:rsid w:val="00916251"/>
    <w:rsid w:val="009208BA"/>
    <w:rsid w:val="00935D63"/>
    <w:rsid w:val="00946A6E"/>
    <w:rsid w:val="00973EE1"/>
    <w:rsid w:val="00981A15"/>
    <w:rsid w:val="00983927"/>
    <w:rsid w:val="009C6657"/>
    <w:rsid w:val="009D34A4"/>
    <w:rsid w:val="009D375F"/>
    <w:rsid w:val="009E48FD"/>
    <w:rsid w:val="00A145D3"/>
    <w:rsid w:val="00A20CAB"/>
    <w:rsid w:val="00A258F7"/>
    <w:rsid w:val="00A369BC"/>
    <w:rsid w:val="00A7019E"/>
    <w:rsid w:val="00A712B4"/>
    <w:rsid w:val="00A97DF3"/>
    <w:rsid w:val="00AB61AD"/>
    <w:rsid w:val="00AC7606"/>
    <w:rsid w:val="00AD0BAD"/>
    <w:rsid w:val="00AD14C1"/>
    <w:rsid w:val="00AD7D4E"/>
    <w:rsid w:val="00B12253"/>
    <w:rsid w:val="00B17F20"/>
    <w:rsid w:val="00B22EAE"/>
    <w:rsid w:val="00B66C87"/>
    <w:rsid w:val="00BB6E9F"/>
    <w:rsid w:val="00C11CD6"/>
    <w:rsid w:val="00C15845"/>
    <w:rsid w:val="00C23613"/>
    <w:rsid w:val="00C23B3A"/>
    <w:rsid w:val="00C37BE8"/>
    <w:rsid w:val="00C572E7"/>
    <w:rsid w:val="00C76D98"/>
    <w:rsid w:val="00C822AA"/>
    <w:rsid w:val="00C97BDE"/>
    <w:rsid w:val="00CB0CD4"/>
    <w:rsid w:val="00CC09C8"/>
    <w:rsid w:val="00D014AE"/>
    <w:rsid w:val="00D35FA8"/>
    <w:rsid w:val="00D51DC3"/>
    <w:rsid w:val="00D6335F"/>
    <w:rsid w:val="00D712A8"/>
    <w:rsid w:val="00D71334"/>
    <w:rsid w:val="00D72A26"/>
    <w:rsid w:val="00D81AD3"/>
    <w:rsid w:val="00DA24F6"/>
    <w:rsid w:val="00DA49C9"/>
    <w:rsid w:val="00DB2650"/>
    <w:rsid w:val="00DB3748"/>
    <w:rsid w:val="00DE5212"/>
    <w:rsid w:val="00DF4430"/>
    <w:rsid w:val="00E0060E"/>
    <w:rsid w:val="00E02E8A"/>
    <w:rsid w:val="00E246F5"/>
    <w:rsid w:val="00E30090"/>
    <w:rsid w:val="00E369AC"/>
    <w:rsid w:val="00E56A80"/>
    <w:rsid w:val="00E614D0"/>
    <w:rsid w:val="00E8211E"/>
    <w:rsid w:val="00EA744D"/>
    <w:rsid w:val="00EB400D"/>
    <w:rsid w:val="00F01A89"/>
    <w:rsid w:val="00F15BE7"/>
    <w:rsid w:val="00F246A5"/>
    <w:rsid w:val="00F34240"/>
    <w:rsid w:val="00F46037"/>
    <w:rsid w:val="00F80755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  <w15:docId w15:val="{37CD552C-4E68-4D3F-ABAD-F971A56C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uiPriority w:val="99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uiPriority w:val="99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rsid w:val="000F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cxspmiddle">
    <w:name w:val="standardcxspmiddle"/>
    <w:basedOn w:val="a"/>
    <w:rsid w:val="000844E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C158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DBD891BA9376D71CAFD0C6473C47BC792D85B017CDB59FECD29C09679872E9D1F39594BFEC745311D348C5F939400C74AED13BSB4FJ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5DBD891BA9376D71CAFD0C6473C47BC782F8CB01BCAB59FECD29C09679872E9C3F3CD9BB4E03E025D9847C7FCS24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DBD891BA9376D71CAFD0C6473C47BC792D8CBA12CBB59FECD29C09679872E9D1F39597B6E7220A5D8D1196BA724D066DB2D131A14A94EES84EJ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8</TotalTime>
  <Pages>2</Pages>
  <Words>145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2023-08-24T08:10:00Z</cp:lastPrinted>
  <dcterms:created xsi:type="dcterms:W3CDTF">2024-04-24T06:26:00Z</dcterms:created>
  <dcterms:modified xsi:type="dcterms:W3CDTF">2024-04-25T07:52:00Z</dcterms:modified>
</cp:coreProperties>
</file>