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C8B6" w14:textId="77777777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Приложение </w:t>
      </w:r>
    </w:p>
    <w:p w14:paraId="48AFCCAD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к решению Думы Александровского   </w:t>
      </w:r>
    </w:p>
    <w:p w14:paraId="1B4BEB88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муниципального округа </w:t>
      </w:r>
    </w:p>
    <w:p w14:paraId="4A977C59" w14:textId="01AACF7B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>от _</w:t>
      </w:r>
      <w:r w:rsidR="001B45E0" w:rsidRPr="001B45E0">
        <w:rPr>
          <w:sz w:val="24"/>
          <w:szCs w:val="28"/>
          <w:u w:val="single"/>
          <w:lang w:eastAsia="ar-SA"/>
        </w:rPr>
        <w:t>16</w:t>
      </w:r>
      <w:r w:rsidR="003F0F52">
        <w:rPr>
          <w:sz w:val="24"/>
          <w:szCs w:val="28"/>
          <w:u w:val="single"/>
          <w:lang w:eastAsia="ar-SA"/>
        </w:rPr>
        <w:t>.1</w:t>
      </w:r>
      <w:r w:rsidR="001B45E0">
        <w:rPr>
          <w:sz w:val="24"/>
          <w:szCs w:val="28"/>
          <w:u w:val="single"/>
          <w:lang w:eastAsia="ar-SA"/>
        </w:rPr>
        <w:t>2</w:t>
      </w:r>
      <w:r w:rsidR="003F0F52">
        <w:rPr>
          <w:sz w:val="24"/>
          <w:szCs w:val="28"/>
          <w:u w:val="single"/>
          <w:lang w:eastAsia="ar-SA"/>
        </w:rPr>
        <w:t>.2021</w:t>
      </w:r>
      <w:r w:rsidRPr="00D75727">
        <w:rPr>
          <w:sz w:val="24"/>
          <w:szCs w:val="28"/>
          <w:lang w:eastAsia="ar-SA"/>
        </w:rPr>
        <w:t>_ № _</w:t>
      </w:r>
      <w:r w:rsidR="003F0F52">
        <w:rPr>
          <w:sz w:val="24"/>
          <w:szCs w:val="28"/>
          <w:u w:val="single"/>
          <w:lang w:eastAsia="ar-SA"/>
        </w:rPr>
        <w:t>2</w:t>
      </w:r>
      <w:r w:rsidR="001B45E0">
        <w:rPr>
          <w:sz w:val="24"/>
          <w:szCs w:val="28"/>
          <w:u w:val="single"/>
          <w:lang w:eastAsia="ar-SA"/>
        </w:rPr>
        <w:t>6</w:t>
      </w:r>
      <w:r w:rsidR="003F0F52">
        <w:rPr>
          <w:sz w:val="24"/>
          <w:szCs w:val="28"/>
          <w:u w:val="single"/>
          <w:lang w:eastAsia="ar-SA"/>
        </w:rPr>
        <w:t>4</w:t>
      </w:r>
      <w:r w:rsidRPr="00D75727">
        <w:rPr>
          <w:sz w:val="24"/>
          <w:szCs w:val="28"/>
          <w:lang w:eastAsia="ar-SA"/>
        </w:rPr>
        <w:t>_</w:t>
      </w:r>
    </w:p>
    <w:p w14:paraId="308A4829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14:paraId="43FF20F7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lang w:eastAsia="ar-SA"/>
        </w:rPr>
      </w:pPr>
    </w:p>
    <w:p w14:paraId="2DA075EE" w14:textId="3041D514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D75727">
        <w:rPr>
          <w:b/>
          <w:bCs/>
          <w:sz w:val="24"/>
          <w:szCs w:val="24"/>
          <w:lang w:eastAsia="ar-SA"/>
        </w:rPr>
        <w:t>П</w:t>
      </w:r>
      <w:r w:rsidR="0093422D">
        <w:rPr>
          <w:b/>
          <w:bCs/>
          <w:sz w:val="24"/>
          <w:szCs w:val="24"/>
          <w:lang w:eastAsia="ar-SA"/>
        </w:rPr>
        <w:t>ОЛОЖЕНИЕ</w:t>
      </w:r>
    </w:p>
    <w:p w14:paraId="01DB7048" w14:textId="77777777" w:rsidR="0093422D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</w:rPr>
      </w:pPr>
      <w:r w:rsidRPr="00A54637">
        <w:rPr>
          <w:b/>
          <w:bCs/>
          <w:sz w:val="24"/>
          <w:szCs w:val="24"/>
        </w:rPr>
        <w:t>об оплате труда лиц, замещающих муниципальные должности</w:t>
      </w:r>
      <w:r w:rsidR="0087406D" w:rsidRPr="00A54637">
        <w:rPr>
          <w:b/>
          <w:bCs/>
          <w:sz w:val="24"/>
          <w:szCs w:val="24"/>
        </w:rPr>
        <w:t xml:space="preserve"> Контрольно-счетной палаты Александровского муниципального округа</w:t>
      </w:r>
      <w:r w:rsidRPr="00A54637">
        <w:rPr>
          <w:b/>
          <w:bCs/>
          <w:sz w:val="24"/>
          <w:szCs w:val="24"/>
        </w:rPr>
        <w:t>, осуществляющих свои полномочия</w:t>
      </w:r>
    </w:p>
    <w:p w14:paraId="7FD8E8E6" w14:textId="3B56893B" w:rsidR="00D75727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</w:rPr>
      </w:pPr>
      <w:r w:rsidRPr="00A54637">
        <w:rPr>
          <w:b/>
          <w:bCs/>
          <w:sz w:val="24"/>
          <w:szCs w:val="24"/>
        </w:rPr>
        <w:t xml:space="preserve"> на постоянной основе </w:t>
      </w:r>
    </w:p>
    <w:p w14:paraId="586B5972" w14:textId="34CF1B4E" w:rsidR="001F750F" w:rsidRPr="00A54637" w:rsidRDefault="001F750F" w:rsidP="00C65101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(в ред. решения Думы от 29.09.2022 № 336</w:t>
      </w:r>
      <w:r w:rsidR="009204DD">
        <w:rPr>
          <w:b/>
          <w:bCs/>
          <w:sz w:val="24"/>
          <w:szCs w:val="24"/>
        </w:rPr>
        <w:t>, от 20.11.2023 № 411</w:t>
      </w:r>
      <w:r w:rsidR="00684D3A">
        <w:rPr>
          <w:b/>
          <w:bCs/>
          <w:sz w:val="24"/>
          <w:szCs w:val="24"/>
        </w:rPr>
        <w:t>, от 21.12.2023 № 421</w:t>
      </w:r>
      <w:r>
        <w:rPr>
          <w:b/>
          <w:bCs/>
          <w:sz w:val="24"/>
          <w:szCs w:val="24"/>
        </w:rPr>
        <w:t>)</w:t>
      </w:r>
    </w:p>
    <w:p w14:paraId="3F6BBDA9" w14:textId="77777777" w:rsidR="00D75727" w:rsidRPr="00D75727" w:rsidRDefault="00D75727" w:rsidP="00D75727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57CAD9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1. ОБЩИЕ ПОЛОЖЕНИЯ</w:t>
      </w:r>
    </w:p>
    <w:p w14:paraId="7A0DA11F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B2E99" w14:textId="77777777" w:rsidR="00D75727" w:rsidRPr="00D75727" w:rsidRDefault="00D75727" w:rsidP="005500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1.1. Настоящее Положение разработано в соответствии </w:t>
      </w:r>
      <w:r w:rsidRPr="00D75727">
        <w:rPr>
          <w:sz w:val="24"/>
          <w:szCs w:val="24"/>
          <w:lang w:eastAsia="en-US"/>
        </w:rPr>
        <w:t xml:space="preserve">со статьей </w:t>
      </w:r>
      <w:r w:rsidR="00241933">
        <w:rPr>
          <w:sz w:val="24"/>
          <w:szCs w:val="24"/>
          <w:lang w:eastAsia="en-US"/>
        </w:rPr>
        <w:t>53</w:t>
      </w:r>
      <w:r w:rsidRPr="00D75727">
        <w:rPr>
          <w:sz w:val="24"/>
          <w:szCs w:val="24"/>
          <w:lang w:eastAsia="en-US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</w:t>
      </w:r>
      <w:r w:rsidR="00A65CD2">
        <w:rPr>
          <w:sz w:val="24"/>
          <w:szCs w:val="24"/>
          <w:lang w:eastAsia="en-US"/>
        </w:rPr>
        <w:t>»</w:t>
      </w:r>
      <w:r w:rsidRPr="00D75727">
        <w:rPr>
          <w:sz w:val="24"/>
          <w:szCs w:val="24"/>
          <w:lang w:eastAsia="en-US"/>
        </w:rPr>
        <w:t xml:space="preserve">, пунктом 4 статьи 86 Бюджетного Кодекса Российской </w:t>
      </w:r>
      <w:r w:rsidR="00655C13">
        <w:rPr>
          <w:sz w:val="24"/>
          <w:szCs w:val="24"/>
          <w:lang w:eastAsia="en-US"/>
        </w:rPr>
        <w:t>Ф</w:t>
      </w:r>
      <w:r w:rsidRPr="00D75727">
        <w:rPr>
          <w:sz w:val="24"/>
          <w:szCs w:val="24"/>
          <w:lang w:eastAsia="en-US"/>
        </w:rPr>
        <w:t xml:space="preserve">едерации, </w:t>
      </w:r>
      <w:r w:rsidR="004C249C">
        <w:rPr>
          <w:sz w:val="24"/>
          <w:szCs w:val="24"/>
          <w:lang w:eastAsia="en-US"/>
        </w:rPr>
        <w:t>пункт</w:t>
      </w:r>
      <w:r w:rsidR="00426E9A">
        <w:rPr>
          <w:sz w:val="24"/>
          <w:szCs w:val="24"/>
          <w:lang w:eastAsia="en-US"/>
        </w:rPr>
        <w:t>ом</w:t>
      </w:r>
      <w:r w:rsidR="004C249C">
        <w:rPr>
          <w:sz w:val="24"/>
          <w:szCs w:val="24"/>
          <w:lang w:eastAsia="en-US"/>
        </w:rPr>
        <w:t xml:space="preserve"> 3 статьи 20.1. </w:t>
      </w:r>
      <w:r w:rsidR="004C249C" w:rsidRPr="004C249C">
        <w:rPr>
          <w:sz w:val="24"/>
          <w:szCs w:val="24"/>
          <w:lang w:eastAsia="en-US"/>
        </w:rPr>
        <w:t>Федеральн</w:t>
      </w:r>
      <w:r w:rsidR="004C249C">
        <w:rPr>
          <w:sz w:val="24"/>
          <w:szCs w:val="24"/>
          <w:lang w:eastAsia="en-US"/>
        </w:rPr>
        <w:t>ого</w:t>
      </w:r>
      <w:r w:rsidR="004C249C" w:rsidRPr="004C249C">
        <w:rPr>
          <w:sz w:val="24"/>
          <w:szCs w:val="24"/>
          <w:lang w:eastAsia="en-US"/>
        </w:rPr>
        <w:t xml:space="preserve"> закон</w:t>
      </w:r>
      <w:r w:rsidR="004C249C">
        <w:rPr>
          <w:sz w:val="24"/>
          <w:szCs w:val="24"/>
          <w:lang w:eastAsia="en-US"/>
        </w:rPr>
        <w:t>а</w:t>
      </w:r>
      <w:r w:rsidR="004C249C" w:rsidRPr="004C249C">
        <w:rPr>
          <w:sz w:val="24"/>
          <w:szCs w:val="24"/>
          <w:lang w:eastAsia="en-US"/>
        </w:rPr>
        <w:t xml:space="preserve"> от </w:t>
      </w:r>
      <w:r w:rsidR="00773A65">
        <w:rPr>
          <w:sz w:val="24"/>
          <w:szCs w:val="24"/>
          <w:lang w:eastAsia="en-US"/>
        </w:rPr>
        <w:t xml:space="preserve">07 февраля </w:t>
      </w:r>
      <w:r w:rsidR="004C249C" w:rsidRPr="004C249C">
        <w:rPr>
          <w:sz w:val="24"/>
          <w:szCs w:val="24"/>
          <w:lang w:eastAsia="en-US"/>
        </w:rPr>
        <w:t>2011</w:t>
      </w:r>
      <w:r w:rsidR="00773A65">
        <w:rPr>
          <w:sz w:val="24"/>
          <w:szCs w:val="24"/>
          <w:lang w:eastAsia="en-US"/>
        </w:rPr>
        <w:t xml:space="preserve"> г.</w:t>
      </w:r>
      <w:r w:rsidR="004C249C" w:rsidRPr="004C249C">
        <w:rPr>
          <w:sz w:val="24"/>
          <w:szCs w:val="24"/>
          <w:lang w:eastAsia="en-US"/>
        </w:rPr>
        <w:t xml:space="preserve"> </w:t>
      </w:r>
      <w:r w:rsidR="004C249C">
        <w:rPr>
          <w:sz w:val="24"/>
          <w:szCs w:val="24"/>
          <w:lang w:eastAsia="en-US"/>
        </w:rPr>
        <w:t>№</w:t>
      </w:r>
      <w:r w:rsidR="004C249C" w:rsidRPr="004C249C">
        <w:rPr>
          <w:sz w:val="24"/>
          <w:szCs w:val="24"/>
          <w:lang w:eastAsia="en-US"/>
        </w:rPr>
        <w:t xml:space="preserve"> 6-ФЗ </w:t>
      </w:r>
      <w:r w:rsidR="00F70751">
        <w:rPr>
          <w:sz w:val="24"/>
          <w:szCs w:val="24"/>
          <w:lang w:eastAsia="en-US"/>
        </w:rPr>
        <w:t>«</w:t>
      </w:r>
      <w:r w:rsidR="004C249C" w:rsidRPr="004C249C">
        <w:rPr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70751">
        <w:rPr>
          <w:sz w:val="24"/>
          <w:szCs w:val="24"/>
          <w:lang w:eastAsia="en-US"/>
        </w:rPr>
        <w:t>»</w:t>
      </w:r>
      <w:r w:rsidR="004C249C" w:rsidRPr="004C249C">
        <w:rPr>
          <w:sz w:val="24"/>
          <w:szCs w:val="24"/>
          <w:lang w:eastAsia="en-US"/>
        </w:rPr>
        <w:t xml:space="preserve"> </w:t>
      </w:r>
      <w:r w:rsidRPr="00D75727">
        <w:rPr>
          <w:sz w:val="24"/>
          <w:szCs w:val="24"/>
          <w:lang w:eastAsia="ar-SA"/>
        </w:rPr>
        <w:t xml:space="preserve">устанавливает порядок и условия оплаты 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F22B9E">
        <w:rPr>
          <w:sz w:val="24"/>
          <w:szCs w:val="24"/>
        </w:rPr>
        <w:t xml:space="preserve"> Контрольно-счетной палаты Александровского муниципального округа</w:t>
      </w:r>
      <w:r w:rsidR="00C65101" w:rsidRPr="00C65101">
        <w:rPr>
          <w:sz w:val="24"/>
          <w:szCs w:val="24"/>
        </w:rPr>
        <w:t>, осуществляющих свои полномочия на постоянной основе</w:t>
      </w:r>
      <w:r w:rsidR="0055001F" w:rsidRPr="0055001F">
        <w:rPr>
          <w:sz w:val="24"/>
          <w:szCs w:val="24"/>
        </w:rPr>
        <w:t xml:space="preserve"> </w:t>
      </w:r>
      <w:r w:rsidR="0055001F">
        <w:rPr>
          <w:sz w:val="24"/>
          <w:szCs w:val="24"/>
        </w:rPr>
        <w:t>(далее - лица, замещающие муниципальные должности).</w:t>
      </w:r>
    </w:p>
    <w:p w14:paraId="1467AC08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1.2.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формируются с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</w:r>
    </w:p>
    <w:p w14:paraId="683F598A" w14:textId="77777777" w:rsid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1.3.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C65101">
        <w:rPr>
          <w:sz w:val="24"/>
          <w:szCs w:val="24"/>
        </w:rPr>
        <w:t xml:space="preserve"> </w:t>
      </w:r>
      <w:r w:rsidRPr="00D75727">
        <w:rPr>
          <w:sz w:val="24"/>
          <w:szCs w:val="24"/>
          <w:lang w:eastAsia="ar-SA"/>
        </w:rPr>
        <w:t>осуществляются за счет средств местного бюджета и в пределах средств, предусмотренных на содержание органов местного самоуправления Александровского муниципального округа.</w:t>
      </w:r>
    </w:p>
    <w:p w14:paraId="615AEA88" w14:textId="77777777" w:rsidR="003138DB" w:rsidRPr="00D75727" w:rsidRDefault="003138DB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456B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2. ДЕНЕЖНОЕ СОДЕРЖАНИЕ </w:t>
      </w:r>
    </w:p>
    <w:p w14:paraId="0DDFBF97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BC5C950" w14:textId="77777777" w:rsidR="002D37A5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2.1. </w:t>
      </w:r>
      <w:r w:rsidR="002D37A5">
        <w:rPr>
          <w:sz w:val="24"/>
          <w:szCs w:val="24"/>
        </w:rPr>
        <w:t xml:space="preserve">Оплата труда лиц, замещающих муниципальные должности, производится в виде денежного содержания за исполнение обязанностей по муниципальной должности для непосредственного исполнения полномочий </w:t>
      </w:r>
      <w:r w:rsidR="00F33580">
        <w:rPr>
          <w:sz w:val="24"/>
          <w:szCs w:val="24"/>
        </w:rPr>
        <w:t>К</w:t>
      </w:r>
      <w:r w:rsidR="00F22B9E">
        <w:rPr>
          <w:sz w:val="24"/>
          <w:szCs w:val="24"/>
        </w:rPr>
        <w:t>онтрольно-счетно</w:t>
      </w:r>
      <w:r w:rsidR="00F33580">
        <w:rPr>
          <w:sz w:val="24"/>
          <w:szCs w:val="24"/>
        </w:rPr>
        <w:t>й</w:t>
      </w:r>
      <w:r w:rsidR="00F22B9E">
        <w:rPr>
          <w:sz w:val="24"/>
          <w:szCs w:val="24"/>
        </w:rPr>
        <w:t xml:space="preserve"> </w:t>
      </w:r>
      <w:r w:rsidR="00F33580">
        <w:rPr>
          <w:sz w:val="24"/>
          <w:szCs w:val="24"/>
        </w:rPr>
        <w:t>палаты Александровского муниципального</w:t>
      </w:r>
      <w:r w:rsidR="0002596F">
        <w:rPr>
          <w:sz w:val="24"/>
          <w:szCs w:val="24"/>
        </w:rPr>
        <w:t xml:space="preserve"> </w:t>
      </w:r>
      <w:r w:rsidR="00F22B9E">
        <w:rPr>
          <w:sz w:val="24"/>
          <w:szCs w:val="24"/>
        </w:rPr>
        <w:t>округа.</w:t>
      </w:r>
    </w:p>
    <w:p w14:paraId="4DC8EA83" w14:textId="77777777" w:rsidR="00D75727" w:rsidRPr="00D75727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2.2. Денежное содержание </w:t>
      </w:r>
      <w:r w:rsidR="00EB243D">
        <w:rPr>
          <w:sz w:val="24"/>
          <w:szCs w:val="24"/>
        </w:rPr>
        <w:t>лиц, замещающих муниципальные должности,</w:t>
      </w:r>
      <w:r w:rsidR="00EB243D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состоит из должностного оклада, а также из ежемесячных и иных дополнительных выплат, определяемых настоящим Положением.</w:t>
      </w:r>
    </w:p>
    <w:p w14:paraId="2FD9855F" w14:textId="77777777" w:rsidR="00D75727" w:rsidRPr="00D75727" w:rsidRDefault="00EB243D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Лицам, замещающим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устанавливаются следующие ежемесячные и дополнительные выплаты:  </w:t>
      </w:r>
    </w:p>
    <w:p w14:paraId="46DE68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2.2.1. ежемесячная надбавка к должностному окладу за выслугу лет;</w:t>
      </w:r>
    </w:p>
    <w:p w14:paraId="5D6C16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2.2.2. ежемесячная надбавка к должностному окладу за особые условия при замещении муниципальной должности;</w:t>
      </w:r>
    </w:p>
    <w:p w14:paraId="16ADD43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3</w:t>
      </w:r>
      <w:r w:rsidRPr="00D75727">
        <w:rPr>
          <w:sz w:val="24"/>
          <w:szCs w:val="24"/>
          <w:lang w:eastAsia="ar-SA"/>
        </w:rPr>
        <w:t xml:space="preserve">. ежемесячное денежное поощрение; </w:t>
      </w:r>
    </w:p>
    <w:p w14:paraId="25B424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>. премии по результатам работы за квартал и год;</w:t>
      </w:r>
    </w:p>
    <w:p w14:paraId="0AED8F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единовременная выплата при предоставлении ежегодного оплачиваемого отпуска; </w:t>
      </w:r>
    </w:p>
    <w:p w14:paraId="56B7385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>. материальная помощь;</w:t>
      </w:r>
    </w:p>
    <w:p w14:paraId="4DFA0347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ежемеся</w:t>
      </w:r>
      <w:r w:rsidR="00EE501E">
        <w:rPr>
          <w:sz w:val="24"/>
          <w:szCs w:val="24"/>
          <w:lang w:eastAsia="ar-SA"/>
        </w:rPr>
        <w:t>чная надбавка за ученую степень;</w:t>
      </w:r>
    </w:p>
    <w:p w14:paraId="0B5C9D2D" w14:textId="77777777" w:rsidR="003A614A" w:rsidRPr="00D75727" w:rsidRDefault="003A614A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2.2.8. единовременное вознаграждение (при наличии экономии</w:t>
      </w:r>
      <w:r w:rsidRPr="003A614A">
        <w:rPr>
          <w:sz w:val="24"/>
          <w:szCs w:val="24"/>
        </w:rPr>
        <w:t xml:space="preserve"> </w:t>
      </w:r>
      <w:r w:rsidRPr="00A00C08">
        <w:rPr>
          <w:sz w:val="24"/>
          <w:szCs w:val="24"/>
        </w:rPr>
        <w:t>фонда оплаты труда</w:t>
      </w:r>
      <w:r>
        <w:rPr>
          <w:sz w:val="24"/>
          <w:szCs w:val="24"/>
        </w:rPr>
        <w:t>)</w:t>
      </w:r>
      <w:r w:rsidR="00EE501E">
        <w:rPr>
          <w:sz w:val="24"/>
          <w:szCs w:val="24"/>
          <w:lang w:eastAsia="ar-SA"/>
        </w:rPr>
        <w:t>.</w:t>
      </w:r>
    </w:p>
    <w:p w14:paraId="7B068DC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lastRenderedPageBreak/>
        <w:t xml:space="preserve">2.3. Для всех составляющих денежного содержания </w:t>
      </w:r>
      <w:r w:rsidR="00FC1826">
        <w:rPr>
          <w:sz w:val="24"/>
          <w:szCs w:val="24"/>
        </w:rPr>
        <w:t>лиц, замещающих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применяется районный коэффициент в размере, установленном Правительством Российской Федерации.</w:t>
      </w:r>
    </w:p>
    <w:p w14:paraId="457A019B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2.4. </w:t>
      </w:r>
      <w:r w:rsidR="00FC1826">
        <w:rPr>
          <w:sz w:val="24"/>
          <w:szCs w:val="24"/>
        </w:rPr>
        <w:t>Лицам, замещающим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 xml:space="preserve">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14:paraId="749C69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999CE5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3. ДОЛЖНОСТНОЙ ОКЛАД </w:t>
      </w:r>
    </w:p>
    <w:p w14:paraId="3324BC5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35ACD9F" w14:textId="77777777" w:rsidR="00F22A10" w:rsidRDefault="00D75727" w:rsidP="00F22A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3.1. </w:t>
      </w:r>
      <w:r w:rsidR="00F22A10">
        <w:rPr>
          <w:sz w:val="24"/>
          <w:szCs w:val="24"/>
        </w:rPr>
        <w:t xml:space="preserve">Размеры должностных окладов лиц, замещающих муниципальные должности, устанавливаются в соответствии </w:t>
      </w:r>
      <w:r w:rsidR="00F22A10" w:rsidRPr="0062406C">
        <w:rPr>
          <w:sz w:val="24"/>
          <w:szCs w:val="24"/>
        </w:rPr>
        <w:t xml:space="preserve">с приложением </w:t>
      </w:r>
      <w:r w:rsidR="00982D7B">
        <w:rPr>
          <w:sz w:val="24"/>
          <w:szCs w:val="24"/>
        </w:rPr>
        <w:t>№</w:t>
      </w:r>
      <w:r w:rsidR="00F22A10" w:rsidRPr="0062406C">
        <w:rPr>
          <w:sz w:val="24"/>
          <w:szCs w:val="24"/>
        </w:rPr>
        <w:t xml:space="preserve"> 1 к настоящему Положению</w:t>
      </w:r>
      <w:r w:rsidR="00F22A10">
        <w:rPr>
          <w:sz w:val="24"/>
          <w:szCs w:val="24"/>
        </w:rPr>
        <w:t>.</w:t>
      </w:r>
    </w:p>
    <w:p w14:paraId="6D8F0914" w14:textId="77777777" w:rsidR="00D75727" w:rsidRPr="00D75727" w:rsidRDefault="00D75727" w:rsidP="00F22A10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3.2. </w:t>
      </w:r>
      <w:r w:rsidR="000E453C">
        <w:rPr>
          <w:sz w:val="24"/>
          <w:szCs w:val="24"/>
        </w:rPr>
        <w:t>Размеры должностных окладов лиц, замещающих муниципальные должности</w:t>
      </w:r>
      <w:r w:rsidR="00982D7B">
        <w:rPr>
          <w:sz w:val="24"/>
          <w:szCs w:val="24"/>
        </w:rPr>
        <w:t>,</w:t>
      </w:r>
      <w:r w:rsidR="00F22A10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увеличива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>тся (индексиру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 xml:space="preserve">тся) при повышении размеров должностных окладов муниципальных служащих органов местного самоуправления округа, в соответствии с решением Думы </w:t>
      </w:r>
      <w:r w:rsidR="008D2C8C">
        <w:rPr>
          <w:sz w:val="24"/>
          <w:szCs w:val="24"/>
          <w:lang w:eastAsia="ar-SA"/>
        </w:rPr>
        <w:t xml:space="preserve">Александровского муниципального </w:t>
      </w:r>
      <w:r w:rsidRPr="00D75727">
        <w:rPr>
          <w:sz w:val="24"/>
          <w:szCs w:val="24"/>
          <w:lang w:eastAsia="ar-SA"/>
        </w:rPr>
        <w:t>округа</w:t>
      </w:r>
      <w:r w:rsidR="008D2C8C">
        <w:rPr>
          <w:sz w:val="24"/>
          <w:szCs w:val="24"/>
          <w:lang w:eastAsia="ar-SA"/>
        </w:rPr>
        <w:t xml:space="preserve"> (далее – Дума округа)</w:t>
      </w:r>
      <w:r w:rsidRPr="00D75727">
        <w:rPr>
          <w:sz w:val="24"/>
          <w:szCs w:val="24"/>
          <w:lang w:eastAsia="ar-SA"/>
        </w:rPr>
        <w:t>. При повышении (индексации) размер</w:t>
      </w:r>
      <w:r w:rsidR="00F04E4F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должностн</w:t>
      </w:r>
      <w:r w:rsidR="00F22A10">
        <w:rPr>
          <w:sz w:val="24"/>
          <w:szCs w:val="24"/>
          <w:lang w:eastAsia="ar-SA"/>
        </w:rPr>
        <w:t>ых</w:t>
      </w:r>
      <w:r w:rsidRPr="00D75727">
        <w:rPr>
          <w:sz w:val="24"/>
          <w:szCs w:val="24"/>
          <w:lang w:eastAsia="ar-SA"/>
        </w:rPr>
        <w:t xml:space="preserve"> оклад</w:t>
      </w:r>
      <w:r w:rsidR="00F22A10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</w:t>
      </w:r>
      <w:r w:rsidR="00F22A10">
        <w:rPr>
          <w:sz w:val="24"/>
          <w:szCs w:val="24"/>
        </w:rPr>
        <w:t>лиц, замещающих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F04E4F">
        <w:rPr>
          <w:sz w:val="24"/>
          <w:szCs w:val="24"/>
          <w:lang w:eastAsia="ar-SA"/>
        </w:rPr>
        <w:t>их</w:t>
      </w:r>
      <w:r w:rsidRPr="00D75727">
        <w:rPr>
          <w:sz w:val="24"/>
          <w:szCs w:val="24"/>
          <w:lang w:eastAsia="ar-SA"/>
        </w:rPr>
        <w:t xml:space="preserve"> размер</w:t>
      </w:r>
      <w:r w:rsidR="00F04E4F">
        <w:rPr>
          <w:sz w:val="24"/>
          <w:szCs w:val="24"/>
          <w:lang w:eastAsia="ar-SA"/>
        </w:rPr>
        <w:t>ы</w:t>
      </w:r>
      <w:r w:rsidRPr="00D75727">
        <w:rPr>
          <w:sz w:val="24"/>
          <w:szCs w:val="24"/>
          <w:lang w:eastAsia="ar-SA"/>
        </w:rPr>
        <w:t xml:space="preserve"> подлеж</w:t>
      </w:r>
      <w:r w:rsidR="00F04E4F">
        <w:rPr>
          <w:sz w:val="24"/>
          <w:szCs w:val="24"/>
          <w:lang w:eastAsia="ar-SA"/>
        </w:rPr>
        <w:t>а</w:t>
      </w:r>
      <w:r w:rsidRPr="00D75727">
        <w:rPr>
          <w:sz w:val="24"/>
          <w:szCs w:val="24"/>
          <w:lang w:eastAsia="ar-SA"/>
        </w:rPr>
        <w:t>т округлению до целого рубля в сторону увеличения.</w:t>
      </w:r>
    </w:p>
    <w:p w14:paraId="235C2693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14094DE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4.  ЕЖЕМЕСЯЧНЫЕ И ИНЫЕ ДОПОЛНИТЕЛЬНЫЕ ВЫПЛАТЫ  </w:t>
      </w:r>
    </w:p>
    <w:p w14:paraId="459BDCB8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076F510B" w14:textId="77777777" w:rsidR="00B66EC3" w:rsidRDefault="00D75727" w:rsidP="00B66E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4.1. </w:t>
      </w:r>
      <w:r w:rsidR="00B66EC3">
        <w:rPr>
          <w:sz w:val="24"/>
          <w:szCs w:val="24"/>
        </w:rPr>
        <w:t>Ежемесячная надбавка за выслугу лет устанавливается в процентах к должностному окладу лиц, замещающих муниципальные должности, в следующих размерах:</w:t>
      </w:r>
    </w:p>
    <w:p w14:paraId="5484D070" w14:textId="77777777" w:rsidR="00D75727" w:rsidRPr="00D75727" w:rsidRDefault="00B66EC3" w:rsidP="00B66EC3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>при стаже муниципальной службы:</w:t>
      </w:r>
    </w:p>
    <w:p w14:paraId="063D306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 года до 5 лет – 10% должностного оклада;</w:t>
      </w:r>
    </w:p>
    <w:p w14:paraId="7477BA55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5 до 10 лет – 15% должностного оклада;</w:t>
      </w:r>
    </w:p>
    <w:p w14:paraId="30344EE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10 до 15 лет – 20% должностного оклада;</w:t>
      </w:r>
    </w:p>
    <w:p w14:paraId="61C4EAA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свыше 15 лет – 30% должностного оклада.</w:t>
      </w:r>
    </w:p>
    <w:p w14:paraId="5A6A3173" w14:textId="77777777" w:rsidR="00B66EC3" w:rsidRDefault="00B66EC3" w:rsidP="00B66E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и установление стажа для определения указанной надбавки производятся в соответствии с порядком, установленным законом Пермской области (края) для определения стажа муниципальных служащих.</w:t>
      </w:r>
    </w:p>
    <w:p w14:paraId="36F7F87F" w14:textId="77777777" w:rsidR="000D3CCE" w:rsidRDefault="00B66EC3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4.2. </w:t>
      </w:r>
      <w:r w:rsidR="000D3CCE">
        <w:rPr>
          <w:sz w:val="24"/>
          <w:szCs w:val="24"/>
        </w:rPr>
        <w:t>Ежемесячная надбавка за особые условия при замещении муниципальной должности устанавливается в процентах к должностному окладу в следующих размерах:</w:t>
      </w:r>
    </w:p>
    <w:p w14:paraId="6204F34E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Александровского муниципального округа </w:t>
      </w:r>
      <w:r w:rsidR="00A769BE">
        <w:rPr>
          <w:sz w:val="24"/>
          <w:szCs w:val="24"/>
        </w:rPr>
        <w:t>(далее – председатель Контрольно-счетной палаты)</w:t>
      </w:r>
      <w:r w:rsidR="00B02816">
        <w:rPr>
          <w:sz w:val="24"/>
          <w:szCs w:val="24"/>
        </w:rPr>
        <w:t xml:space="preserve"> </w:t>
      </w:r>
      <w:r w:rsidR="00001060">
        <w:rPr>
          <w:sz w:val="24"/>
          <w:szCs w:val="24"/>
        </w:rPr>
        <w:t>– 170 %</w:t>
      </w:r>
    </w:p>
    <w:p w14:paraId="72F6E900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A769BE">
        <w:rPr>
          <w:sz w:val="24"/>
          <w:szCs w:val="24"/>
        </w:rPr>
        <w:t>у</w:t>
      </w:r>
      <w:r>
        <w:rPr>
          <w:sz w:val="24"/>
          <w:szCs w:val="24"/>
        </w:rPr>
        <w:t xml:space="preserve">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>счетной палаты Александровского муниципального округа</w:t>
      </w:r>
      <w:r w:rsidR="00A769BE">
        <w:rPr>
          <w:sz w:val="24"/>
          <w:szCs w:val="24"/>
        </w:rPr>
        <w:t xml:space="preserve"> (далее – аудитор Контрольно-счетной палаты)</w:t>
      </w:r>
      <w:r>
        <w:rPr>
          <w:sz w:val="24"/>
          <w:szCs w:val="24"/>
        </w:rPr>
        <w:t xml:space="preserve"> – 1</w:t>
      </w:r>
      <w:r w:rsidR="00D840C1">
        <w:rPr>
          <w:sz w:val="24"/>
          <w:szCs w:val="24"/>
        </w:rPr>
        <w:t>1</w:t>
      </w:r>
      <w:r>
        <w:rPr>
          <w:sz w:val="24"/>
          <w:szCs w:val="24"/>
        </w:rPr>
        <w:t>0 %.</w:t>
      </w:r>
    </w:p>
    <w:p w14:paraId="055593E6" w14:textId="77777777" w:rsidR="00A246C5" w:rsidRDefault="00A246C5" w:rsidP="003C65CA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Надбавка выплачивается ежемесячно одновреме</w:t>
      </w:r>
      <w:r w:rsidR="00D840C1">
        <w:rPr>
          <w:sz w:val="24"/>
          <w:szCs w:val="24"/>
        </w:rPr>
        <w:t>нно с выплатой заработной платы, на основании локального акта Контрольно-счетной палаты Александровского муниципального округа.</w:t>
      </w:r>
    </w:p>
    <w:p w14:paraId="3F178B70" w14:textId="77777777" w:rsidR="00A246C5" w:rsidRPr="00A00C08" w:rsidRDefault="003C65CA" w:rsidP="003C6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00C08">
        <w:rPr>
          <w:sz w:val="24"/>
          <w:szCs w:val="24"/>
        </w:rPr>
        <w:t xml:space="preserve"> случае изменения должностных обязанностей и (или) характера профессиональной служебной деятельности</w:t>
      </w:r>
      <w:r>
        <w:rPr>
          <w:sz w:val="24"/>
          <w:szCs w:val="24"/>
        </w:rPr>
        <w:t>, у</w:t>
      </w:r>
      <w:r w:rsidR="00A246C5" w:rsidRPr="00A00C08">
        <w:rPr>
          <w:sz w:val="24"/>
          <w:szCs w:val="24"/>
        </w:rPr>
        <w:t>становленный размер надбавки может быть увеличен</w:t>
      </w:r>
      <w:r w:rsidR="00305CC3">
        <w:rPr>
          <w:sz w:val="24"/>
          <w:szCs w:val="24"/>
        </w:rPr>
        <w:t>,</w:t>
      </w:r>
      <w:r w:rsidR="005A7191">
        <w:rPr>
          <w:sz w:val="24"/>
          <w:szCs w:val="24"/>
        </w:rPr>
        <w:t xml:space="preserve"> </w:t>
      </w:r>
      <w:r w:rsidR="00305CC3">
        <w:rPr>
          <w:sz w:val="24"/>
          <w:szCs w:val="24"/>
        </w:rPr>
        <w:t xml:space="preserve">но не более 200%, </w:t>
      </w:r>
      <w:r w:rsidR="005A7191">
        <w:rPr>
          <w:sz w:val="24"/>
          <w:szCs w:val="24"/>
        </w:rPr>
        <w:t>на определенный срок</w:t>
      </w:r>
      <w:r w:rsidR="00A246C5">
        <w:rPr>
          <w:sz w:val="24"/>
          <w:szCs w:val="24"/>
        </w:rPr>
        <w:t xml:space="preserve">, </w:t>
      </w:r>
      <w:r w:rsidR="005A7191">
        <w:rPr>
          <w:sz w:val="24"/>
          <w:szCs w:val="24"/>
        </w:rPr>
        <w:t>в пределах</w:t>
      </w:r>
      <w:r w:rsidR="005A7191" w:rsidRPr="00A00C08">
        <w:rPr>
          <w:sz w:val="24"/>
          <w:szCs w:val="24"/>
        </w:rPr>
        <w:t xml:space="preserve"> фонда оплаты труда конкретному лицу, замещающему муниципальную должность</w:t>
      </w:r>
      <w:r w:rsidR="005A7191">
        <w:rPr>
          <w:sz w:val="24"/>
          <w:szCs w:val="24"/>
        </w:rPr>
        <w:t>.</w:t>
      </w:r>
    </w:p>
    <w:p w14:paraId="113CE5CF" w14:textId="6848E0AE" w:rsidR="006C4A7D" w:rsidRDefault="006C4A7D" w:rsidP="00982064">
      <w:pPr>
        <w:ind w:firstLine="709"/>
        <w:jc w:val="both"/>
        <w:rPr>
          <w:sz w:val="24"/>
          <w:szCs w:val="24"/>
        </w:rPr>
      </w:pPr>
      <w:bookmarkStart w:id="0" w:name="Par68"/>
      <w:bookmarkEnd w:id="0"/>
      <w:r w:rsidRPr="007E75E6">
        <w:rPr>
          <w:sz w:val="24"/>
          <w:szCs w:val="24"/>
        </w:rPr>
        <w:t>Решение об увеличении ежемесячной надбавки за особые условия при замещении муниципальной должности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</w:t>
      </w:r>
      <w:r>
        <w:rPr>
          <w:sz w:val="24"/>
          <w:szCs w:val="24"/>
        </w:rPr>
        <w:t>.</w:t>
      </w:r>
    </w:p>
    <w:p w14:paraId="1615C3EA" w14:textId="2C99541F" w:rsidR="00982064" w:rsidRPr="00A00C08" w:rsidRDefault="00982064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0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00C08">
        <w:rPr>
          <w:sz w:val="24"/>
          <w:szCs w:val="24"/>
        </w:rPr>
        <w:t>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14:paraId="5C09B6C2" w14:textId="77777777" w:rsidR="00982064" w:rsidRDefault="00982064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>Лицу, замещ</w:t>
      </w:r>
      <w:r>
        <w:rPr>
          <w:sz w:val="24"/>
          <w:szCs w:val="24"/>
        </w:rPr>
        <w:t xml:space="preserve">ающему муниципальную должность, </w:t>
      </w:r>
      <w:r w:rsidRPr="00A00C08">
        <w:rPr>
          <w:sz w:val="24"/>
          <w:szCs w:val="24"/>
        </w:rPr>
        <w:t xml:space="preserve">ежемесячное денежное поощрение устанавливается в размере </w:t>
      </w:r>
      <w:r w:rsidR="00B02C81">
        <w:rPr>
          <w:sz w:val="24"/>
          <w:szCs w:val="24"/>
        </w:rPr>
        <w:t>7</w:t>
      </w:r>
      <w:r w:rsidRPr="00A00C08">
        <w:rPr>
          <w:sz w:val="24"/>
          <w:szCs w:val="24"/>
        </w:rPr>
        <w:t>5% от должностного оклада.</w:t>
      </w:r>
    </w:p>
    <w:p w14:paraId="7BB506A4" w14:textId="77777777" w:rsidR="00D840C1" w:rsidRDefault="00D840C1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ежемесячного денежного поощрения производится на основании локального акта Контрольно-счетной палаты Александровского муниципального округа.</w:t>
      </w:r>
    </w:p>
    <w:p w14:paraId="6ACCBD6F" w14:textId="77777777" w:rsidR="00F428DA" w:rsidRDefault="00982064" w:rsidP="00F428DA">
      <w:pPr>
        <w:suppressAutoHyphens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Размер ежемесячного денежного поощрения может быть увеличен исходя из показателей, </w:t>
      </w:r>
      <w:r w:rsidRPr="00705C9B">
        <w:rPr>
          <w:sz w:val="24"/>
          <w:szCs w:val="24"/>
        </w:rPr>
        <w:t xml:space="preserve">указанных в пунктах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1.</w:t>
      </w:r>
      <w:r w:rsidRPr="00705C9B">
        <w:rPr>
          <w:sz w:val="24"/>
          <w:szCs w:val="24"/>
        </w:rPr>
        <w:t xml:space="preserve">,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2</w:t>
      </w:r>
      <w:r w:rsidRPr="00705C9B">
        <w:rPr>
          <w:sz w:val="24"/>
          <w:szCs w:val="24"/>
        </w:rPr>
        <w:t>. настоящего</w:t>
      </w:r>
      <w:r w:rsidRPr="00A00C08">
        <w:rPr>
          <w:sz w:val="24"/>
          <w:szCs w:val="24"/>
        </w:rPr>
        <w:t xml:space="preserve"> Положения. </w:t>
      </w:r>
    </w:p>
    <w:p w14:paraId="5BF03D31" w14:textId="3B34C38D" w:rsidR="00F428DA" w:rsidRDefault="00957CB5" w:rsidP="00F428DA">
      <w:pPr>
        <w:ind w:firstLine="708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об увеличении ежемесячного поощрения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палаты.</w:t>
      </w:r>
    </w:p>
    <w:p w14:paraId="2A68628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bookmarkStart w:id="1" w:name="Par85"/>
      <w:bookmarkEnd w:id="1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 xml:space="preserve"> Показателями для увеличения размера ежемесячного денежного поощрения могут быть:</w:t>
      </w:r>
    </w:p>
    <w:p w14:paraId="0197E9AD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14:paraId="3BEC3A29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успешная реализация значимых проектов и решений;</w:t>
      </w:r>
    </w:p>
    <w:p w14:paraId="70800618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 xml:space="preserve">участие в судебных процессах, контрольных и иных подобных мероприятиях, имеющих </w:t>
      </w:r>
      <w:proofErr w:type="gramStart"/>
      <w:r w:rsidR="00982064" w:rsidRPr="00A00C08">
        <w:rPr>
          <w:sz w:val="24"/>
          <w:szCs w:val="24"/>
        </w:rPr>
        <w:t>важное значение</w:t>
      </w:r>
      <w:proofErr w:type="gramEnd"/>
      <w:r w:rsidR="00982064" w:rsidRPr="00A00C08">
        <w:rPr>
          <w:sz w:val="24"/>
          <w:szCs w:val="24"/>
        </w:rPr>
        <w:t>;</w:t>
      </w:r>
    </w:p>
    <w:p w14:paraId="7A76ABCB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982064" w:rsidRPr="00A00C08">
        <w:rPr>
          <w:sz w:val="24"/>
          <w:szCs w:val="24"/>
        </w:rPr>
        <w:t xml:space="preserve">положительная оценка деятельности </w:t>
      </w:r>
      <w:r w:rsidR="00982064">
        <w:rPr>
          <w:sz w:val="24"/>
          <w:szCs w:val="24"/>
        </w:rPr>
        <w:t>лица, замещающего муниципальную должность</w:t>
      </w:r>
      <w:r w:rsidR="00982064" w:rsidRPr="00A00C08">
        <w:rPr>
          <w:sz w:val="24"/>
          <w:szCs w:val="24"/>
        </w:rPr>
        <w:t>;</w:t>
      </w:r>
    </w:p>
    <w:p w14:paraId="35A98C4C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982064" w:rsidRPr="00A00C08">
        <w:rPr>
          <w:sz w:val="24"/>
          <w:szCs w:val="24"/>
        </w:rPr>
        <w:t xml:space="preserve"> принятие органами государственной власти положительных решений по вопросам, подготовленным лицом, замещающим муниципальную должность</w:t>
      </w:r>
      <w:r>
        <w:rPr>
          <w:sz w:val="24"/>
          <w:szCs w:val="24"/>
        </w:rPr>
        <w:t>;</w:t>
      </w:r>
    </w:p>
    <w:p w14:paraId="44781BB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982064" w:rsidRPr="00A00C08">
        <w:rPr>
          <w:sz w:val="24"/>
          <w:szCs w:val="24"/>
        </w:rPr>
        <w:t xml:space="preserve"> </w:t>
      </w:r>
      <w:proofErr w:type="gramStart"/>
      <w:r w:rsidR="00982064" w:rsidRPr="00A00C08">
        <w:rPr>
          <w:sz w:val="24"/>
          <w:szCs w:val="24"/>
        </w:rPr>
        <w:t>своевременные</w:t>
      </w:r>
      <w:proofErr w:type="gramEnd"/>
      <w:r w:rsidR="00982064" w:rsidRPr="00A00C08">
        <w:rPr>
          <w:sz w:val="24"/>
          <w:szCs w:val="24"/>
        </w:rPr>
        <w:t xml:space="preserve"> и качественные подготовка и проведение значимых мероприятий;</w:t>
      </w:r>
    </w:p>
    <w:p w14:paraId="4ECB5E9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982064" w:rsidRPr="00A00C08">
        <w:rPr>
          <w:sz w:val="24"/>
          <w:szCs w:val="24"/>
        </w:rPr>
        <w:t xml:space="preserve"> иные отличия в труде.</w:t>
      </w:r>
    </w:p>
    <w:p w14:paraId="6AF7D7E2" w14:textId="77777777" w:rsidR="00982064" w:rsidRPr="00A00C08" w:rsidRDefault="00705C9B" w:rsidP="00982064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2" w:name="Par93"/>
      <w:bookmarkEnd w:id="2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82064"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Дополнительные показатели </w:t>
      </w:r>
      <w:r w:rsidR="00902D9E">
        <w:rPr>
          <w:sz w:val="24"/>
          <w:szCs w:val="24"/>
          <w:lang w:eastAsia="ar-SA"/>
        </w:rPr>
        <w:t>увеличения</w:t>
      </w:r>
      <w:r w:rsidR="00982064" w:rsidRPr="00A00C08">
        <w:rPr>
          <w:sz w:val="24"/>
          <w:szCs w:val="24"/>
          <w:lang w:eastAsia="ar-SA"/>
        </w:rPr>
        <w:t xml:space="preserve"> ежемесячного денежного поощрения</w:t>
      </w:r>
      <w:r>
        <w:rPr>
          <w:sz w:val="24"/>
          <w:szCs w:val="24"/>
          <w:lang w:eastAsia="ar-SA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 председателю Контрольно-счетной палаты:</w:t>
      </w:r>
    </w:p>
    <w:p w14:paraId="4121F8EE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14:paraId="4F5797CE" w14:textId="77777777" w:rsidR="00982064" w:rsidRPr="00A00C08" w:rsidRDefault="00E7175F" w:rsidP="0098206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.2.2</w:t>
      </w:r>
      <w:r w:rsidR="00982064" w:rsidRPr="00A00C08">
        <w:rPr>
          <w:sz w:val="24"/>
          <w:szCs w:val="24"/>
        </w:rPr>
        <w:t>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  <w:proofErr w:type="gramEnd"/>
    </w:p>
    <w:p w14:paraId="6E678F67" w14:textId="77777777" w:rsidR="00982064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.2.3</w:t>
      </w:r>
      <w:r w:rsidR="00982064" w:rsidRPr="00A00C08">
        <w:rPr>
          <w:sz w:val="24"/>
          <w:szCs w:val="24"/>
        </w:rPr>
        <w:t>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14:paraId="15F54CE5" w14:textId="77777777" w:rsidR="00982064" w:rsidRPr="00A00C08" w:rsidRDefault="009263E8" w:rsidP="00982064">
      <w:pPr>
        <w:ind w:firstLine="709"/>
        <w:jc w:val="both"/>
        <w:rPr>
          <w:sz w:val="24"/>
          <w:szCs w:val="24"/>
        </w:rPr>
      </w:pPr>
      <w:bookmarkStart w:id="3" w:name="Par101"/>
      <w:bookmarkEnd w:id="3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3</w:t>
      </w:r>
      <w:proofErr w:type="gramStart"/>
      <w:r w:rsidR="00982064" w:rsidRPr="00A00C08">
        <w:rPr>
          <w:sz w:val="24"/>
          <w:szCs w:val="24"/>
        </w:rPr>
        <w:t xml:space="preserve"> П</w:t>
      </w:r>
      <w:proofErr w:type="gramEnd"/>
      <w:r w:rsidR="00982064" w:rsidRPr="00A00C08">
        <w:rPr>
          <w:sz w:val="24"/>
          <w:szCs w:val="24"/>
        </w:rPr>
        <w:t>ри увольнении лица, замещающего муниципальную должность, ежемесячное денежное поощрение выплачивается пропорционально отработанному времени.</w:t>
      </w:r>
    </w:p>
    <w:p w14:paraId="7E93A502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="00592709"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Pr="00186C28">
        <w:rPr>
          <w:sz w:val="24"/>
          <w:szCs w:val="24"/>
          <w:lang w:eastAsia="ar-SA"/>
        </w:rPr>
        <w:t xml:space="preserve"> </w:t>
      </w:r>
      <w:r w:rsidRPr="00A00C08">
        <w:rPr>
          <w:sz w:val="24"/>
          <w:szCs w:val="24"/>
          <w:lang w:eastAsia="ar-SA"/>
        </w:rPr>
        <w:t>Премирование по результатам работы за квартал и год может производиться по итогам работы лиц, замещающих муниципальные должности за данный период.</w:t>
      </w:r>
      <w:r w:rsidRPr="00A00C08">
        <w:rPr>
          <w:sz w:val="24"/>
          <w:szCs w:val="24"/>
        </w:rPr>
        <w:t xml:space="preserve"> </w:t>
      </w:r>
    </w:p>
    <w:p w14:paraId="012E4A4C" w14:textId="771A39FC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proofErr w:type="gramStart"/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 xml:space="preserve"> Размер премии по результатам работы за квартал и год конкретному лицу, замещающему муниципальную должность,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</w:t>
      </w:r>
      <w:r w:rsidR="009204DD" w:rsidRPr="009204DD">
        <w:rPr>
          <w:sz w:val="24"/>
        </w:rPr>
        <w:t>или в количестве должностных окладов</w:t>
      </w:r>
      <w:r w:rsidR="009204DD">
        <w:t>,</w:t>
      </w:r>
      <w:r w:rsidR="009204DD" w:rsidRPr="00A00C08">
        <w:rPr>
          <w:sz w:val="24"/>
          <w:szCs w:val="24"/>
        </w:rPr>
        <w:t xml:space="preserve"> </w:t>
      </w:r>
      <w:r w:rsidRPr="00A00C08">
        <w:rPr>
          <w:sz w:val="24"/>
          <w:szCs w:val="24"/>
        </w:rPr>
        <w:t>или в</w:t>
      </w:r>
      <w:proofErr w:type="gramEnd"/>
      <w:r w:rsidRPr="00A00C08">
        <w:rPr>
          <w:sz w:val="24"/>
          <w:szCs w:val="24"/>
        </w:rPr>
        <w:t xml:space="preserve"> фиксированной сумме</w:t>
      </w:r>
      <w:proofErr w:type="gramStart"/>
      <w:r w:rsidRPr="00A00C08">
        <w:rPr>
          <w:sz w:val="24"/>
          <w:szCs w:val="24"/>
        </w:rPr>
        <w:t>.</w:t>
      </w:r>
      <w:proofErr w:type="gramEnd"/>
      <w:r w:rsidR="009204DD">
        <w:rPr>
          <w:sz w:val="24"/>
          <w:szCs w:val="24"/>
        </w:rPr>
        <w:t xml:space="preserve"> </w:t>
      </w:r>
      <w:r w:rsidR="009204DD" w:rsidRPr="009204DD">
        <w:rPr>
          <w:i/>
          <w:sz w:val="24"/>
          <w:szCs w:val="24"/>
        </w:rPr>
        <w:t>(</w:t>
      </w:r>
      <w:proofErr w:type="gramStart"/>
      <w:r w:rsidR="009204DD" w:rsidRPr="009204DD">
        <w:rPr>
          <w:i/>
          <w:sz w:val="24"/>
          <w:szCs w:val="24"/>
        </w:rPr>
        <w:t>в</w:t>
      </w:r>
      <w:proofErr w:type="gramEnd"/>
      <w:r w:rsidR="009204DD" w:rsidRPr="009204DD">
        <w:rPr>
          <w:i/>
          <w:sz w:val="24"/>
          <w:szCs w:val="24"/>
        </w:rPr>
        <w:t xml:space="preserve"> ред. решения Думы от 20.11.2023 № 411)</w:t>
      </w:r>
    </w:p>
    <w:p w14:paraId="67E4EFC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 xml:space="preserve">Условиями для выплаты премии по результатам работы за квартал и год является выполнение следующих показателей: </w:t>
      </w:r>
    </w:p>
    <w:p w14:paraId="54D022B3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достижение запланированных на отчетный период результатов профессиональной служебной деятельности, показателей результативности профессиональной служебной деятельности   установленных на отчетный период; </w:t>
      </w:r>
    </w:p>
    <w:p w14:paraId="4FD01E2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выполнение мероприятий по приоритетным проектам и задачам соответствующего органа местного самоуправления округа запланированных на отчетный период; </w:t>
      </w:r>
    </w:p>
    <w:p w14:paraId="7E223C19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достижение высоких показателей по направлениям профессиональной деятельности (призовые места на окружном, краевом или российском уровне, благодарности от Прави</w:t>
      </w:r>
      <w:r w:rsidR="00163D0E">
        <w:rPr>
          <w:sz w:val="24"/>
          <w:szCs w:val="24"/>
        </w:rPr>
        <w:t>тельства, ведом</w:t>
      </w:r>
      <w:proofErr w:type="gramStart"/>
      <w:r w:rsidR="00163D0E">
        <w:rPr>
          <w:sz w:val="24"/>
          <w:szCs w:val="24"/>
        </w:rPr>
        <w:t>ств кр</w:t>
      </w:r>
      <w:proofErr w:type="gramEnd"/>
      <w:r w:rsidR="00163D0E">
        <w:rPr>
          <w:sz w:val="24"/>
          <w:szCs w:val="24"/>
        </w:rPr>
        <w:t>ая</w:t>
      </w:r>
      <w:r w:rsidRPr="00A00C08">
        <w:rPr>
          <w:sz w:val="24"/>
          <w:szCs w:val="24"/>
        </w:rPr>
        <w:t>);</w:t>
      </w:r>
    </w:p>
    <w:p w14:paraId="02687B2E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выполнение в оперативном режиме большого объема работы.</w:t>
      </w:r>
    </w:p>
    <w:p w14:paraId="2412DFB4" w14:textId="21307784" w:rsidR="00231453" w:rsidRDefault="00957CB5" w:rsidP="00231453">
      <w:pPr>
        <w:ind w:firstLine="708"/>
        <w:jc w:val="both"/>
        <w:rPr>
          <w:i/>
          <w:sz w:val="24"/>
          <w:szCs w:val="24"/>
        </w:rPr>
      </w:pPr>
      <w:r w:rsidRPr="007E75E6">
        <w:rPr>
          <w:sz w:val="24"/>
          <w:szCs w:val="24"/>
        </w:rPr>
        <w:t>Решение об установлении премии по результатам работы за квартал и год председателю Контрольно-счетной палаты принимается решением Думы округа по результатам оценки профессиональной служебной деятельности за отчетный период</w:t>
      </w:r>
      <w:proofErr w:type="gramStart"/>
      <w:r w:rsidR="00426959">
        <w:rPr>
          <w:sz w:val="24"/>
          <w:szCs w:val="24"/>
          <w:lang w:eastAsia="ar-SA"/>
        </w:rPr>
        <w:t>.</w:t>
      </w:r>
      <w:proofErr w:type="gramEnd"/>
      <w:r w:rsidR="009204DD" w:rsidRPr="009204DD">
        <w:rPr>
          <w:i/>
          <w:sz w:val="24"/>
          <w:szCs w:val="24"/>
        </w:rPr>
        <w:t xml:space="preserve"> (</w:t>
      </w:r>
      <w:proofErr w:type="gramStart"/>
      <w:r w:rsidR="009204DD">
        <w:rPr>
          <w:i/>
          <w:sz w:val="24"/>
          <w:szCs w:val="24"/>
        </w:rPr>
        <w:t>в</w:t>
      </w:r>
      <w:proofErr w:type="gramEnd"/>
      <w:r w:rsidR="009204DD" w:rsidRPr="009204DD">
        <w:rPr>
          <w:i/>
          <w:sz w:val="24"/>
          <w:szCs w:val="24"/>
        </w:rPr>
        <w:t xml:space="preserve"> ред. решения Думы от 20.11.2023 № 411)</w:t>
      </w:r>
    </w:p>
    <w:p w14:paraId="6A9A519C" w14:textId="6C113B34" w:rsidR="009204DD" w:rsidRDefault="009204DD" w:rsidP="00231453">
      <w:pPr>
        <w:ind w:firstLine="708"/>
        <w:jc w:val="both"/>
        <w:rPr>
          <w:sz w:val="24"/>
          <w:szCs w:val="24"/>
        </w:rPr>
      </w:pPr>
      <w:r w:rsidRPr="009204DD">
        <w:rPr>
          <w:sz w:val="24"/>
          <w:szCs w:val="28"/>
        </w:rPr>
        <w:t>Решение об установлении премии по результатам работы за квартал и год аудиторам Контрольно-счетной палаты принимается на основании локального акта председателя Контрольно-счетной палаты по результатам оценки профессиональной служебной деятельности за отчетный период</w:t>
      </w:r>
      <w:proofErr w:type="gramStart"/>
      <w:r w:rsidRPr="009204DD">
        <w:rPr>
          <w:sz w:val="24"/>
          <w:szCs w:val="28"/>
        </w:rPr>
        <w:t>.</w:t>
      </w:r>
      <w:proofErr w:type="gramEnd"/>
      <w:r w:rsidRPr="009204DD">
        <w:rPr>
          <w:i/>
          <w:sz w:val="22"/>
          <w:szCs w:val="24"/>
        </w:rPr>
        <w:t xml:space="preserve"> </w:t>
      </w:r>
      <w:r w:rsidRPr="009204DD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а</w:t>
      </w:r>
      <w:proofErr w:type="gramEnd"/>
      <w:r>
        <w:rPr>
          <w:i/>
          <w:sz w:val="24"/>
          <w:szCs w:val="24"/>
        </w:rPr>
        <w:t>бзац добавлен</w:t>
      </w:r>
      <w:r w:rsidRPr="009204DD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>ем</w:t>
      </w:r>
      <w:r w:rsidRPr="009204DD">
        <w:rPr>
          <w:i/>
          <w:sz w:val="24"/>
          <w:szCs w:val="24"/>
        </w:rPr>
        <w:t xml:space="preserve"> Думы от 20.11.2023 № 411)</w:t>
      </w:r>
    </w:p>
    <w:p w14:paraId="031CB783" w14:textId="50B77F18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2C45B8"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производится пропорционально фактически отработанному времени. </w:t>
      </w:r>
    </w:p>
    <w:p w14:paraId="7FB8DC20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При увольнении лица, замещающего муниципальную должность</w:t>
      </w:r>
      <w:r w:rsidR="006438CD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премия выплачивается в том случае, если на момент </w:t>
      </w:r>
      <w:r w:rsidR="00B04A89">
        <w:rPr>
          <w:sz w:val="24"/>
          <w:szCs w:val="24"/>
        </w:rPr>
        <w:t>прекращения исполнения обязанностей по муниципальной должности</w:t>
      </w:r>
      <w:r w:rsidRPr="00A00C08">
        <w:rPr>
          <w:sz w:val="24"/>
          <w:szCs w:val="24"/>
        </w:rPr>
        <w:t xml:space="preserve"> принято решение об установлении премии за отчетный период.</w:t>
      </w:r>
    </w:p>
    <w:p w14:paraId="71E1B907" w14:textId="77777777" w:rsidR="00D75727" w:rsidRPr="00D75727" w:rsidRDefault="00D75727" w:rsidP="00186C2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Ежемесячная надбавка за ученую степень </w:t>
      </w:r>
      <w:r w:rsidR="00902D9E" w:rsidRPr="00A00C08">
        <w:rPr>
          <w:sz w:val="24"/>
          <w:szCs w:val="24"/>
          <w:lang w:eastAsia="ar-SA"/>
        </w:rPr>
        <w:t>лицу, замещающему муниципальную должность</w:t>
      </w:r>
      <w:r w:rsidR="00902D9E">
        <w:rPr>
          <w:sz w:val="24"/>
          <w:szCs w:val="24"/>
          <w:lang w:eastAsia="ar-SA"/>
        </w:rPr>
        <w:t>,</w:t>
      </w:r>
      <w:r w:rsidR="00902D9E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устанавливается при наличии диплома о присвоении ученой степени государственного образца в следующих размерах:</w:t>
      </w:r>
    </w:p>
    <w:p w14:paraId="7B8426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кандидата наук – 25% от должностного оклада;</w:t>
      </w:r>
    </w:p>
    <w:p w14:paraId="17CA7C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доктора наук – 30% от должностного оклада.</w:t>
      </w:r>
    </w:p>
    <w:p w14:paraId="4E28525D" w14:textId="77777777" w:rsidR="006510F5" w:rsidRPr="00A00C08" w:rsidRDefault="00D75727" w:rsidP="00E945AF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</w:t>
      </w:r>
      <w:r w:rsidR="006510F5" w:rsidRPr="00A00C08">
        <w:rPr>
          <w:sz w:val="24"/>
          <w:szCs w:val="24"/>
          <w:lang w:eastAsia="ar-SA"/>
        </w:rPr>
        <w:t xml:space="preserve">При предоставлении ежегодного оплачиваемого отпуска лицу, замещающему муниципальную должность,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14:paraId="7BEC9CB0" w14:textId="77777777" w:rsidR="007C184E" w:rsidRPr="00A00C08" w:rsidRDefault="00D75727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 xml:space="preserve">. </w:t>
      </w:r>
      <w:r w:rsidR="007C184E">
        <w:rPr>
          <w:sz w:val="24"/>
          <w:szCs w:val="24"/>
          <w:lang w:eastAsia="ar-SA"/>
        </w:rPr>
        <w:t>Л</w:t>
      </w:r>
      <w:r w:rsidR="007C184E" w:rsidRPr="00A00C08">
        <w:rPr>
          <w:sz w:val="24"/>
          <w:szCs w:val="24"/>
          <w:lang w:eastAsia="ar-SA"/>
        </w:rPr>
        <w:t>ицу, замещающему муниципальную должность, по заявлению выплачивается 1 раз в текущем календарном году материальная помощь в размере одного должностного оклада.</w:t>
      </w:r>
    </w:p>
    <w:p w14:paraId="3F440326" w14:textId="77777777" w:rsidR="007C184E" w:rsidRPr="00A00C08" w:rsidRDefault="007C184E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При увольнении лицу, замещающему муниципальную должность,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14:paraId="2F39A258" w14:textId="77777777" w:rsidR="00D75727" w:rsidRDefault="00E945AF" w:rsidP="00D75727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. </w:t>
      </w:r>
      <w:r w:rsidR="007B6D0B" w:rsidRPr="00A00C08">
        <w:rPr>
          <w:sz w:val="24"/>
          <w:szCs w:val="24"/>
        </w:rPr>
        <w:t>При наличии экономии фонда оплаты труда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лиц</w:t>
      </w:r>
      <w:r w:rsidR="00EB0C16">
        <w:rPr>
          <w:sz w:val="24"/>
          <w:szCs w:val="24"/>
        </w:rPr>
        <w:t>у</w:t>
      </w:r>
      <w:r w:rsidR="007B6D0B" w:rsidRPr="00A00C08">
        <w:rPr>
          <w:sz w:val="24"/>
          <w:szCs w:val="24"/>
        </w:rPr>
        <w:t>, замещающ</w:t>
      </w:r>
      <w:r w:rsidR="00EB0C16">
        <w:rPr>
          <w:sz w:val="24"/>
          <w:szCs w:val="24"/>
        </w:rPr>
        <w:t>ему</w:t>
      </w:r>
      <w:r w:rsidR="007B6D0B" w:rsidRPr="00A00C08">
        <w:rPr>
          <w:sz w:val="24"/>
          <w:szCs w:val="24"/>
        </w:rPr>
        <w:t xml:space="preserve"> муниципальную должность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может быть выплачен</w:t>
      </w:r>
      <w:r w:rsidR="00A769BE">
        <w:rPr>
          <w:sz w:val="24"/>
          <w:szCs w:val="24"/>
        </w:rPr>
        <w:t>о</w:t>
      </w:r>
      <w:r w:rsidR="007B6D0B" w:rsidRPr="00A00C08">
        <w:rPr>
          <w:sz w:val="24"/>
          <w:szCs w:val="24"/>
        </w:rPr>
        <w:t xml:space="preserve"> единовременное вознаграждение</w:t>
      </w:r>
      <w:r w:rsidR="007B6D0B">
        <w:rPr>
          <w:sz w:val="24"/>
          <w:szCs w:val="24"/>
        </w:rPr>
        <w:t>.</w:t>
      </w:r>
    </w:p>
    <w:p w14:paraId="5115E621" w14:textId="77777777" w:rsidR="007B6D0B" w:rsidRPr="00A00C08" w:rsidRDefault="007B6D0B" w:rsidP="007B6D0B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Выплата единовременного вознаграждения осуществляется в следующих случаях:</w:t>
      </w:r>
    </w:p>
    <w:p w14:paraId="502A69DC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.1. в связи с юбилейными датами (50 и далее кратное 5 количество лет со дня рождения);</w:t>
      </w:r>
    </w:p>
    <w:p w14:paraId="062C1004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.2. за продолжительный, безупречный труд при увольнении в связи с выходом на пенсию по достижении пенсионного возраста;</w:t>
      </w:r>
    </w:p>
    <w:p w14:paraId="636F1CED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.3. по представлению федеральных органов государственной власти, органов государственной власти Пермского края;</w:t>
      </w:r>
    </w:p>
    <w:p w14:paraId="38B5A822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.4. за высокие достижения в муниципальн</w:t>
      </w:r>
      <w:r w:rsidR="00D840C1">
        <w:rPr>
          <w:sz w:val="24"/>
          <w:szCs w:val="24"/>
        </w:rPr>
        <w:t>ом</w:t>
      </w:r>
      <w:r w:rsidRPr="00A00C08">
        <w:rPr>
          <w:sz w:val="24"/>
          <w:szCs w:val="24"/>
        </w:rPr>
        <w:t xml:space="preserve"> управлени</w:t>
      </w:r>
      <w:r w:rsidR="00D840C1">
        <w:rPr>
          <w:sz w:val="24"/>
          <w:szCs w:val="24"/>
        </w:rPr>
        <w:t>и</w:t>
      </w:r>
      <w:r w:rsidRPr="00A00C08">
        <w:rPr>
          <w:sz w:val="24"/>
          <w:szCs w:val="24"/>
        </w:rPr>
        <w:t xml:space="preserve"> и иных сферах деятельности, активное участие в общественной жизни;</w:t>
      </w:r>
    </w:p>
    <w:p w14:paraId="2BFFF9BE" w14:textId="77777777" w:rsidR="00B83FCF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.5. за безупречн</w:t>
      </w:r>
      <w:r w:rsidR="00B83FCF">
        <w:rPr>
          <w:sz w:val="24"/>
          <w:szCs w:val="24"/>
        </w:rPr>
        <w:t>ое,</w:t>
      </w:r>
      <w:r w:rsidRPr="00A00C08">
        <w:rPr>
          <w:sz w:val="24"/>
          <w:szCs w:val="24"/>
        </w:rPr>
        <w:t xml:space="preserve"> эффективн</w:t>
      </w:r>
      <w:r w:rsidR="00B83FCF">
        <w:rPr>
          <w:sz w:val="24"/>
          <w:szCs w:val="24"/>
        </w:rPr>
        <w:t xml:space="preserve">ое и </w:t>
      </w:r>
      <w:r w:rsidRPr="00A00C08">
        <w:rPr>
          <w:sz w:val="24"/>
          <w:szCs w:val="24"/>
        </w:rPr>
        <w:t xml:space="preserve">добросовестное </w:t>
      </w:r>
      <w:r w:rsidR="00B83FCF">
        <w:rPr>
          <w:sz w:val="24"/>
          <w:szCs w:val="24"/>
        </w:rPr>
        <w:t>исполнение обязанностей по муниципальной должности;</w:t>
      </w:r>
    </w:p>
    <w:p w14:paraId="161CBC40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00C08">
        <w:rPr>
          <w:sz w:val="24"/>
          <w:szCs w:val="24"/>
        </w:rPr>
        <w:t xml:space="preserve"> по случаю Дня защитника Отечества и Международного женского дня.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</w:t>
      </w:r>
      <w:r>
        <w:rPr>
          <w:sz w:val="24"/>
          <w:szCs w:val="24"/>
        </w:rPr>
        <w:t>.</w:t>
      </w:r>
    </w:p>
    <w:p w14:paraId="676EAF00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 xml:space="preserve"> За безупречн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и эффективн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</w:t>
      </w:r>
      <w:r w:rsidR="006F4670">
        <w:rPr>
          <w:sz w:val="24"/>
          <w:szCs w:val="24"/>
        </w:rPr>
        <w:t>исполнение обязанностей</w:t>
      </w:r>
      <w:r w:rsidRPr="00A00C08">
        <w:rPr>
          <w:sz w:val="24"/>
          <w:szCs w:val="24"/>
        </w:rPr>
        <w:t xml:space="preserve"> лицам, замещающим муниципальные должности</w:t>
      </w:r>
      <w:r w:rsidR="00A769BE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применяются следующие виды поощрений:</w:t>
      </w:r>
    </w:p>
    <w:p w14:paraId="1C3C855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.1. объявление благодарности с выплатой единовременного поощрения;</w:t>
      </w:r>
    </w:p>
    <w:p w14:paraId="58D43B7D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>2. объявление благодарности;</w:t>
      </w:r>
    </w:p>
    <w:p w14:paraId="1812C61B" w14:textId="27DCE212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3</w:t>
      </w:r>
      <w:r w:rsidRPr="00A00C08">
        <w:rPr>
          <w:sz w:val="24"/>
          <w:szCs w:val="24"/>
        </w:rPr>
        <w:t>. вручение Благодарственного письма;</w:t>
      </w:r>
    </w:p>
    <w:p w14:paraId="2346C4E4" w14:textId="3983636C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4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 с выплатой единовременного поощрения;</w:t>
      </w:r>
    </w:p>
    <w:p w14:paraId="6CFC1274" w14:textId="332BD884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67B25">
        <w:rPr>
          <w:sz w:val="24"/>
          <w:szCs w:val="24"/>
        </w:rPr>
        <w:t>5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округа;</w:t>
      </w:r>
    </w:p>
    <w:p w14:paraId="0C0155E7" w14:textId="0051C892" w:rsidR="00317BB0" w:rsidRPr="005E6F3B" w:rsidRDefault="00957CB5" w:rsidP="00317BB0">
      <w:pPr>
        <w:ind w:firstLine="709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 поощрении в отношении председателя и аудиторов Контрольно-счетной палаты принимается решением Думы округа на основании мотивированного ходатайства председателя Контрольно-счетной палаты, иного лица, организации, инициативной группы</w:t>
      </w:r>
      <w:r w:rsidR="00317BB0" w:rsidRPr="005E6F3B">
        <w:rPr>
          <w:sz w:val="24"/>
          <w:szCs w:val="24"/>
        </w:rPr>
        <w:t>.</w:t>
      </w:r>
    </w:p>
    <w:p w14:paraId="2A49278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 w:rsidRPr="000D661F">
        <w:rPr>
          <w:sz w:val="24"/>
          <w:szCs w:val="24"/>
        </w:rPr>
        <w:t>Единовременное поощрение максимальным размером не ограничивается</w:t>
      </w:r>
      <w:r w:rsidR="000D661F" w:rsidRPr="000D661F">
        <w:rPr>
          <w:sz w:val="24"/>
          <w:szCs w:val="24"/>
        </w:rPr>
        <w:t>.</w:t>
      </w:r>
    </w:p>
    <w:p w14:paraId="537E511D" w14:textId="77777777" w:rsidR="007B6D0B" w:rsidRPr="00D75727" w:rsidRDefault="007B6D0B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FAB50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5. ФОРМИРОВАНИЕ ФОНДА ОПЛАТЫ ТРУДА</w:t>
      </w:r>
    </w:p>
    <w:p w14:paraId="3FFFB22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4F6319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14:paraId="27DBE31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5.1.1. ежемесячной надбавки за выслугу лет – в размере 3,6 должностного оклада;</w:t>
      </w:r>
    </w:p>
    <w:p w14:paraId="39A32DB7" w14:textId="341E106D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5.1.2. ежемесячной надбавки за особые условия - в размере 24 должностных окладов;</w:t>
      </w:r>
    </w:p>
    <w:p w14:paraId="441D88D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5.1.3. ежемесячной надбавки за ученую степень в размере: </w:t>
      </w:r>
    </w:p>
    <w:p w14:paraId="3C17854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- за степень доктора наук - 3,6 должностного оклада; </w:t>
      </w:r>
    </w:p>
    <w:p w14:paraId="6D60170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степень кандидата наук - 3 должностных окладов;</w:t>
      </w:r>
    </w:p>
    <w:p w14:paraId="1A616B60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 xml:space="preserve">. ежемесячного денежного поощрения – в размере </w:t>
      </w:r>
      <w:r w:rsidR="00B02C81">
        <w:rPr>
          <w:sz w:val="24"/>
          <w:szCs w:val="24"/>
          <w:lang w:eastAsia="ar-SA"/>
        </w:rPr>
        <w:t>9</w:t>
      </w:r>
      <w:r w:rsidRPr="00D75727">
        <w:rPr>
          <w:sz w:val="24"/>
          <w:szCs w:val="24"/>
          <w:lang w:eastAsia="ar-SA"/>
        </w:rPr>
        <w:t xml:space="preserve"> должностных окладов;</w:t>
      </w:r>
    </w:p>
    <w:p w14:paraId="2660FBF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>. единовременной выплаты при предоставлении ежегодного оплачиваемого отпуска – в размере 1 должностного оклада;</w:t>
      </w:r>
    </w:p>
    <w:p w14:paraId="71AE43F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материальной помощи – в размере 1 должностного оклада. </w:t>
      </w:r>
    </w:p>
    <w:p w14:paraId="457308E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районного коэффициента;</w:t>
      </w:r>
    </w:p>
    <w:p w14:paraId="6929E846" w14:textId="77777777" w:rsidR="00F22571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8</w:t>
      </w:r>
      <w:r w:rsidRPr="00D75727">
        <w:rPr>
          <w:sz w:val="24"/>
          <w:szCs w:val="24"/>
          <w:lang w:eastAsia="ar-SA"/>
        </w:rPr>
        <w:t>. начисления на выплаты по оплате труда.</w:t>
      </w:r>
    </w:p>
    <w:p w14:paraId="07C0BB85" w14:textId="77777777" w:rsidR="00E8391C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14:paraId="07E69AFC" w14:textId="77777777" w:rsidR="00E8391C" w:rsidRPr="00D75727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</w:t>
      </w:r>
      <w:r w:rsidRPr="00D75727">
        <w:rPr>
          <w:b/>
          <w:sz w:val="24"/>
          <w:szCs w:val="24"/>
          <w:lang w:eastAsia="ar-SA"/>
        </w:rPr>
        <w:t xml:space="preserve">. </w:t>
      </w:r>
      <w:r w:rsidR="00B1169C">
        <w:rPr>
          <w:b/>
          <w:sz w:val="24"/>
          <w:szCs w:val="24"/>
          <w:lang w:eastAsia="ar-SA"/>
        </w:rPr>
        <w:t>ИНЫЕ</w:t>
      </w:r>
      <w:r>
        <w:rPr>
          <w:b/>
          <w:sz w:val="24"/>
          <w:szCs w:val="24"/>
          <w:lang w:eastAsia="ar-SA"/>
        </w:rPr>
        <w:t xml:space="preserve"> ПОЛОЖЕНИЯ</w:t>
      </w:r>
    </w:p>
    <w:p w14:paraId="34D47BD5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69F5C64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Срок полномочий лиц, </w:t>
      </w:r>
      <w:r w:rsidRPr="00484711">
        <w:rPr>
          <w:sz w:val="24"/>
          <w:szCs w:val="24"/>
        </w:rPr>
        <w:t>замещающи</w:t>
      </w:r>
      <w:r>
        <w:rPr>
          <w:sz w:val="24"/>
          <w:szCs w:val="24"/>
        </w:rPr>
        <w:t>х</w:t>
      </w:r>
      <w:r w:rsidRPr="00484711">
        <w:rPr>
          <w:sz w:val="24"/>
          <w:szCs w:val="24"/>
        </w:rPr>
        <w:t xml:space="preserve"> муниципальные должности</w:t>
      </w:r>
      <w:r>
        <w:rPr>
          <w:sz w:val="24"/>
          <w:szCs w:val="24"/>
        </w:rPr>
        <w:t>, засчитывается в трудовой стаж или срок службы, стаж работы по специальности.</w:t>
      </w:r>
    </w:p>
    <w:p w14:paraId="3AA84324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84711">
        <w:rPr>
          <w:sz w:val="24"/>
          <w:szCs w:val="24"/>
        </w:rPr>
        <w:t>.</w:t>
      </w:r>
      <w:r w:rsidR="00A74FB2">
        <w:rPr>
          <w:sz w:val="24"/>
          <w:szCs w:val="24"/>
        </w:rPr>
        <w:t>2</w:t>
      </w:r>
      <w:r w:rsidRPr="00484711">
        <w:rPr>
          <w:sz w:val="24"/>
          <w:szCs w:val="24"/>
        </w:rPr>
        <w:t xml:space="preserve">. Лица, замещающие муниципальные должности, пользуются правом на ежегодный основной оплачиваемый отпуск продолжительностью 35 календарных дней, а также на ежегодный дополнительный отпуск за выслугу лет на условиях, установленных для муниципальных служащих </w:t>
      </w:r>
      <w:r>
        <w:rPr>
          <w:sz w:val="24"/>
          <w:szCs w:val="24"/>
        </w:rPr>
        <w:t>Александровского муниципального округа</w:t>
      </w:r>
      <w:r w:rsidRPr="00484711">
        <w:rPr>
          <w:sz w:val="24"/>
          <w:szCs w:val="24"/>
        </w:rPr>
        <w:t>.</w:t>
      </w:r>
    </w:p>
    <w:p w14:paraId="64249B9C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05D3B">
        <w:rPr>
          <w:sz w:val="24"/>
          <w:szCs w:val="24"/>
        </w:rPr>
        <w:t>3</w:t>
      </w:r>
      <w:r>
        <w:rPr>
          <w:sz w:val="24"/>
          <w:szCs w:val="24"/>
        </w:rPr>
        <w:t>. Председателю Контрольно</w:t>
      </w:r>
      <w:r w:rsidR="00BD5A30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устанавливается ненормированный рабочий день и отпуск за ненормированный рабочий день </w:t>
      </w:r>
      <w:r w:rsidRPr="00D91E1E">
        <w:rPr>
          <w:sz w:val="24"/>
          <w:szCs w:val="24"/>
        </w:rPr>
        <w:t xml:space="preserve">продолжительностью 3 </w:t>
      </w:r>
      <w:proofErr w:type="gramStart"/>
      <w:r w:rsidRPr="00D91E1E">
        <w:rPr>
          <w:sz w:val="24"/>
          <w:szCs w:val="24"/>
        </w:rPr>
        <w:t>календарных</w:t>
      </w:r>
      <w:proofErr w:type="gramEnd"/>
      <w:r w:rsidRPr="00D91E1E">
        <w:rPr>
          <w:sz w:val="24"/>
          <w:szCs w:val="24"/>
        </w:rPr>
        <w:t xml:space="preserve"> дня.</w:t>
      </w:r>
    </w:p>
    <w:p w14:paraId="6B72A036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6.</w:t>
      </w:r>
      <w:r w:rsidR="00905D3B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</w:rPr>
        <w:t>Лица, замещающие муниципальные должности, подлежат обязательному социальному страхованию в соответствии с федеральным законодательством.</w:t>
      </w:r>
    </w:p>
    <w:p w14:paraId="27793114" w14:textId="77777777" w:rsidR="00A74FB2" w:rsidRPr="00727DA6" w:rsidRDefault="00A74FB2" w:rsidP="005F30C9">
      <w:pPr>
        <w:pStyle w:val="af4"/>
        <w:ind w:firstLine="709"/>
        <w:jc w:val="both"/>
        <w:rPr>
          <w:sz w:val="24"/>
          <w:szCs w:val="24"/>
        </w:rPr>
      </w:pPr>
      <w:r w:rsidRPr="00727DA6">
        <w:rPr>
          <w:sz w:val="24"/>
          <w:szCs w:val="24"/>
        </w:rPr>
        <w:t>6.</w:t>
      </w:r>
      <w:r w:rsidR="00905D3B" w:rsidRPr="00727DA6">
        <w:rPr>
          <w:sz w:val="24"/>
          <w:szCs w:val="24"/>
        </w:rPr>
        <w:t>5</w:t>
      </w:r>
      <w:r w:rsidR="00727DA6" w:rsidRPr="00727DA6">
        <w:rPr>
          <w:sz w:val="24"/>
          <w:szCs w:val="24"/>
        </w:rPr>
        <w:t>.</w:t>
      </w:r>
      <w:r w:rsidR="005F30C9">
        <w:rPr>
          <w:sz w:val="24"/>
          <w:szCs w:val="24"/>
        </w:rPr>
        <w:t xml:space="preserve"> </w:t>
      </w:r>
      <w:r w:rsidR="00727DA6" w:rsidRPr="00727DA6">
        <w:rPr>
          <w:sz w:val="24"/>
          <w:szCs w:val="24"/>
        </w:rPr>
        <w:t>На лиц,</w:t>
      </w:r>
      <w:r w:rsidR="005F30C9">
        <w:rPr>
          <w:sz w:val="24"/>
          <w:szCs w:val="24"/>
        </w:rPr>
        <w:t xml:space="preserve"> </w:t>
      </w:r>
      <w:r w:rsidR="00727DA6">
        <w:rPr>
          <w:sz w:val="24"/>
          <w:szCs w:val="24"/>
        </w:rPr>
        <w:t>замещающих муниципальные должности, р</w:t>
      </w:r>
      <w:r w:rsidRPr="00727DA6">
        <w:rPr>
          <w:sz w:val="24"/>
          <w:szCs w:val="24"/>
        </w:rPr>
        <w:t>аспространяются гарантии трудовых прав, установленные трудовым законодательством.</w:t>
      </w:r>
    </w:p>
    <w:p w14:paraId="4D271078" w14:textId="564E6839" w:rsidR="00A74FB2" w:rsidRDefault="00BD7699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D7699">
        <w:rPr>
          <w:sz w:val="24"/>
          <w:szCs w:val="24"/>
        </w:rPr>
        <w:lastRenderedPageBreak/>
        <w:t>6.</w:t>
      </w:r>
      <w:r w:rsidR="00905D3B">
        <w:rPr>
          <w:sz w:val="24"/>
          <w:szCs w:val="24"/>
        </w:rPr>
        <w:t>6</w:t>
      </w:r>
      <w:r w:rsidRPr="00BD7699">
        <w:rPr>
          <w:sz w:val="24"/>
          <w:szCs w:val="24"/>
        </w:rPr>
        <w:t xml:space="preserve">. </w:t>
      </w:r>
      <w:r w:rsidRPr="00BD7699">
        <w:rPr>
          <w:bCs/>
          <w:sz w:val="24"/>
          <w:szCs w:val="24"/>
        </w:rPr>
        <w:t xml:space="preserve">Лица, </w:t>
      </w:r>
      <w:r>
        <w:rPr>
          <w:sz w:val="24"/>
          <w:szCs w:val="24"/>
        </w:rPr>
        <w:t>замещающие муниципальные должности</w:t>
      </w:r>
      <w:r w:rsidRPr="00BD7699">
        <w:rPr>
          <w:bCs/>
          <w:sz w:val="24"/>
          <w:szCs w:val="24"/>
        </w:rPr>
        <w:t>, после окончания срока полномочий имеют право на получение пенсии за выслугу лет в порядке и на условиях, установленных законодательством.</w:t>
      </w:r>
    </w:p>
    <w:p w14:paraId="19013996" w14:textId="5F0AF20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1F3DBC5" w14:textId="4342FD9E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C086332" w14:textId="68D27C55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DF8BCCA" w14:textId="7A6F9182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EAF9A57" w14:textId="77777777" w:rsidR="00F22571" w:rsidRPr="00555224" w:rsidRDefault="00F22571" w:rsidP="00F225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t xml:space="preserve">Приложение </w:t>
      </w:r>
      <w:r w:rsidR="006425C6">
        <w:rPr>
          <w:rFonts w:ascii="Times New Roman" w:hAnsi="Times New Roman" w:cs="Times New Roman"/>
        </w:rPr>
        <w:t>№</w:t>
      </w:r>
      <w:r w:rsidRPr="00555224">
        <w:rPr>
          <w:rFonts w:ascii="Times New Roman" w:hAnsi="Times New Roman" w:cs="Times New Roman"/>
        </w:rPr>
        <w:t xml:space="preserve"> 1</w:t>
      </w:r>
    </w:p>
    <w:p w14:paraId="42FC2C5C" w14:textId="77777777" w:rsidR="00F22571" w:rsidRPr="00555224" w:rsidRDefault="00F22571" w:rsidP="00390DE5">
      <w:pPr>
        <w:pStyle w:val="ConsPlusNormal"/>
        <w:ind w:left="3261"/>
        <w:jc w:val="right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t>к Положению</w:t>
      </w:r>
      <w:r w:rsidR="001702EC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об оплате труда лиц,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замещающих</w:t>
      </w:r>
      <w:r w:rsidR="001702EC">
        <w:rPr>
          <w:rFonts w:ascii="Times New Roman" w:hAnsi="Times New Roman" w:cs="Times New Roman"/>
        </w:rPr>
        <w:t xml:space="preserve"> </w:t>
      </w:r>
      <w:r w:rsidR="005F30C9">
        <w:rPr>
          <w:rFonts w:ascii="Times New Roman" w:hAnsi="Times New Roman" w:cs="Times New Roman"/>
        </w:rPr>
        <w:t xml:space="preserve">муниципальные </w:t>
      </w:r>
      <w:r w:rsidRPr="00555224">
        <w:rPr>
          <w:rFonts w:ascii="Times New Roman" w:hAnsi="Times New Roman" w:cs="Times New Roman"/>
        </w:rPr>
        <w:t>должности</w:t>
      </w:r>
      <w:r w:rsidR="006425C6">
        <w:rPr>
          <w:rFonts w:ascii="Times New Roman" w:hAnsi="Times New Roman" w:cs="Times New Roman"/>
        </w:rPr>
        <w:t xml:space="preserve"> Контрольно-счетной палаты Александровского муниципального округа</w:t>
      </w:r>
      <w:r w:rsidRPr="00555224">
        <w:rPr>
          <w:rFonts w:ascii="Times New Roman" w:hAnsi="Times New Roman" w:cs="Times New Roman"/>
        </w:rPr>
        <w:t>, осуществляющих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свои полномочия на постоянной основе</w:t>
      </w:r>
    </w:p>
    <w:p w14:paraId="5F3E9080" w14:textId="77777777" w:rsidR="00F22571" w:rsidRPr="00555224" w:rsidRDefault="00F22571" w:rsidP="00390DE5">
      <w:pPr>
        <w:pStyle w:val="ConsPlusNormal"/>
        <w:jc w:val="right"/>
        <w:rPr>
          <w:rFonts w:ascii="Times New Roman" w:hAnsi="Times New Roman" w:cs="Times New Roman"/>
        </w:rPr>
      </w:pPr>
    </w:p>
    <w:p w14:paraId="7E3A587C" w14:textId="77777777" w:rsidR="000D661F" w:rsidRDefault="000D661F" w:rsidP="00F22571">
      <w:pPr>
        <w:pStyle w:val="ConsPlusTitle"/>
        <w:jc w:val="center"/>
        <w:rPr>
          <w:rFonts w:ascii="Times New Roman" w:hAnsi="Times New Roman" w:cs="Times New Roman"/>
        </w:rPr>
      </w:pPr>
    </w:p>
    <w:p w14:paraId="4CA28DB4" w14:textId="77777777" w:rsidR="000D661F" w:rsidRPr="003F0F52" w:rsidRDefault="000D661F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A51F6D8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14:paraId="757784D9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</w:p>
    <w:p w14:paraId="05306482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>Контрольно-счетной палаты Александровского муниципального округа,</w:t>
      </w:r>
    </w:p>
    <w:p w14:paraId="2C8C8374" w14:textId="77777777" w:rsidR="001F750F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BE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42BEE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EE">
        <w:rPr>
          <w:rFonts w:ascii="Times New Roman" w:hAnsi="Times New Roman" w:cs="Times New Roman"/>
          <w:sz w:val="28"/>
          <w:szCs w:val="28"/>
        </w:rPr>
        <w:t>основе</w:t>
      </w:r>
    </w:p>
    <w:p w14:paraId="659FC460" w14:textId="08575DE6" w:rsidR="001F750F" w:rsidRPr="001F750F" w:rsidRDefault="001F750F" w:rsidP="001F750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>(в ред. решения Думы от 29.09.2022 № 336</w:t>
      </w:r>
      <w:r w:rsidR="00684D3A">
        <w:rPr>
          <w:rFonts w:ascii="Times New Roman" w:hAnsi="Times New Roman" w:cs="Times New Roman"/>
          <w:b w:val="0"/>
          <w:i/>
          <w:sz w:val="24"/>
          <w:szCs w:val="24"/>
        </w:rPr>
        <w:t>, от 21.12.2023 № 421</w:t>
      </w: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259BC3C5" w14:textId="77777777" w:rsidR="001F750F" w:rsidRPr="00642BEE" w:rsidRDefault="001F750F" w:rsidP="001F750F">
      <w:pPr>
        <w:spacing w:after="1"/>
        <w:rPr>
          <w:szCs w:val="28"/>
        </w:rPr>
      </w:pPr>
    </w:p>
    <w:p w14:paraId="20362CD4" w14:textId="77777777" w:rsidR="00F22571" w:rsidRPr="00555224" w:rsidRDefault="00F22571" w:rsidP="00F22571">
      <w:pPr>
        <w:pStyle w:val="ConsPlusNormal"/>
        <w:jc w:val="both"/>
        <w:rPr>
          <w:rFonts w:ascii="Times New Roman" w:hAnsi="Times New Roman" w:cs="Times New Roman"/>
        </w:rPr>
      </w:pPr>
    </w:p>
    <w:p w14:paraId="596296CF" w14:textId="77777777" w:rsidR="00F22571" w:rsidRPr="00555224" w:rsidRDefault="00F22571" w:rsidP="00F22571"/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0"/>
        <w:gridCol w:w="2118"/>
        <w:gridCol w:w="2126"/>
      </w:tblGrid>
      <w:tr w:rsidR="00684D3A" w:rsidRPr="00684D3A" w14:paraId="20E5F486" w14:textId="77777777" w:rsidTr="009D16F3">
        <w:trPr>
          <w:trHeight w:val="278"/>
          <w:jc w:val="center"/>
        </w:trPr>
        <w:tc>
          <w:tcPr>
            <w:tcW w:w="5890" w:type="dxa"/>
            <w:vMerge w:val="restart"/>
          </w:tcPr>
          <w:p w14:paraId="0C8CC271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14:paraId="0F0C2F1D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Наименование муниципальной должности</w:t>
            </w:r>
          </w:p>
          <w:p w14:paraId="617818A4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14:paraId="575632C1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Должностной оклад, руб.</w:t>
            </w:r>
          </w:p>
        </w:tc>
      </w:tr>
      <w:tr w:rsidR="00684D3A" w:rsidRPr="00684D3A" w14:paraId="6C6BB27B" w14:textId="77777777" w:rsidTr="009D16F3">
        <w:trPr>
          <w:trHeight w:val="263"/>
          <w:jc w:val="center"/>
        </w:trPr>
        <w:tc>
          <w:tcPr>
            <w:tcW w:w="5890" w:type="dxa"/>
            <w:vMerge/>
          </w:tcPr>
          <w:p w14:paraId="30E28D6D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7E5852C7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с 01.01.2024</w:t>
            </w:r>
          </w:p>
        </w:tc>
        <w:tc>
          <w:tcPr>
            <w:tcW w:w="2126" w:type="dxa"/>
          </w:tcPr>
          <w:p w14:paraId="1D6CA7BD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с 01.10.2024</w:t>
            </w:r>
          </w:p>
        </w:tc>
      </w:tr>
      <w:tr w:rsidR="00684D3A" w:rsidRPr="00684D3A" w14:paraId="6DB705C8" w14:textId="77777777" w:rsidTr="009D16F3">
        <w:trPr>
          <w:trHeight w:val="541"/>
          <w:jc w:val="center"/>
        </w:trPr>
        <w:tc>
          <w:tcPr>
            <w:tcW w:w="5890" w:type="dxa"/>
          </w:tcPr>
          <w:p w14:paraId="7AAB1B0E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2118" w:type="dxa"/>
            <w:vAlign w:val="center"/>
          </w:tcPr>
          <w:p w14:paraId="1139EA64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28496,00</w:t>
            </w:r>
          </w:p>
        </w:tc>
        <w:tc>
          <w:tcPr>
            <w:tcW w:w="2126" w:type="dxa"/>
            <w:vAlign w:val="center"/>
          </w:tcPr>
          <w:p w14:paraId="75E1AD01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29893,00</w:t>
            </w:r>
          </w:p>
        </w:tc>
      </w:tr>
      <w:tr w:rsidR="00684D3A" w:rsidRPr="00684D3A" w14:paraId="41332900" w14:textId="77777777" w:rsidTr="009D16F3">
        <w:trPr>
          <w:trHeight w:val="556"/>
          <w:jc w:val="center"/>
        </w:trPr>
        <w:tc>
          <w:tcPr>
            <w:tcW w:w="5890" w:type="dxa"/>
          </w:tcPr>
          <w:p w14:paraId="2165C4C4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Аудитор Контрольно-счетной палаты Александровского муниципального округа</w:t>
            </w:r>
          </w:p>
        </w:tc>
        <w:tc>
          <w:tcPr>
            <w:tcW w:w="2118" w:type="dxa"/>
            <w:vAlign w:val="center"/>
          </w:tcPr>
          <w:p w14:paraId="583A5776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17233,00</w:t>
            </w:r>
          </w:p>
        </w:tc>
        <w:tc>
          <w:tcPr>
            <w:tcW w:w="2126" w:type="dxa"/>
            <w:vAlign w:val="center"/>
          </w:tcPr>
          <w:p w14:paraId="513A35EA" w14:textId="77777777" w:rsidR="00684D3A" w:rsidRPr="00684D3A" w:rsidRDefault="00684D3A" w:rsidP="00684D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84D3A">
              <w:rPr>
                <w:sz w:val="24"/>
                <w:szCs w:val="24"/>
              </w:rPr>
              <w:t>18078,00</w:t>
            </w:r>
          </w:p>
        </w:tc>
      </w:tr>
    </w:tbl>
    <w:p w14:paraId="36405C37" w14:textId="77777777" w:rsidR="00D75727" w:rsidRDefault="00D75727" w:rsidP="007A64C7">
      <w:pPr>
        <w:rPr>
          <w:bCs/>
        </w:rPr>
      </w:pPr>
      <w:bookmarkStart w:id="4" w:name="_GoBack"/>
      <w:bookmarkEnd w:id="4"/>
    </w:p>
    <w:sectPr w:rsidR="00D75727" w:rsidSect="006C4A7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FA07" w14:textId="77777777" w:rsidR="003E0C1B" w:rsidRDefault="003E0C1B">
      <w:r>
        <w:separator/>
      </w:r>
    </w:p>
  </w:endnote>
  <w:endnote w:type="continuationSeparator" w:id="0">
    <w:p w14:paraId="1F57033C" w14:textId="77777777" w:rsidR="003E0C1B" w:rsidRDefault="003E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61B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FAF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1235" w14:textId="77777777" w:rsidR="003E0C1B" w:rsidRDefault="003E0C1B">
      <w:r>
        <w:separator/>
      </w:r>
    </w:p>
  </w:footnote>
  <w:footnote w:type="continuationSeparator" w:id="0">
    <w:p w14:paraId="17DCA576" w14:textId="77777777" w:rsidR="003E0C1B" w:rsidRDefault="003E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1EDE" w14:textId="77777777" w:rsidR="00B12253" w:rsidRDefault="00AA569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4E254E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8821" w14:textId="77777777" w:rsidR="00B12253" w:rsidRPr="00A7419C" w:rsidRDefault="00AA5693">
    <w:pPr>
      <w:framePr w:wrap="around" w:vAnchor="text" w:hAnchor="margin" w:xAlign="center" w:y="1"/>
      <w:rPr>
        <w:rStyle w:val="ac"/>
        <w:sz w:val="24"/>
      </w:rPr>
    </w:pPr>
    <w:r w:rsidRPr="00A7419C">
      <w:rPr>
        <w:rStyle w:val="ac"/>
        <w:sz w:val="24"/>
      </w:rPr>
      <w:fldChar w:fldCharType="begin"/>
    </w:r>
    <w:r w:rsidR="00B12253" w:rsidRPr="00A7419C">
      <w:rPr>
        <w:rStyle w:val="ac"/>
        <w:sz w:val="24"/>
      </w:rPr>
      <w:instrText xml:space="preserve">PAGE  </w:instrText>
    </w:r>
    <w:r w:rsidRPr="00A7419C">
      <w:rPr>
        <w:rStyle w:val="ac"/>
        <w:sz w:val="24"/>
      </w:rPr>
      <w:fldChar w:fldCharType="separate"/>
    </w:r>
    <w:r w:rsidR="00684D3A">
      <w:rPr>
        <w:rStyle w:val="ac"/>
        <w:noProof/>
        <w:sz w:val="24"/>
      </w:rPr>
      <w:t>6</w:t>
    </w:r>
    <w:r w:rsidRPr="00A7419C">
      <w:rPr>
        <w:rStyle w:val="ac"/>
        <w:sz w:val="24"/>
      </w:rPr>
      <w:fldChar w:fldCharType="end"/>
    </w:r>
  </w:p>
  <w:p w14:paraId="61CD32DA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001060"/>
    <w:rsid w:val="00004AD0"/>
    <w:rsid w:val="000107D0"/>
    <w:rsid w:val="00013645"/>
    <w:rsid w:val="00014407"/>
    <w:rsid w:val="0002596F"/>
    <w:rsid w:val="00031EB5"/>
    <w:rsid w:val="000320E4"/>
    <w:rsid w:val="000334C9"/>
    <w:rsid w:val="00037DBC"/>
    <w:rsid w:val="0007358C"/>
    <w:rsid w:val="000A1018"/>
    <w:rsid w:val="000A1249"/>
    <w:rsid w:val="000D3CCE"/>
    <w:rsid w:val="000D661F"/>
    <w:rsid w:val="000D7E63"/>
    <w:rsid w:val="000E120B"/>
    <w:rsid w:val="000E1651"/>
    <w:rsid w:val="000E453C"/>
    <w:rsid w:val="000F7BC6"/>
    <w:rsid w:val="00122FA1"/>
    <w:rsid w:val="00136C19"/>
    <w:rsid w:val="00137A54"/>
    <w:rsid w:val="001450B8"/>
    <w:rsid w:val="001617A8"/>
    <w:rsid w:val="00163D0E"/>
    <w:rsid w:val="00165F9B"/>
    <w:rsid w:val="001702EC"/>
    <w:rsid w:val="00185D86"/>
    <w:rsid w:val="00186C28"/>
    <w:rsid w:val="00191FB7"/>
    <w:rsid w:val="00194746"/>
    <w:rsid w:val="001A45D0"/>
    <w:rsid w:val="001A69D5"/>
    <w:rsid w:val="001B45E0"/>
    <w:rsid w:val="001C2E4D"/>
    <w:rsid w:val="001C3130"/>
    <w:rsid w:val="001D1569"/>
    <w:rsid w:val="001F5579"/>
    <w:rsid w:val="001F750F"/>
    <w:rsid w:val="00231453"/>
    <w:rsid w:val="00241933"/>
    <w:rsid w:val="002630C5"/>
    <w:rsid w:val="00272A91"/>
    <w:rsid w:val="002731FB"/>
    <w:rsid w:val="0028108D"/>
    <w:rsid w:val="0028655A"/>
    <w:rsid w:val="00290178"/>
    <w:rsid w:val="00292476"/>
    <w:rsid w:val="00293BEB"/>
    <w:rsid w:val="002A1714"/>
    <w:rsid w:val="002C45B8"/>
    <w:rsid w:val="002D308D"/>
    <w:rsid w:val="002D37A5"/>
    <w:rsid w:val="002D6FB8"/>
    <w:rsid w:val="002E0EAA"/>
    <w:rsid w:val="002E7887"/>
    <w:rsid w:val="00305CC3"/>
    <w:rsid w:val="00312CFE"/>
    <w:rsid w:val="003138DB"/>
    <w:rsid w:val="00316CB7"/>
    <w:rsid w:val="00317BB0"/>
    <w:rsid w:val="003466AD"/>
    <w:rsid w:val="0035360C"/>
    <w:rsid w:val="003539E9"/>
    <w:rsid w:val="00353DEB"/>
    <w:rsid w:val="003807C0"/>
    <w:rsid w:val="00390DE5"/>
    <w:rsid w:val="003955F7"/>
    <w:rsid w:val="003A614A"/>
    <w:rsid w:val="003B66D2"/>
    <w:rsid w:val="003C65CA"/>
    <w:rsid w:val="003D3930"/>
    <w:rsid w:val="003D6FB4"/>
    <w:rsid w:val="003E0C1B"/>
    <w:rsid w:val="003E5046"/>
    <w:rsid w:val="003F0F52"/>
    <w:rsid w:val="004108A0"/>
    <w:rsid w:val="00426959"/>
    <w:rsid w:val="00426E9A"/>
    <w:rsid w:val="00437207"/>
    <w:rsid w:val="004448E6"/>
    <w:rsid w:val="00473A0D"/>
    <w:rsid w:val="004749BB"/>
    <w:rsid w:val="00482187"/>
    <w:rsid w:val="00484711"/>
    <w:rsid w:val="00487F3E"/>
    <w:rsid w:val="004A6302"/>
    <w:rsid w:val="004B6663"/>
    <w:rsid w:val="004C249C"/>
    <w:rsid w:val="004D670F"/>
    <w:rsid w:val="004F68BF"/>
    <w:rsid w:val="00534011"/>
    <w:rsid w:val="0053612B"/>
    <w:rsid w:val="005438E0"/>
    <w:rsid w:val="0055001F"/>
    <w:rsid w:val="005505FE"/>
    <w:rsid w:val="00552ADF"/>
    <w:rsid w:val="00592709"/>
    <w:rsid w:val="005A2D59"/>
    <w:rsid w:val="005A42C7"/>
    <w:rsid w:val="005A7191"/>
    <w:rsid w:val="005E102F"/>
    <w:rsid w:val="005E6F3B"/>
    <w:rsid w:val="005F30C9"/>
    <w:rsid w:val="005F6BED"/>
    <w:rsid w:val="00606685"/>
    <w:rsid w:val="00620B3F"/>
    <w:rsid w:val="0062406C"/>
    <w:rsid w:val="006333E0"/>
    <w:rsid w:val="006425C6"/>
    <w:rsid w:val="006438CD"/>
    <w:rsid w:val="006508C1"/>
    <w:rsid w:val="006510F5"/>
    <w:rsid w:val="00655C13"/>
    <w:rsid w:val="00684D3A"/>
    <w:rsid w:val="006C4A7D"/>
    <w:rsid w:val="006D443E"/>
    <w:rsid w:val="006F0755"/>
    <w:rsid w:val="006F20C4"/>
    <w:rsid w:val="006F4670"/>
    <w:rsid w:val="00705C9B"/>
    <w:rsid w:val="00710563"/>
    <w:rsid w:val="00727DA6"/>
    <w:rsid w:val="00736B92"/>
    <w:rsid w:val="00761D5E"/>
    <w:rsid w:val="00765106"/>
    <w:rsid w:val="00773A65"/>
    <w:rsid w:val="007751CB"/>
    <w:rsid w:val="00786706"/>
    <w:rsid w:val="007A64C7"/>
    <w:rsid w:val="007B6D0B"/>
    <w:rsid w:val="007C184E"/>
    <w:rsid w:val="007D79C2"/>
    <w:rsid w:val="007E5F58"/>
    <w:rsid w:val="007F5F8D"/>
    <w:rsid w:val="00861BE3"/>
    <w:rsid w:val="0087406D"/>
    <w:rsid w:val="00875736"/>
    <w:rsid w:val="008A300E"/>
    <w:rsid w:val="008A6792"/>
    <w:rsid w:val="008B11E5"/>
    <w:rsid w:val="008C2117"/>
    <w:rsid w:val="008C41D1"/>
    <w:rsid w:val="008D2C8C"/>
    <w:rsid w:val="008E0D07"/>
    <w:rsid w:val="00902D9E"/>
    <w:rsid w:val="00903639"/>
    <w:rsid w:val="00905D3B"/>
    <w:rsid w:val="009204DD"/>
    <w:rsid w:val="009263E8"/>
    <w:rsid w:val="00933B1B"/>
    <w:rsid w:val="0093422D"/>
    <w:rsid w:val="00946A6E"/>
    <w:rsid w:val="00952CAA"/>
    <w:rsid w:val="00957CB5"/>
    <w:rsid w:val="00973EE1"/>
    <w:rsid w:val="0097587F"/>
    <w:rsid w:val="00982064"/>
    <w:rsid w:val="00982D7B"/>
    <w:rsid w:val="00983927"/>
    <w:rsid w:val="009B73F6"/>
    <w:rsid w:val="009C2593"/>
    <w:rsid w:val="009D34A4"/>
    <w:rsid w:val="009E48FD"/>
    <w:rsid w:val="009E4AF0"/>
    <w:rsid w:val="00A11DEC"/>
    <w:rsid w:val="00A20CAB"/>
    <w:rsid w:val="00A246C5"/>
    <w:rsid w:val="00A3693E"/>
    <w:rsid w:val="00A54637"/>
    <w:rsid w:val="00A65CD2"/>
    <w:rsid w:val="00A67B25"/>
    <w:rsid w:val="00A7019E"/>
    <w:rsid w:val="00A7419C"/>
    <w:rsid w:val="00A7432F"/>
    <w:rsid w:val="00A74FB2"/>
    <w:rsid w:val="00A769BE"/>
    <w:rsid w:val="00AA1882"/>
    <w:rsid w:val="00AA1B5E"/>
    <w:rsid w:val="00AA5693"/>
    <w:rsid w:val="00AB61AD"/>
    <w:rsid w:val="00AC5711"/>
    <w:rsid w:val="00B02816"/>
    <w:rsid w:val="00B02C81"/>
    <w:rsid w:val="00B04A89"/>
    <w:rsid w:val="00B1169C"/>
    <w:rsid w:val="00B12253"/>
    <w:rsid w:val="00B17F20"/>
    <w:rsid w:val="00B23857"/>
    <w:rsid w:val="00B66C87"/>
    <w:rsid w:val="00B66EC3"/>
    <w:rsid w:val="00B83FCF"/>
    <w:rsid w:val="00B91CB3"/>
    <w:rsid w:val="00BB01B4"/>
    <w:rsid w:val="00BD5A30"/>
    <w:rsid w:val="00BD7699"/>
    <w:rsid w:val="00BE4D03"/>
    <w:rsid w:val="00C11CD6"/>
    <w:rsid w:val="00C22C99"/>
    <w:rsid w:val="00C23E88"/>
    <w:rsid w:val="00C260D1"/>
    <w:rsid w:val="00C37B38"/>
    <w:rsid w:val="00C65101"/>
    <w:rsid w:val="00C76D98"/>
    <w:rsid w:val="00C81CB8"/>
    <w:rsid w:val="00C97BDE"/>
    <w:rsid w:val="00CB0CD4"/>
    <w:rsid w:val="00D43448"/>
    <w:rsid w:val="00D51DC3"/>
    <w:rsid w:val="00D54552"/>
    <w:rsid w:val="00D712A8"/>
    <w:rsid w:val="00D75727"/>
    <w:rsid w:val="00D773C9"/>
    <w:rsid w:val="00D840C1"/>
    <w:rsid w:val="00D91E1E"/>
    <w:rsid w:val="00DA24F6"/>
    <w:rsid w:val="00DB2822"/>
    <w:rsid w:val="00DB35A3"/>
    <w:rsid w:val="00DB3748"/>
    <w:rsid w:val="00DB66F4"/>
    <w:rsid w:val="00DD59E1"/>
    <w:rsid w:val="00DE01DB"/>
    <w:rsid w:val="00DF4430"/>
    <w:rsid w:val="00E246F5"/>
    <w:rsid w:val="00E24787"/>
    <w:rsid w:val="00E36519"/>
    <w:rsid w:val="00E46243"/>
    <w:rsid w:val="00E614D0"/>
    <w:rsid w:val="00E652FA"/>
    <w:rsid w:val="00E7175F"/>
    <w:rsid w:val="00E8211E"/>
    <w:rsid w:val="00E8391C"/>
    <w:rsid w:val="00E945AF"/>
    <w:rsid w:val="00EA3217"/>
    <w:rsid w:val="00EB0C16"/>
    <w:rsid w:val="00EB243D"/>
    <w:rsid w:val="00EB400D"/>
    <w:rsid w:val="00EC2A2D"/>
    <w:rsid w:val="00EE08D4"/>
    <w:rsid w:val="00EE501E"/>
    <w:rsid w:val="00F04E4F"/>
    <w:rsid w:val="00F102CC"/>
    <w:rsid w:val="00F22571"/>
    <w:rsid w:val="00F22A10"/>
    <w:rsid w:val="00F22B9E"/>
    <w:rsid w:val="00F26230"/>
    <w:rsid w:val="00F33580"/>
    <w:rsid w:val="00F33743"/>
    <w:rsid w:val="00F34240"/>
    <w:rsid w:val="00F428DA"/>
    <w:rsid w:val="00F46037"/>
    <w:rsid w:val="00F5332F"/>
    <w:rsid w:val="00F70751"/>
    <w:rsid w:val="00F802F7"/>
    <w:rsid w:val="00F87D6E"/>
    <w:rsid w:val="00F919B8"/>
    <w:rsid w:val="00FA792E"/>
    <w:rsid w:val="00FB3EBE"/>
    <w:rsid w:val="00FC0FBD"/>
    <w:rsid w:val="00FC1826"/>
    <w:rsid w:val="00FC2263"/>
    <w:rsid w:val="00FC300E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6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6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2019-12-13T10:58:00Z</cp:lastPrinted>
  <dcterms:created xsi:type="dcterms:W3CDTF">2024-01-29T06:34:00Z</dcterms:created>
  <dcterms:modified xsi:type="dcterms:W3CDTF">2024-01-29T06:34:00Z</dcterms:modified>
</cp:coreProperties>
</file>